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D75" w:rsidRDefault="00F41691" w:rsidP="00F41691">
      <w:pPr>
        <w:pStyle w:val="a5"/>
        <w:jc w:val="right"/>
        <w:rPr>
          <w:lang w:val="ru-RU"/>
        </w:rPr>
      </w:pPr>
      <w:r>
        <w:rPr>
          <w:lang w:val="ru-RU"/>
        </w:rPr>
        <w:t>Принят</w:t>
      </w:r>
    </w:p>
    <w:p w:rsidR="00F41691" w:rsidRDefault="00F41691" w:rsidP="00F41691">
      <w:pPr>
        <w:spacing w:after="0" w:line="240" w:lineRule="auto"/>
        <w:jc w:val="right"/>
      </w:pPr>
      <w:r>
        <w:t>решением совета депутатов</w:t>
      </w:r>
    </w:p>
    <w:p w:rsidR="00F41691" w:rsidRDefault="00F41691" w:rsidP="00F41691">
      <w:pPr>
        <w:spacing w:after="0" w:line="240" w:lineRule="auto"/>
        <w:jc w:val="right"/>
      </w:pPr>
      <w:r>
        <w:t>муниципального образования</w:t>
      </w:r>
    </w:p>
    <w:p w:rsidR="00F41691" w:rsidRDefault="00F41691" w:rsidP="00F41691">
      <w:pPr>
        <w:spacing w:after="0" w:line="240" w:lineRule="auto"/>
        <w:jc w:val="right"/>
      </w:pPr>
      <w:r>
        <w:t>Горбунковское сельское поселение</w:t>
      </w:r>
    </w:p>
    <w:p w:rsidR="00F41691" w:rsidRDefault="00F41691" w:rsidP="00F41691">
      <w:pPr>
        <w:spacing w:after="0" w:line="240" w:lineRule="auto"/>
        <w:jc w:val="right"/>
      </w:pPr>
      <w:r>
        <w:t>Муниципального образования</w:t>
      </w:r>
    </w:p>
    <w:p w:rsidR="00F41691" w:rsidRDefault="00F41691" w:rsidP="00F41691">
      <w:pPr>
        <w:spacing w:after="0" w:line="240" w:lineRule="auto"/>
        <w:jc w:val="right"/>
      </w:pPr>
      <w:r>
        <w:t xml:space="preserve">Ломоносовского муниципального района </w:t>
      </w:r>
    </w:p>
    <w:p w:rsidR="00F41691" w:rsidRDefault="00F41691" w:rsidP="00F41691">
      <w:pPr>
        <w:spacing w:after="0" w:line="240" w:lineRule="auto"/>
        <w:jc w:val="right"/>
      </w:pPr>
      <w:r>
        <w:t>Ленинградской области</w:t>
      </w:r>
    </w:p>
    <w:p w:rsidR="00F41691" w:rsidRDefault="00F41691" w:rsidP="00F41691">
      <w:pPr>
        <w:spacing w:after="0" w:line="240" w:lineRule="auto"/>
        <w:jc w:val="right"/>
      </w:pPr>
      <w:r>
        <w:t>от 21.12.2018 №53</w:t>
      </w:r>
    </w:p>
    <w:p w:rsidR="00F41691" w:rsidRDefault="00F41691" w:rsidP="00F41691">
      <w:pPr>
        <w:spacing w:after="0" w:line="240" w:lineRule="auto"/>
        <w:jc w:val="right"/>
      </w:pPr>
    </w:p>
    <w:p w:rsidR="00F41691" w:rsidRDefault="00F41691" w:rsidP="00F41691">
      <w:pPr>
        <w:spacing w:after="0" w:line="240" w:lineRule="auto"/>
        <w:jc w:val="right"/>
      </w:pPr>
      <w:r>
        <w:t>Глава муниципального образования</w:t>
      </w:r>
    </w:p>
    <w:p w:rsidR="00F41691" w:rsidRDefault="003274CE" w:rsidP="00F41691">
      <w:pPr>
        <w:spacing w:after="0" w:line="240" w:lineRule="auto"/>
        <w:jc w:val="right"/>
      </w:pPr>
      <w:r>
        <w:t>Горбунковское</w:t>
      </w:r>
      <w:bookmarkStart w:id="0" w:name="_GoBack"/>
      <w:bookmarkEnd w:id="0"/>
      <w:r w:rsidR="00F41691">
        <w:t xml:space="preserve"> сельское поселение</w:t>
      </w:r>
    </w:p>
    <w:p w:rsidR="00F41691" w:rsidRPr="00F41691" w:rsidRDefault="00F41691" w:rsidP="00F41691">
      <w:pPr>
        <w:spacing w:after="0" w:line="240" w:lineRule="auto"/>
        <w:jc w:val="right"/>
      </w:pPr>
      <w:r>
        <w:t>Ю.А. Нецветаев</w:t>
      </w:r>
    </w:p>
    <w:p w:rsidR="00772D75" w:rsidRDefault="00772D75" w:rsidP="00772D75"/>
    <w:p w:rsidR="00772D75" w:rsidRDefault="00772D75" w:rsidP="00772D75"/>
    <w:p w:rsidR="00772D75" w:rsidRDefault="00772D75" w:rsidP="00772D75"/>
    <w:p w:rsidR="00772D75" w:rsidRDefault="00772D75" w:rsidP="00772D75"/>
    <w:p w:rsidR="00772D75" w:rsidRDefault="00772D75" w:rsidP="00772D75"/>
    <w:p w:rsidR="00772D75" w:rsidRPr="00EA40A8" w:rsidRDefault="00772D75" w:rsidP="00772D75">
      <w:pPr>
        <w:pStyle w:val="a5"/>
        <w:rPr>
          <w:b/>
          <w:lang w:val="ru-RU"/>
        </w:rPr>
      </w:pPr>
      <w:r w:rsidRPr="00EA40A8">
        <w:rPr>
          <w:b/>
          <w:lang w:val="ru-RU"/>
        </w:rPr>
        <w:t>УСТАВ</w:t>
      </w:r>
    </w:p>
    <w:p w:rsidR="00772D75" w:rsidRPr="00EA40A8" w:rsidRDefault="00772D75" w:rsidP="00772D75">
      <w:pPr>
        <w:pStyle w:val="a5"/>
        <w:rPr>
          <w:lang w:val="ru-RU"/>
        </w:rPr>
      </w:pPr>
      <w:r w:rsidRPr="00EA40A8">
        <w:rPr>
          <w:lang w:val="ru-RU"/>
        </w:rPr>
        <w:t>муниципального образования Горбунковское сельское поселение муниципального образования Ломоносовского муниципального района Ленинградской области</w:t>
      </w:r>
    </w:p>
    <w:p w:rsidR="00772D75" w:rsidRPr="00EA40A8" w:rsidRDefault="00772D75" w:rsidP="00772D75">
      <w:pPr>
        <w:pStyle w:val="a5"/>
        <w:rPr>
          <w:lang w:val="ru-RU"/>
        </w:rPr>
      </w:pPr>
    </w:p>
    <w:p w:rsidR="00772D75" w:rsidRDefault="00772D75" w:rsidP="00772D75"/>
    <w:p w:rsidR="00F41691" w:rsidRDefault="00F41691" w:rsidP="00772D75"/>
    <w:p w:rsidR="00F41691" w:rsidRDefault="00F41691" w:rsidP="00772D75"/>
    <w:p w:rsidR="00F41691" w:rsidRDefault="00F41691" w:rsidP="00772D75"/>
    <w:p w:rsidR="00F41691" w:rsidRDefault="00F41691" w:rsidP="00772D75"/>
    <w:p w:rsidR="00772D75" w:rsidRDefault="00772D75" w:rsidP="00772D75"/>
    <w:p w:rsidR="00772D75" w:rsidRDefault="00772D75" w:rsidP="00772D75"/>
    <w:p w:rsidR="00772D75" w:rsidRDefault="00772D75" w:rsidP="00F41691">
      <w:pPr>
        <w:ind w:firstLine="0"/>
      </w:pPr>
    </w:p>
    <w:p w:rsidR="00772D75" w:rsidRPr="00F33127" w:rsidRDefault="00772D75" w:rsidP="00772D75">
      <w:pPr>
        <w:pStyle w:val="a5"/>
        <w:rPr>
          <w:lang w:val="ru-RU"/>
        </w:rPr>
      </w:pPr>
      <w:r w:rsidRPr="00531A05">
        <w:rPr>
          <w:lang w:val="ru-RU"/>
        </w:rPr>
        <w:t>дер. Горбунки</w:t>
      </w:r>
    </w:p>
    <w:p w:rsidR="00772D75" w:rsidRPr="00F33127" w:rsidRDefault="00772D75" w:rsidP="00772D75">
      <w:pPr>
        <w:pStyle w:val="a5"/>
        <w:rPr>
          <w:lang w:val="ru-RU"/>
        </w:rPr>
      </w:pPr>
      <w:r w:rsidRPr="00531A05">
        <w:rPr>
          <w:lang w:val="ru-RU"/>
        </w:rPr>
        <w:t>201</w:t>
      </w:r>
      <w:r w:rsidR="00EF55A1">
        <w:rPr>
          <w:lang w:val="ru-RU"/>
        </w:rPr>
        <w:t>8</w:t>
      </w:r>
      <w:r w:rsidRPr="00531A05">
        <w:rPr>
          <w:lang w:val="ru-RU"/>
        </w:rPr>
        <w:t xml:space="preserve"> год</w:t>
      </w:r>
    </w:p>
    <w:p w:rsidR="00772D75" w:rsidRDefault="00772D75" w:rsidP="00772D75">
      <w:r>
        <w:lastRenderedPageBreak/>
        <w:br/>
        <w:t>Оглавление</w:t>
      </w:r>
    </w:p>
    <w:sdt>
      <w:sdtPr>
        <w:id w:val="17128997"/>
        <w:docPartObj>
          <w:docPartGallery w:val="Table of Contents"/>
          <w:docPartUnique/>
        </w:docPartObj>
      </w:sdtPr>
      <w:sdtEndPr>
        <w:rPr>
          <w:b/>
          <w:bCs/>
          <w:noProof/>
        </w:rPr>
      </w:sdtEndPr>
      <w:sdtContent>
        <w:p w:rsidR="00ED3C77" w:rsidRDefault="00F83162" w:rsidP="00ED3C77">
          <w:pPr>
            <w:pStyle w:val="12"/>
            <w:rPr>
              <w:rFonts w:asciiTheme="minorHAnsi" w:eastAsiaTheme="minorEastAsia" w:hAnsiTheme="minorHAnsi"/>
              <w:noProof/>
              <w:sz w:val="22"/>
              <w:lang w:eastAsia="ru-RU"/>
            </w:rPr>
          </w:pPr>
          <w:r>
            <w:fldChar w:fldCharType="begin"/>
          </w:r>
          <w:r w:rsidR="00EA40A8">
            <w:instrText xml:space="preserve"> TOC \o "1-3" \h \z \u </w:instrText>
          </w:r>
          <w:r>
            <w:fldChar w:fldCharType="separate"/>
          </w:r>
          <w:hyperlink w:anchor="_Toc1049373" w:history="1">
            <w:r w:rsidR="00ED3C77" w:rsidRPr="0054056E">
              <w:rPr>
                <w:rStyle w:val="a9"/>
                <w:noProof/>
              </w:rPr>
              <w:t>Глава 1. Общие положения</w:t>
            </w:r>
            <w:r w:rsidR="00ED3C77">
              <w:rPr>
                <w:noProof/>
                <w:webHidden/>
              </w:rPr>
              <w:tab/>
            </w:r>
            <w:r>
              <w:rPr>
                <w:noProof/>
                <w:webHidden/>
              </w:rPr>
              <w:fldChar w:fldCharType="begin"/>
            </w:r>
            <w:r w:rsidR="00ED3C77">
              <w:rPr>
                <w:noProof/>
                <w:webHidden/>
              </w:rPr>
              <w:instrText xml:space="preserve"> PAGEREF _Toc1049373 \h </w:instrText>
            </w:r>
            <w:r>
              <w:rPr>
                <w:noProof/>
                <w:webHidden/>
              </w:rPr>
            </w:r>
            <w:r>
              <w:rPr>
                <w:noProof/>
                <w:webHidden/>
              </w:rPr>
              <w:fldChar w:fldCharType="separate"/>
            </w:r>
            <w:r w:rsidR="00E6636E">
              <w:rPr>
                <w:noProof/>
                <w:webHidden/>
              </w:rPr>
              <w:t>7</w:t>
            </w:r>
            <w:r>
              <w:rPr>
                <w:noProof/>
                <w:webHidden/>
              </w:rPr>
              <w:fldChar w:fldCharType="end"/>
            </w:r>
          </w:hyperlink>
        </w:p>
        <w:p w:rsidR="00ED3C77" w:rsidRDefault="00CF0D7E">
          <w:pPr>
            <w:pStyle w:val="21"/>
            <w:tabs>
              <w:tab w:val="right" w:leader="dot" w:pos="9628"/>
            </w:tabs>
            <w:rPr>
              <w:rFonts w:asciiTheme="minorHAnsi" w:eastAsiaTheme="minorEastAsia" w:hAnsiTheme="minorHAnsi"/>
              <w:noProof/>
              <w:sz w:val="22"/>
              <w:lang w:eastAsia="ru-RU"/>
            </w:rPr>
          </w:pPr>
          <w:hyperlink w:anchor="_Toc1049374" w:history="1">
            <w:r w:rsidR="00ED3C77" w:rsidRPr="0054056E">
              <w:rPr>
                <w:rStyle w:val="a9"/>
                <w:noProof/>
              </w:rPr>
              <w:t>Статья 1. Наименование муниципального образования, наименование органов местного самоуправления и муниципальных органов муниципального образования</w:t>
            </w:r>
            <w:r w:rsidR="00ED3C77">
              <w:rPr>
                <w:noProof/>
                <w:webHidden/>
              </w:rPr>
              <w:tab/>
            </w:r>
            <w:r w:rsidR="00F83162">
              <w:rPr>
                <w:noProof/>
                <w:webHidden/>
              </w:rPr>
              <w:fldChar w:fldCharType="begin"/>
            </w:r>
            <w:r w:rsidR="00ED3C77">
              <w:rPr>
                <w:noProof/>
                <w:webHidden/>
              </w:rPr>
              <w:instrText xml:space="preserve"> PAGEREF _Toc1049374 \h </w:instrText>
            </w:r>
            <w:r w:rsidR="00F83162">
              <w:rPr>
                <w:noProof/>
                <w:webHidden/>
              </w:rPr>
            </w:r>
            <w:r w:rsidR="00F83162">
              <w:rPr>
                <w:noProof/>
                <w:webHidden/>
              </w:rPr>
              <w:fldChar w:fldCharType="separate"/>
            </w:r>
            <w:r w:rsidR="00E6636E">
              <w:rPr>
                <w:noProof/>
                <w:webHidden/>
              </w:rPr>
              <w:t>7</w:t>
            </w:r>
            <w:r w:rsidR="00F83162">
              <w:rPr>
                <w:noProof/>
                <w:webHidden/>
              </w:rPr>
              <w:fldChar w:fldCharType="end"/>
            </w:r>
          </w:hyperlink>
        </w:p>
        <w:p w:rsidR="00ED3C77" w:rsidRDefault="00CF0D7E">
          <w:pPr>
            <w:pStyle w:val="21"/>
            <w:tabs>
              <w:tab w:val="right" w:leader="dot" w:pos="9628"/>
            </w:tabs>
            <w:rPr>
              <w:rFonts w:asciiTheme="minorHAnsi" w:eastAsiaTheme="minorEastAsia" w:hAnsiTheme="minorHAnsi"/>
              <w:noProof/>
              <w:sz w:val="22"/>
              <w:lang w:eastAsia="ru-RU"/>
            </w:rPr>
          </w:pPr>
          <w:hyperlink w:anchor="_Toc1049375" w:history="1">
            <w:r w:rsidR="00ED3C77" w:rsidRPr="0054056E">
              <w:rPr>
                <w:rStyle w:val="a9"/>
                <w:noProof/>
              </w:rPr>
              <w:t>Статья 2. Символы поселения и порядок их использования</w:t>
            </w:r>
            <w:r w:rsidR="00ED3C77">
              <w:rPr>
                <w:noProof/>
                <w:webHidden/>
              </w:rPr>
              <w:tab/>
            </w:r>
            <w:r w:rsidR="00F83162">
              <w:rPr>
                <w:noProof/>
                <w:webHidden/>
              </w:rPr>
              <w:fldChar w:fldCharType="begin"/>
            </w:r>
            <w:r w:rsidR="00ED3C77">
              <w:rPr>
                <w:noProof/>
                <w:webHidden/>
              </w:rPr>
              <w:instrText xml:space="preserve"> PAGEREF _Toc1049375 \h </w:instrText>
            </w:r>
            <w:r w:rsidR="00F83162">
              <w:rPr>
                <w:noProof/>
                <w:webHidden/>
              </w:rPr>
            </w:r>
            <w:r w:rsidR="00F83162">
              <w:rPr>
                <w:noProof/>
                <w:webHidden/>
              </w:rPr>
              <w:fldChar w:fldCharType="separate"/>
            </w:r>
            <w:r w:rsidR="00E6636E">
              <w:rPr>
                <w:noProof/>
                <w:webHidden/>
              </w:rPr>
              <w:t>8</w:t>
            </w:r>
            <w:r w:rsidR="00F83162">
              <w:rPr>
                <w:noProof/>
                <w:webHidden/>
              </w:rPr>
              <w:fldChar w:fldCharType="end"/>
            </w:r>
          </w:hyperlink>
        </w:p>
        <w:p w:rsidR="00ED3C77" w:rsidRDefault="00CF0D7E">
          <w:pPr>
            <w:pStyle w:val="21"/>
            <w:tabs>
              <w:tab w:val="right" w:leader="dot" w:pos="9628"/>
            </w:tabs>
            <w:rPr>
              <w:rFonts w:asciiTheme="minorHAnsi" w:eastAsiaTheme="minorEastAsia" w:hAnsiTheme="minorHAnsi"/>
              <w:noProof/>
              <w:sz w:val="22"/>
              <w:lang w:eastAsia="ru-RU"/>
            </w:rPr>
          </w:pPr>
          <w:hyperlink w:anchor="_Toc1049376" w:history="1">
            <w:r w:rsidR="00ED3C77" w:rsidRPr="0054056E">
              <w:rPr>
                <w:rStyle w:val="a9"/>
                <w:noProof/>
              </w:rPr>
              <w:t>Статья 3. Границы поселения и населенные пункты в его составе</w:t>
            </w:r>
            <w:r w:rsidR="00ED3C77">
              <w:rPr>
                <w:noProof/>
                <w:webHidden/>
              </w:rPr>
              <w:tab/>
            </w:r>
            <w:r w:rsidR="00F83162">
              <w:rPr>
                <w:noProof/>
                <w:webHidden/>
              </w:rPr>
              <w:fldChar w:fldCharType="begin"/>
            </w:r>
            <w:r w:rsidR="00ED3C77">
              <w:rPr>
                <w:noProof/>
                <w:webHidden/>
              </w:rPr>
              <w:instrText xml:space="preserve"> PAGEREF _Toc1049376 \h </w:instrText>
            </w:r>
            <w:r w:rsidR="00F83162">
              <w:rPr>
                <w:noProof/>
                <w:webHidden/>
              </w:rPr>
            </w:r>
            <w:r w:rsidR="00F83162">
              <w:rPr>
                <w:noProof/>
                <w:webHidden/>
              </w:rPr>
              <w:fldChar w:fldCharType="separate"/>
            </w:r>
            <w:r w:rsidR="00E6636E">
              <w:rPr>
                <w:noProof/>
                <w:webHidden/>
              </w:rPr>
              <w:t>9</w:t>
            </w:r>
            <w:r w:rsidR="00F83162">
              <w:rPr>
                <w:noProof/>
                <w:webHidden/>
              </w:rPr>
              <w:fldChar w:fldCharType="end"/>
            </w:r>
          </w:hyperlink>
        </w:p>
        <w:p w:rsidR="00ED3C77" w:rsidRDefault="00CF0D7E">
          <w:pPr>
            <w:pStyle w:val="21"/>
            <w:tabs>
              <w:tab w:val="right" w:leader="dot" w:pos="9628"/>
            </w:tabs>
            <w:rPr>
              <w:rFonts w:asciiTheme="minorHAnsi" w:eastAsiaTheme="minorEastAsia" w:hAnsiTheme="minorHAnsi"/>
              <w:noProof/>
              <w:sz w:val="22"/>
              <w:lang w:eastAsia="ru-RU"/>
            </w:rPr>
          </w:pPr>
          <w:hyperlink w:anchor="_Toc1049377" w:history="1">
            <w:r w:rsidR="00ED3C77" w:rsidRPr="0054056E">
              <w:rPr>
                <w:rStyle w:val="a9"/>
                <w:noProof/>
              </w:rPr>
              <w:t>Статья 4. Вопросы местного значения поселения</w:t>
            </w:r>
            <w:r w:rsidR="00ED3C77">
              <w:rPr>
                <w:noProof/>
                <w:webHidden/>
              </w:rPr>
              <w:tab/>
            </w:r>
            <w:r w:rsidR="00F83162">
              <w:rPr>
                <w:noProof/>
                <w:webHidden/>
              </w:rPr>
              <w:fldChar w:fldCharType="begin"/>
            </w:r>
            <w:r w:rsidR="00ED3C77">
              <w:rPr>
                <w:noProof/>
                <w:webHidden/>
              </w:rPr>
              <w:instrText xml:space="preserve"> PAGEREF _Toc1049377 \h </w:instrText>
            </w:r>
            <w:r w:rsidR="00F83162">
              <w:rPr>
                <w:noProof/>
                <w:webHidden/>
              </w:rPr>
            </w:r>
            <w:r w:rsidR="00F83162">
              <w:rPr>
                <w:noProof/>
                <w:webHidden/>
              </w:rPr>
              <w:fldChar w:fldCharType="separate"/>
            </w:r>
            <w:r w:rsidR="00E6636E">
              <w:rPr>
                <w:noProof/>
                <w:webHidden/>
              </w:rPr>
              <w:t>11</w:t>
            </w:r>
            <w:r w:rsidR="00F83162">
              <w:rPr>
                <w:noProof/>
                <w:webHidden/>
              </w:rPr>
              <w:fldChar w:fldCharType="end"/>
            </w:r>
          </w:hyperlink>
        </w:p>
        <w:p w:rsidR="00ED3C77" w:rsidRDefault="00CF0D7E">
          <w:pPr>
            <w:pStyle w:val="21"/>
            <w:tabs>
              <w:tab w:val="right" w:leader="dot" w:pos="9628"/>
            </w:tabs>
            <w:rPr>
              <w:rStyle w:val="a9"/>
              <w:noProof/>
            </w:rPr>
          </w:pPr>
          <w:hyperlink w:anchor="_Toc1049378" w:history="1">
            <w:r w:rsidR="00ED3C77" w:rsidRPr="0054056E">
              <w:rPr>
                <w:rStyle w:val="a9"/>
                <w:noProof/>
              </w:rPr>
              <w:t>Статья 5. Права органов местного самоуправления поселения на решение вопросов, не отнесенных к вопросам местного значения поселения</w:t>
            </w:r>
            <w:r w:rsidR="00ED3C77">
              <w:rPr>
                <w:noProof/>
                <w:webHidden/>
              </w:rPr>
              <w:tab/>
            </w:r>
            <w:r w:rsidR="00F83162">
              <w:rPr>
                <w:noProof/>
                <w:webHidden/>
              </w:rPr>
              <w:fldChar w:fldCharType="begin"/>
            </w:r>
            <w:r w:rsidR="00ED3C77">
              <w:rPr>
                <w:noProof/>
                <w:webHidden/>
              </w:rPr>
              <w:instrText xml:space="preserve"> PAGEREF _Toc1049378 \h </w:instrText>
            </w:r>
            <w:r w:rsidR="00F83162">
              <w:rPr>
                <w:noProof/>
                <w:webHidden/>
              </w:rPr>
            </w:r>
            <w:r w:rsidR="00F83162">
              <w:rPr>
                <w:noProof/>
                <w:webHidden/>
              </w:rPr>
              <w:fldChar w:fldCharType="separate"/>
            </w:r>
            <w:r w:rsidR="00E6636E">
              <w:rPr>
                <w:noProof/>
                <w:webHidden/>
              </w:rPr>
              <w:t>17</w:t>
            </w:r>
            <w:r w:rsidR="00F83162">
              <w:rPr>
                <w:noProof/>
                <w:webHidden/>
              </w:rPr>
              <w:fldChar w:fldCharType="end"/>
            </w:r>
          </w:hyperlink>
        </w:p>
        <w:p w:rsidR="00ED3C77" w:rsidRPr="00ED3C77" w:rsidRDefault="00ED3C77" w:rsidP="00ED3C77">
          <w:pPr>
            <w:ind w:left="284"/>
            <w:rPr>
              <w:noProof/>
            </w:rPr>
          </w:pPr>
          <w:r w:rsidRPr="00ED3C77">
            <w:rPr>
              <w:noProof/>
            </w:rPr>
            <w:t>Статья 6. Полномочия органов местного самоуправления поселения по решению вопросов местного значения</w:t>
          </w:r>
          <w:r>
            <w:rPr>
              <w:noProof/>
            </w:rPr>
            <w:t>…………………………………………19</w:t>
          </w:r>
        </w:p>
        <w:p w:rsidR="00ED3C77" w:rsidRDefault="00CF0D7E">
          <w:pPr>
            <w:pStyle w:val="21"/>
            <w:tabs>
              <w:tab w:val="right" w:leader="dot" w:pos="9628"/>
            </w:tabs>
            <w:rPr>
              <w:rStyle w:val="a9"/>
              <w:noProof/>
            </w:rPr>
          </w:pPr>
          <w:hyperlink w:anchor="_Toc1049379" w:history="1">
            <w:r w:rsidR="00ED3C77" w:rsidRPr="0054056E">
              <w:rPr>
                <w:rStyle w:val="a9"/>
                <w:noProof/>
              </w:rPr>
              <w:t>Статья 6.1. Муниципальный контроль</w:t>
            </w:r>
            <w:r w:rsidR="00ED3C77">
              <w:rPr>
                <w:noProof/>
                <w:webHidden/>
              </w:rPr>
              <w:tab/>
            </w:r>
            <w:r w:rsidR="00F83162">
              <w:rPr>
                <w:noProof/>
                <w:webHidden/>
              </w:rPr>
              <w:fldChar w:fldCharType="begin"/>
            </w:r>
            <w:r w:rsidR="00ED3C77">
              <w:rPr>
                <w:noProof/>
                <w:webHidden/>
              </w:rPr>
              <w:instrText xml:space="preserve"> PAGEREF _Toc1049379 \h </w:instrText>
            </w:r>
            <w:r w:rsidR="00F83162">
              <w:rPr>
                <w:noProof/>
                <w:webHidden/>
              </w:rPr>
            </w:r>
            <w:r w:rsidR="00F83162">
              <w:rPr>
                <w:noProof/>
                <w:webHidden/>
              </w:rPr>
              <w:fldChar w:fldCharType="separate"/>
            </w:r>
            <w:r w:rsidR="00E6636E">
              <w:rPr>
                <w:noProof/>
                <w:webHidden/>
              </w:rPr>
              <w:t>24</w:t>
            </w:r>
            <w:r w:rsidR="00F83162">
              <w:rPr>
                <w:noProof/>
                <w:webHidden/>
              </w:rPr>
              <w:fldChar w:fldCharType="end"/>
            </w:r>
          </w:hyperlink>
        </w:p>
        <w:p w:rsidR="00ED3C77" w:rsidRPr="00ED3C77" w:rsidRDefault="00ED3C77" w:rsidP="00ED3C77">
          <w:pPr>
            <w:ind w:left="284"/>
            <w:rPr>
              <w:noProof/>
            </w:rPr>
          </w:pPr>
          <w:r w:rsidRPr="00ED3C77">
            <w:rPr>
              <w:noProof/>
            </w:rPr>
            <w:t>Статья 7. Принципы правового регулирования полномочий органов местного самоуправления</w:t>
          </w:r>
          <w:r>
            <w:rPr>
              <w:noProof/>
            </w:rPr>
            <w:t>……………………………….………………………25</w:t>
          </w:r>
        </w:p>
        <w:p w:rsidR="00ED3C77" w:rsidRDefault="00CF0D7E">
          <w:pPr>
            <w:pStyle w:val="21"/>
            <w:tabs>
              <w:tab w:val="right" w:leader="dot" w:pos="9628"/>
            </w:tabs>
            <w:rPr>
              <w:rFonts w:asciiTheme="minorHAnsi" w:eastAsiaTheme="minorEastAsia" w:hAnsiTheme="minorHAnsi"/>
              <w:noProof/>
              <w:sz w:val="22"/>
              <w:lang w:eastAsia="ru-RU"/>
            </w:rPr>
          </w:pPr>
          <w:hyperlink w:anchor="_Toc1049380" w:history="1">
            <w:r w:rsidR="00ED3C77" w:rsidRPr="0054056E">
              <w:rPr>
                <w:rStyle w:val="a9"/>
                <w:noProof/>
              </w:rPr>
              <w:t>Статья 8. Осуществление органами местного самоуправления поселения отдельных государственных полномочий</w:t>
            </w:r>
            <w:r w:rsidR="00ED3C77">
              <w:rPr>
                <w:noProof/>
                <w:webHidden/>
              </w:rPr>
              <w:tab/>
            </w:r>
            <w:r w:rsidR="00F83162">
              <w:rPr>
                <w:noProof/>
                <w:webHidden/>
              </w:rPr>
              <w:fldChar w:fldCharType="begin"/>
            </w:r>
            <w:r w:rsidR="00ED3C77">
              <w:rPr>
                <w:noProof/>
                <w:webHidden/>
              </w:rPr>
              <w:instrText xml:space="preserve"> PAGEREF _Toc1049380 \h </w:instrText>
            </w:r>
            <w:r w:rsidR="00F83162">
              <w:rPr>
                <w:noProof/>
                <w:webHidden/>
              </w:rPr>
            </w:r>
            <w:r w:rsidR="00F83162">
              <w:rPr>
                <w:noProof/>
                <w:webHidden/>
              </w:rPr>
              <w:fldChar w:fldCharType="separate"/>
            </w:r>
            <w:r w:rsidR="00E6636E">
              <w:rPr>
                <w:noProof/>
                <w:webHidden/>
              </w:rPr>
              <w:t>25</w:t>
            </w:r>
            <w:r w:rsidR="00F83162">
              <w:rPr>
                <w:noProof/>
                <w:webHidden/>
              </w:rPr>
              <w:fldChar w:fldCharType="end"/>
            </w:r>
          </w:hyperlink>
        </w:p>
        <w:p w:rsidR="00ED3C77" w:rsidRDefault="00CF0D7E" w:rsidP="00ED3C77">
          <w:pPr>
            <w:pStyle w:val="12"/>
            <w:rPr>
              <w:rFonts w:asciiTheme="minorHAnsi" w:eastAsiaTheme="minorEastAsia" w:hAnsiTheme="minorHAnsi"/>
              <w:noProof/>
              <w:sz w:val="22"/>
              <w:lang w:eastAsia="ru-RU"/>
            </w:rPr>
          </w:pPr>
          <w:hyperlink w:anchor="_Toc1049381" w:history="1">
            <w:r w:rsidR="00ED3C77" w:rsidRPr="0054056E">
              <w:rPr>
                <w:rStyle w:val="a9"/>
                <w:noProof/>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r w:rsidR="00ED3C77">
              <w:rPr>
                <w:noProof/>
                <w:webHidden/>
              </w:rPr>
              <w:tab/>
            </w:r>
            <w:r w:rsidR="00F83162">
              <w:rPr>
                <w:noProof/>
                <w:webHidden/>
              </w:rPr>
              <w:fldChar w:fldCharType="begin"/>
            </w:r>
            <w:r w:rsidR="00ED3C77">
              <w:rPr>
                <w:noProof/>
                <w:webHidden/>
              </w:rPr>
              <w:instrText xml:space="preserve"> PAGEREF _Toc1049381 \h </w:instrText>
            </w:r>
            <w:r w:rsidR="00F83162">
              <w:rPr>
                <w:noProof/>
                <w:webHidden/>
              </w:rPr>
            </w:r>
            <w:r w:rsidR="00F83162">
              <w:rPr>
                <w:noProof/>
                <w:webHidden/>
              </w:rPr>
              <w:fldChar w:fldCharType="separate"/>
            </w:r>
            <w:r w:rsidR="00E6636E">
              <w:rPr>
                <w:noProof/>
                <w:webHidden/>
              </w:rPr>
              <w:t>27</w:t>
            </w:r>
            <w:r w:rsidR="00F83162">
              <w:rPr>
                <w:noProof/>
                <w:webHidden/>
              </w:rPr>
              <w:fldChar w:fldCharType="end"/>
            </w:r>
          </w:hyperlink>
        </w:p>
        <w:p w:rsidR="00ED3C77" w:rsidRDefault="00CF0D7E">
          <w:pPr>
            <w:pStyle w:val="21"/>
            <w:tabs>
              <w:tab w:val="right" w:leader="dot" w:pos="9628"/>
            </w:tabs>
            <w:rPr>
              <w:rFonts w:asciiTheme="minorHAnsi" w:eastAsiaTheme="minorEastAsia" w:hAnsiTheme="minorHAnsi"/>
              <w:noProof/>
              <w:sz w:val="22"/>
              <w:lang w:eastAsia="ru-RU"/>
            </w:rPr>
          </w:pPr>
          <w:hyperlink w:anchor="_Toc1049382" w:history="1">
            <w:r w:rsidR="00ED3C77" w:rsidRPr="0054056E">
              <w:rPr>
                <w:rStyle w:val="a9"/>
                <w:noProof/>
              </w:rPr>
              <w:t>Статья 9. Право населения поселения на осуществление местного самоуправления</w:t>
            </w:r>
            <w:r w:rsidR="00ED3C77">
              <w:rPr>
                <w:noProof/>
                <w:webHidden/>
              </w:rPr>
              <w:tab/>
            </w:r>
            <w:r w:rsidR="00F83162">
              <w:rPr>
                <w:noProof/>
                <w:webHidden/>
              </w:rPr>
              <w:fldChar w:fldCharType="begin"/>
            </w:r>
            <w:r w:rsidR="00ED3C77">
              <w:rPr>
                <w:noProof/>
                <w:webHidden/>
              </w:rPr>
              <w:instrText xml:space="preserve"> PAGEREF _Toc1049382 \h </w:instrText>
            </w:r>
            <w:r w:rsidR="00F83162">
              <w:rPr>
                <w:noProof/>
                <w:webHidden/>
              </w:rPr>
            </w:r>
            <w:r w:rsidR="00F83162">
              <w:rPr>
                <w:noProof/>
                <w:webHidden/>
              </w:rPr>
              <w:fldChar w:fldCharType="separate"/>
            </w:r>
            <w:r w:rsidR="00E6636E">
              <w:rPr>
                <w:noProof/>
                <w:webHidden/>
              </w:rPr>
              <w:t>27</w:t>
            </w:r>
            <w:r w:rsidR="00F83162">
              <w:rPr>
                <w:noProof/>
                <w:webHidden/>
              </w:rPr>
              <w:fldChar w:fldCharType="end"/>
            </w:r>
          </w:hyperlink>
        </w:p>
        <w:p w:rsidR="00ED3C77" w:rsidRDefault="00CF0D7E">
          <w:pPr>
            <w:pStyle w:val="21"/>
            <w:tabs>
              <w:tab w:val="right" w:leader="dot" w:pos="9628"/>
            </w:tabs>
            <w:rPr>
              <w:rFonts w:asciiTheme="minorHAnsi" w:eastAsiaTheme="minorEastAsia" w:hAnsiTheme="minorHAnsi"/>
              <w:noProof/>
              <w:sz w:val="22"/>
              <w:lang w:eastAsia="ru-RU"/>
            </w:rPr>
          </w:pPr>
          <w:hyperlink w:anchor="_Toc1049383" w:history="1">
            <w:r w:rsidR="00ED3C77" w:rsidRPr="0054056E">
              <w:rPr>
                <w:rStyle w:val="a9"/>
                <w:noProof/>
              </w:rPr>
              <w:t>Статья 10. Местный референдум</w:t>
            </w:r>
            <w:r w:rsidR="00ED3C77">
              <w:rPr>
                <w:noProof/>
                <w:webHidden/>
              </w:rPr>
              <w:tab/>
            </w:r>
            <w:r w:rsidR="00F83162">
              <w:rPr>
                <w:noProof/>
                <w:webHidden/>
              </w:rPr>
              <w:fldChar w:fldCharType="begin"/>
            </w:r>
            <w:r w:rsidR="00ED3C77">
              <w:rPr>
                <w:noProof/>
                <w:webHidden/>
              </w:rPr>
              <w:instrText xml:space="preserve"> PAGEREF _Toc1049383 \h </w:instrText>
            </w:r>
            <w:r w:rsidR="00F83162">
              <w:rPr>
                <w:noProof/>
                <w:webHidden/>
              </w:rPr>
            </w:r>
            <w:r w:rsidR="00F83162">
              <w:rPr>
                <w:noProof/>
                <w:webHidden/>
              </w:rPr>
              <w:fldChar w:fldCharType="separate"/>
            </w:r>
            <w:r w:rsidR="00E6636E">
              <w:rPr>
                <w:noProof/>
                <w:webHidden/>
              </w:rPr>
              <w:t>28</w:t>
            </w:r>
            <w:r w:rsidR="00F83162">
              <w:rPr>
                <w:noProof/>
                <w:webHidden/>
              </w:rPr>
              <w:fldChar w:fldCharType="end"/>
            </w:r>
          </w:hyperlink>
        </w:p>
        <w:p w:rsidR="00ED3C77" w:rsidRDefault="00CF0D7E">
          <w:pPr>
            <w:pStyle w:val="21"/>
            <w:tabs>
              <w:tab w:val="right" w:leader="dot" w:pos="9628"/>
            </w:tabs>
            <w:rPr>
              <w:rStyle w:val="a9"/>
              <w:noProof/>
            </w:rPr>
          </w:pPr>
          <w:hyperlink w:anchor="_Toc1049384" w:history="1">
            <w:r w:rsidR="00ED3C77" w:rsidRPr="0054056E">
              <w:rPr>
                <w:rStyle w:val="a9"/>
                <w:noProof/>
              </w:rPr>
              <w:t>Статья 11. Муниципальные выборы</w:t>
            </w:r>
            <w:r w:rsidR="00ED3C77">
              <w:rPr>
                <w:noProof/>
                <w:webHidden/>
              </w:rPr>
              <w:tab/>
            </w:r>
            <w:r w:rsidR="00F83162">
              <w:rPr>
                <w:noProof/>
                <w:webHidden/>
              </w:rPr>
              <w:fldChar w:fldCharType="begin"/>
            </w:r>
            <w:r w:rsidR="00ED3C77">
              <w:rPr>
                <w:noProof/>
                <w:webHidden/>
              </w:rPr>
              <w:instrText xml:space="preserve"> PAGEREF _Toc1049384 \h </w:instrText>
            </w:r>
            <w:r w:rsidR="00F83162">
              <w:rPr>
                <w:noProof/>
                <w:webHidden/>
              </w:rPr>
            </w:r>
            <w:r w:rsidR="00F83162">
              <w:rPr>
                <w:noProof/>
                <w:webHidden/>
              </w:rPr>
              <w:fldChar w:fldCharType="separate"/>
            </w:r>
            <w:r w:rsidR="00E6636E">
              <w:rPr>
                <w:noProof/>
                <w:webHidden/>
              </w:rPr>
              <w:t>30</w:t>
            </w:r>
            <w:r w:rsidR="00F83162">
              <w:rPr>
                <w:noProof/>
                <w:webHidden/>
              </w:rPr>
              <w:fldChar w:fldCharType="end"/>
            </w:r>
          </w:hyperlink>
        </w:p>
        <w:p w:rsidR="00ED3C77" w:rsidRPr="00ED3C77" w:rsidRDefault="00ED3C77" w:rsidP="00ED3C77">
          <w:pPr>
            <w:ind w:left="284"/>
            <w:rPr>
              <w:noProof/>
            </w:rPr>
          </w:pPr>
          <w:r w:rsidRPr="00ED3C77">
            <w:rPr>
              <w:noProof/>
            </w:rPr>
            <w:lastRenderedPageBreak/>
            <w:t>Статья 12. Голосование по вопросам изменения границ, преобразования поселения</w:t>
          </w:r>
          <w:r>
            <w:rPr>
              <w:noProof/>
            </w:rPr>
            <w:t>………………...……………………………………31</w:t>
          </w:r>
        </w:p>
        <w:p w:rsidR="00ED3C77" w:rsidRDefault="00CF0D7E">
          <w:pPr>
            <w:pStyle w:val="21"/>
            <w:tabs>
              <w:tab w:val="right" w:leader="dot" w:pos="9628"/>
            </w:tabs>
            <w:rPr>
              <w:rFonts w:asciiTheme="minorHAnsi" w:eastAsiaTheme="minorEastAsia" w:hAnsiTheme="minorHAnsi"/>
              <w:noProof/>
              <w:sz w:val="22"/>
              <w:lang w:eastAsia="ru-RU"/>
            </w:rPr>
          </w:pPr>
          <w:hyperlink w:anchor="_Toc1049385" w:history="1">
            <w:r w:rsidR="00ED3C77" w:rsidRPr="0054056E">
              <w:rPr>
                <w:rStyle w:val="a9"/>
                <w:noProof/>
              </w:rPr>
              <w:t>Статья 13. Право граждан на отзыв депутата, члена выборного органа местного самоуправления, выборного должностного лица местного самоуправления</w:t>
            </w:r>
            <w:r w:rsidR="00ED3C77">
              <w:rPr>
                <w:noProof/>
                <w:webHidden/>
              </w:rPr>
              <w:tab/>
            </w:r>
            <w:r w:rsidR="00F83162">
              <w:rPr>
                <w:noProof/>
                <w:webHidden/>
              </w:rPr>
              <w:fldChar w:fldCharType="begin"/>
            </w:r>
            <w:r w:rsidR="00ED3C77">
              <w:rPr>
                <w:noProof/>
                <w:webHidden/>
              </w:rPr>
              <w:instrText xml:space="preserve"> PAGEREF _Toc1049385 \h </w:instrText>
            </w:r>
            <w:r w:rsidR="00F83162">
              <w:rPr>
                <w:noProof/>
                <w:webHidden/>
              </w:rPr>
            </w:r>
            <w:r w:rsidR="00F83162">
              <w:rPr>
                <w:noProof/>
                <w:webHidden/>
              </w:rPr>
              <w:fldChar w:fldCharType="separate"/>
            </w:r>
            <w:r w:rsidR="00E6636E">
              <w:rPr>
                <w:noProof/>
                <w:webHidden/>
              </w:rPr>
              <w:t>32</w:t>
            </w:r>
            <w:r w:rsidR="00F83162">
              <w:rPr>
                <w:noProof/>
                <w:webHidden/>
              </w:rPr>
              <w:fldChar w:fldCharType="end"/>
            </w:r>
          </w:hyperlink>
        </w:p>
        <w:p w:rsidR="00ED3C77" w:rsidRDefault="00CF0D7E">
          <w:pPr>
            <w:pStyle w:val="21"/>
            <w:tabs>
              <w:tab w:val="right" w:leader="dot" w:pos="9628"/>
            </w:tabs>
            <w:rPr>
              <w:rFonts w:asciiTheme="minorHAnsi" w:eastAsiaTheme="minorEastAsia" w:hAnsiTheme="minorHAnsi"/>
              <w:noProof/>
              <w:sz w:val="22"/>
              <w:lang w:eastAsia="ru-RU"/>
            </w:rPr>
          </w:pPr>
          <w:hyperlink w:anchor="_Toc1049386" w:history="1">
            <w:r w:rsidR="00ED3C77" w:rsidRPr="0054056E">
              <w:rPr>
                <w:rStyle w:val="a9"/>
                <w:noProof/>
              </w:rPr>
              <w:t>Статья 14. Территориальное общественное самоуправление</w:t>
            </w:r>
            <w:r w:rsidR="00ED3C77">
              <w:rPr>
                <w:noProof/>
                <w:webHidden/>
              </w:rPr>
              <w:tab/>
            </w:r>
            <w:r w:rsidR="00F83162">
              <w:rPr>
                <w:noProof/>
                <w:webHidden/>
              </w:rPr>
              <w:fldChar w:fldCharType="begin"/>
            </w:r>
            <w:r w:rsidR="00ED3C77">
              <w:rPr>
                <w:noProof/>
                <w:webHidden/>
              </w:rPr>
              <w:instrText xml:space="preserve"> PAGEREF _Toc1049386 \h </w:instrText>
            </w:r>
            <w:r w:rsidR="00F83162">
              <w:rPr>
                <w:noProof/>
                <w:webHidden/>
              </w:rPr>
            </w:r>
            <w:r w:rsidR="00F83162">
              <w:rPr>
                <w:noProof/>
                <w:webHidden/>
              </w:rPr>
              <w:fldChar w:fldCharType="separate"/>
            </w:r>
            <w:r w:rsidR="00E6636E">
              <w:rPr>
                <w:noProof/>
                <w:webHidden/>
              </w:rPr>
              <w:t>32</w:t>
            </w:r>
            <w:r w:rsidR="00F83162">
              <w:rPr>
                <w:noProof/>
                <w:webHidden/>
              </w:rPr>
              <w:fldChar w:fldCharType="end"/>
            </w:r>
          </w:hyperlink>
        </w:p>
        <w:p w:rsidR="00ED3C77" w:rsidRDefault="00CF0D7E">
          <w:pPr>
            <w:pStyle w:val="21"/>
            <w:tabs>
              <w:tab w:val="right" w:leader="dot" w:pos="9628"/>
            </w:tabs>
            <w:rPr>
              <w:rFonts w:asciiTheme="minorHAnsi" w:eastAsiaTheme="minorEastAsia" w:hAnsiTheme="minorHAnsi"/>
              <w:noProof/>
              <w:sz w:val="22"/>
              <w:lang w:eastAsia="ru-RU"/>
            </w:rPr>
          </w:pPr>
          <w:hyperlink w:anchor="_Toc1049387" w:history="1">
            <w:r w:rsidR="00ED3C77" w:rsidRPr="0054056E">
              <w:rPr>
                <w:rStyle w:val="a9"/>
                <w:noProof/>
              </w:rPr>
              <w:t>Статья 15. Публичные слушания</w:t>
            </w:r>
            <w:r w:rsidR="00ED3C77">
              <w:rPr>
                <w:noProof/>
                <w:webHidden/>
              </w:rPr>
              <w:tab/>
            </w:r>
            <w:r w:rsidR="00F83162">
              <w:rPr>
                <w:noProof/>
                <w:webHidden/>
              </w:rPr>
              <w:fldChar w:fldCharType="begin"/>
            </w:r>
            <w:r w:rsidR="00ED3C77">
              <w:rPr>
                <w:noProof/>
                <w:webHidden/>
              </w:rPr>
              <w:instrText xml:space="preserve"> PAGEREF _Toc1049387 \h </w:instrText>
            </w:r>
            <w:r w:rsidR="00F83162">
              <w:rPr>
                <w:noProof/>
                <w:webHidden/>
              </w:rPr>
            </w:r>
            <w:r w:rsidR="00F83162">
              <w:rPr>
                <w:noProof/>
                <w:webHidden/>
              </w:rPr>
              <w:fldChar w:fldCharType="separate"/>
            </w:r>
            <w:r w:rsidR="00E6636E">
              <w:rPr>
                <w:noProof/>
                <w:webHidden/>
              </w:rPr>
              <w:t>35</w:t>
            </w:r>
            <w:r w:rsidR="00F83162">
              <w:rPr>
                <w:noProof/>
                <w:webHidden/>
              </w:rPr>
              <w:fldChar w:fldCharType="end"/>
            </w:r>
          </w:hyperlink>
        </w:p>
        <w:p w:rsidR="00ED3C77" w:rsidRDefault="00CF0D7E">
          <w:pPr>
            <w:pStyle w:val="21"/>
            <w:tabs>
              <w:tab w:val="right" w:leader="dot" w:pos="9628"/>
            </w:tabs>
            <w:rPr>
              <w:rFonts w:asciiTheme="minorHAnsi" w:eastAsiaTheme="minorEastAsia" w:hAnsiTheme="minorHAnsi"/>
              <w:noProof/>
              <w:sz w:val="22"/>
              <w:lang w:eastAsia="ru-RU"/>
            </w:rPr>
          </w:pPr>
          <w:hyperlink w:anchor="_Toc1049388" w:history="1">
            <w:r w:rsidR="00ED3C77" w:rsidRPr="0054056E">
              <w:rPr>
                <w:rStyle w:val="a9"/>
                <w:noProof/>
              </w:rPr>
              <w:t>Статья 16. Собрание граждан</w:t>
            </w:r>
            <w:r w:rsidR="00ED3C77">
              <w:rPr>
                <w:noProof/>
                <w:webHidden/>
              </w:rPr>
              <w:tab/>
            </w:r>
            <w:r w:rsidR="00F83162">
              <w:rPr>
                <w:noProof/>
                <w:webHidden/>
              </w:rPr>
              <w:fldChar w:fldCharType="begin"/>
            </w:r>
            <w:r w:rsidR="00ED3C77">
              <w:rPr>
                <w:noProof/>
                <w:webHidden/>
              </w:rPr>
              <w:instrText xml:space="preserve"> PAGEREF _Toc1049388 \h </w:instrText>
            </w:r>
            <w:r w:rsidR="00F83162">
              <w:rPr>
                <w:noProof/>
                <w:webHidden/>
              </w:rPr>
            </w:r>
            <w:r w:rsidR="00F83162">
              <w:rPr>
                <w:noProof/>
                <w:webHidden/>
              </w:rPr>
              <w:fldChar w:fldCharType="separate"/>
            </w:r>
            <w:r w:rsidR="00E6636E">
              <w:rPr>
                <w:noProof/>
                <w:webHidden/>
              </w:rPr>
              <w:t>37</w:t>
            </w:r>
            <w:r w:rsidR="00F83162">
              <w:rPr>
                <w:noProof/>
                <w:webHidden/>
              </w:rPr>
              <w:fldChar w:fldCharType="end"/>
            </w:r>
          </w:hyperlink>
        </w:p>
        <w:p w:rsidR="00ED3C77" w:rsidRDefault="00CF0D7E">
          <w:pPr>
            <w:pStyle w:val="21"/>
            <w:tabs>
              <w:tab w:val="right" w:leader="dot" w:pos="9628"/>
            </w:tabs>
            <w:rPr>
              <w:rFonts w:asciiTheme="minorHAnsi" w:eastAsiaTheme="minorEastAsia" w:hAnsiTheme="minorHAnsi"/>
              <w:noProof/>
              <w:sz w:val="22"/>
              <w:lang w:eastAsia="ru-RU"/>
            </w:rPr>
          </w:pPr>
          <w:hyperlink w:anchor="_Toc1049389" w:history="1">
            <w:r w:rsidR="00ED3C77" w:rsidRPr="0054056E">
              <w:rPr>
                <w:rStyle w:val="a9"/>
                <w:noProof/>
              </w:rPr>
              <w:t>Статья 17. Конференция граждан (собрание делегатов)</w:t>
            </w:r>
            <w:r w:rsidR="00ED3C77">
              <w:rPr>
                <w:noProof/>
                <w:webHidden/>
              </w:rPr>
              <w:tab/>
            </w:r>
            <w:r w:rsidR="00F83162">
              <w:rPr>
                <w:noProof/>
                <w:webHidden/>
              </w:rPr>
              <w:fldChar w:fldCharType="begin"/>
            </w:r>
            <w:r w:rsidR="00ED3C77">
              <w:rPr>
                <w:noProof/>
                <w:webHidden/>
              </w:rPr>
              <w:instrText xml:space="preserve"> PAGEREF _Toc1049389 \h </w:instrText>
            </w:r>
            <w:r w:rsidR="00F83162">
              <w:rPr>
                <w:noProof/>
                <w:webHidden/>
              </w:rPr>
            </w:r>
            <w:r w:rsidR="00F83162">
              <w:rPr>
                <w:noProof/>
                <w:webHidden/>
              </w:rPr>
              <w:fldChar w:fldCharType="separate"/>
            </w:r>
            <w:r w:rsidR="00E6636E">
              <w:rPr>
                <w:noProof/>
                <w:webHidden/>
              </w:rPr>
              <w:t>38</w:t>
            </w:r>
            <w:r w:rsidR="00F83162">
              <w:rPr>
                <w:noProof/>
                <w:webHidden/>
              </w:rPr>
              <w:fldChar w:fldCharType="end"/>
            </w:r>
          </w:hyperlink>
        </w:p>
        <w:p w:rsidR="00ED3C77" w:rsidRDefault="00CF0D7E">
          <w:pPr>
            <w:pStyle w:val="21"/>
            <w:tabs>
              <w:tab w:val="right" w:leader="dot" w:pos="9628"/>
            </w:tabs>
            <w:rPr>
              <w:rFonts w:asciiTheme="minorHAnsi" w:eastAsiaTheme="minorEastAsia" w:hAnsiTheme="minorHAnsi"/>
              <w:noProof/>
              <w:sz w:val="22"/>
              <w:lang w:eastAsia="ru-RU"/>
            </w:rPr>
          </w:pPr>
          <w:hyperlink w:anchor="_Toc1049390" w:history="1">
            <w:r w:rsidR="00ED3C77" w:rsidRPr="0054056E">
              <w:rPr>
                <w:rStyle w:val="a9"/>
                <w:noProof/>
              </w:rPr>
              <w:t>Статья 18. Опрос граждан</w:t>
            </w:r>
            <w:r w:rsidR="00ED3C77">
              <w:rPr>
                <w:noProof/>
                <w:webHidden/>
              </w:rPr>
              <w:tab/>
            </w:r>
            <w:r w:rsidR="00F83162">
              <w:rPr>
                <w:noProof/>
                <w:webHidden/>
              </w:rPr>
              <w:fldChar w:fldCharType="begin"/>
            </w:r>
            <w:r w:rsidR="00ED3C77">
              <w:rPr>
                <w:noProof/>
                <w:webHidden/>
              </w:rPr>
              <w:instrText xml:space="preserve"> PAGEREF _Toc1049390 \h </w:instrText>
            </w:r>
            <w:r w:rsidR="00F83162">
              <w:rPr>
                <w:noProof/>
                <w:webHidden/>
              </w:rPr>
            </w:r>
            <w:r w:rsidR="00F83162">
              <w:rPr>
                <w:noProof/>
                <w:webHidden/>
              </w:rPr>
              <w:fldChar w:fldCharType="separate"/>
            </w:r>
            <w:r w:rsidR="00E6636E">
              <w:rPr>
                <w:noProof/>
                <w:webHidden/>
              </w:rPr>
              <w:t>38</w:t>
            </w:r>
            <w:r w:rsidR="00F83162">
              <w:rPr>
                <w:noProof/>
                <w:webHidden/>
              </w:rPr>
              <w:fldChar w:fldCharType="end"/>
            </w:r>
          </w:hyperlink>
        </w:p>
        <w:p w:rsidR="00ED3C77" w:rsidRDefault="00CF0D7E">
          <w:pPr>
            <w:pStyle w:val="21"/>
            <w:tabs>
              <w:tab w:val="right" w:leader="dot" w:pos="9628"/>
            </w:tabs>
            <w:rPr>
              <w:rFonts w:asciiTheme="minorHAnsi" w:eastAsiaTheme="minorEastAsia" w:hAnsiTheme="minorHAnsi"/>
              <w:noProof/>
              <w:sz w:val="22"/>
              <w:lang w:eastAsia="ru-RU"/>
            </w:rPr>
          </w:pPr>
          <w:hyperlink w:anchor="_Toc1049391" w:history="1">
            <w:r w:rsidR="00ED3C77" w:rsidRPr="0054056E">
              <w:rPr>
                <w:rStyle w:val="a9"/>
                <w:noProof/>
              </w:rPr>
              <w:t>Статья 19. Правотворческая инициатива граждан</w:t>
            </w:r>
            <w:r w:rsidR="00ED3C77">
              <w:rPr>
                <w:noProof/>
                <w:webHidden/>
              </w:rPr>
              <w:tab/>
            </w:r>
            <w:r w:rsidR="00F83162">
              <w:rPr>
                <w:noProof/>
                <w:webHidden/>
              </w:rPr>
              <w:fldChar w:fldCharType="begin"/>
            </w:r>
            <w:r w:rsidR="00ED3C77">
              <w:rPr>
                <w:noProof/>
                <w:webHidden/>
              </w:rPr>
              <w:instrText xml:space="preserve"> PAGEREF _Toc1049391 \h </w:instrText>
            </w:r>
            <w:r w:rsidR="00F83162">
              <w:rPr>
                <w:noProof/>
                <w:webHidden/>
              </w:rPr>
            </w:r>
            <w:r w:rsidR="00F83162">
              <w:rPr>
                <w:noProof/>
                <w:webHidden/>
              </w:rPr>
              <w:fldChar w:fldCharType="separate"/>
            </w:r>
            <w:r w:rsidR="00E6636E">
              <w:rPr>
                <w:noProof/>
                <w:webHidden/>
              </w:rPr>
              <w:t>39</w:t>
            </w:r>
            <w:r w:rsidR="00F83162">
              <w:rPr>
                <w:noProof/>
                <w:webHidden/>
              </w:rPr>
              <w:fldChar w:fldCharType="end"/>
            </w:r>
          </w:hyperlink>
        </w:p>
        <w:p w:rsidR="00ED3C77" w:rsidRDefault="00CF0D7E">
          <w:pPr>
            <w:pStyle w:val="21"/>
            <w:tabs>
              <w:tab w:val="right" w:leader="dot" w:pos="9628"/>
            </w:tabs>
            <w:rPr>
              <w:rFonts w:asciiTheme="minorHAnsi" w:eastAsiaTheme="minorEastAsia" w:hAnsiTheme="minorHAnsi"/>
              <w:noProof/>
              <w:sz w:val="22"/>
              <w:lang w:eastAsia="ru-RU"/>
            </w:rPr>
          </w:pPr>
          <w:hyperlink w:anchor="_Toc1049392" w:history="1">
            <w:r w:rsidR="00ED3C77" w:rsidRPr="0054056E">
              <w:rPr>
                <w:rStyle w:val="a9"/>
                <w:noProof/>
              </w:rPr>
              <w:t>Статья 20. Обращения граждан в органы местного самоуправления</w:t>
            </w:r>
            <w:r w:rsidR="00ED3C77">
              <w:rPr>
                <w:noProof/>
                <w:webHidden/>
              </w:rPr>
              <w:tab/>
            </w:r>
            <w:r w:rsidR="00F83162">
              <w:rPr>
                <w:noProof/>
                <w:webHidden/>
              </w:rPr>
              <w:fldChar w:fldCharType="begin"/>
            </w:r>
            <w:r w:rsidR="00ED3C77">
              <w:rPr>
                <w:noProof/>
                <w:webHidden/>
              </w:rPr>
              <w:instrText xml:space="preserve"> PAGEREF _Toc1049392 \h </w:instrText>
            </w:r>
            <w:r w:rsidR="00F83162">
              <w:rPr>
                <w:noProof/>
                <w:webHidden/>
              </w:rPr>
            </w:r>
            <w:r w:rsidR="00F83162">
              <w:rPr>
                <w:noProof/>
                <w:webHidden/>
              </w:rPr>
              <w:fldChar w:fldCharType="separate"/>
            </w:r>
            <w:r w:rsidR="00E6636E">
              <w:rPr>
                <w:noProof/>
                <w:webHidden/>
              </w:rPr>
              <w:t>40</w:t>
            </w:r>
            <w:r w:rsidR="00F83162">
              <w:rPr>
                <w:noProof/>
                <w:webHidden/>
              </w:rPr>
              <w:fldChar w:fldCharType="end"/>
            </w:r>
          </w:hyperlink>
        </w:p>
        <w:p w:rsidR="00ED3C77" w:rsidRDefault="00CF0D7E">
          <w:pPr>
            <w:pStyle w:val="21"/>
            <w:tabs>
              <w:tab w:val="right" w:leader="dot" w:pos="9628"/>
            </w:tabs>
            <w:rPr>
              <w:rFonts w:asciiTheme="minorHAnsi" w:eastAsiaTheme="minorEastAsia" w:hAnsiTheme="minorHAnsi"/>
              <w:noProof/>
              <w:sz w:val="22"/>
              <w:lang w:eastAsia="ru-RU"/>
            </w:rPr>
          </w:pPr>
          <w:hyperlink w:anchor="_Toc1049393" w:history="1">
            <w:r w:rsidR="00ED3C77" w:rsidRPr="0054056E">
              <w:rPr>
                <w:rStyle w:val="a9"/>
                <w:noProof/>
              </w:rPr>
              <w:t>Статья 21. Другие формы непосредственного осуществления населением местного самоуправления и участия в его осуществлении</w:t>
            </w:r>
            <w:r w:rsidR="00ED3C77">
              <w:rPr>
                <w:noProof/>
                <w:webHidden/>
              </w:rPr>
              <w:tab/>
            </w:r>
            <w:r w:rsidR="00F83162">
              <w:rPr>
                <w:noProof/>
                <w:webHidden/>
              </w:rPr>
              <w:fldChar w:fldCharType="begin"/>
            </w:r>
            <w:r w:rsidR="00ED3C77">
              <w:rPr>
                <w:noProof/>
                <w:webHidden/>
              </w:rPr>
              <w:instrText xml:space="preserve"> PAGEREF _Toc1049393 \h </w:instrText>
            </w:r>
            <w:r w:rsidR="00F83162">
              <w:rPr>
                <w:noProof/>
                <w:webHidden/>
              </w:rPr>
            </w:r>
            <w:r w:rsidR="00F83162">
              <w:rPr>
                <w:noProof/>
                <w:webHidden/>
              </w:rPr>
              <w:fldChar w:fldCharType="separate"/>
            </w:r>
            <w:r w:rsidR="00E6636E">
              <w:rPr>
                <w:noProof/>
                <w:webHidden/>
              </w:rPr>
              <w:t>41</w:t>
            </w:r>
            <w:r w:rsidR="00F83162">
              <w:rPr>
                <w:noProof/>
                <w:webHidden/>
              </w:rPr>
              <w:fldChar w:fldCharType="end"/>
            </w:r>
          </w:hyperlink>
        </w:p>
        <w:p w:rsidR="00ED3C77" w:rsidRDefault="00CF0D7E">
          <w:pPr>
            <w:pStyle w:val="21"/>
            <w:tabs>
              <w:tab w:val="right" w:leader="dot" w:pos="9628"/>
            </w:tabs>
            <w:rPr>
              <w:rFonts w:asciiTheme="minorHAnsi" w:eastAsiaTheme="minorEastAsia" w:hAnsiTheme="minorHAnsi"/>
              <w:noProof/>
              <w:sz w:val="22"/>
              <w:lang w:eastAsia="ru-RU"/>
            </w:rPr>
          </w:pPr>
          <w:hyperlink w:anchor="_Toc1049394" w:history="1">
            <w:r w:rsidR="00ED3C77" w:rsidRPr="00ED3C77">
              <w:rPr>
                <w:rStyle w:val="a9"/>
                <w:rFonts w:eastAsia="Times New Roman" w:cs="Times New Roman"/>
                <w:bCs/>
                <w:iCs/>
                <w:noProof/>
                <w:lang w:eastAsia="ru-RU"/>
              </w:rPr>
              <w:t>Статья 21.1. Староста сельского населенного пункта</w:t>
            </w:r>
            <w:r w:rsidR="00ED3C77">
              <w:rPr>
                <w:noProof/>
                <w:webHidden/>
              </w:rPr>
              <w:tab/>
            </w:r>
            <w:r w:rsidR="00F83162">
              <w:rPr>
                <w:noProof/>
                <w:webHidden/>
              </w:rPr>
              <w:fldChar w:fldCharType="begin"/>
            </w:r>
            <w:r w:rsidR="00ED3C77">
              <w:rPr>
                <w:noProof/>
                <w:webHidden/>
              </w:rPr>
              <w:instrText xml:space="preserve"> PAGEREF _Toc1049394 \h </w:instrText>
            </w:r>
            <w:r w:rsidR="00F83162">
              <w:rPr>
                <w:noProof/>
                <w:webHidden/>
              </w:rPr>
            </w:r>
            <w:r w:rsidR="00F83162">
              <w:rPr>
                <w:noProof/>
                <w:webHidden/>
              </w:rPr>
              <w:fldChar w:fldCharType="separate"/>
            </w:r>
            <w:r w:rsidR="00E6636E">
              <w:rPr>
                <w:noProof/>
                <w:webHidden/>
              </w:rPr>
              <w:t>41</w:t>
            </w:r>
            <w:r w:rsidR="00F83162">
              <w:rPr>
                <w:noProof/>
                <w:webHidden/>
              </w:rPr>
              <w:fldChar w:fldCharType="end"/>
            </w:r>
          </w:hyperlink>
        </w:p>
        <w:p w:rsidR="00ED3C77" w:rsidRDefault="00CF0D7E" w:rsidP="00ED3C77">
          <w:pPr>
            <w:pStyle w:val="12"/>
            <w:rPr>
              <w:rFonts w:asciiTheme="minorHAnsi" w:eastAsiaTheme="minorEastAsia" w:hAnsiTheme="minorHAnsi"/>
              <w:noProof/>
              <w:sz w:val="22"/>
              <w:lang w:eastAsia="ru-RU"/>
            </w:rPr>
          </w:pPr>
          <w:hyperlink w:anchor="_Toc1049395" w:history="1">
            <w:r w:rsidR="00ED3C77" w:rsidRPr="0054056E">
              <w:rPr>
                <w:rStyle w:val="a9"/>
                <w:noProof/>
              </w:rPr>
              <w:t>Глава 3. Органы местного самоуправления поселения и должностные лица местного самоуправления</w:t>
            </w:r>
            <w:r w:rsidR="00ED3C77">
              <w:rPr>
                <w:noProof/>
                <w:webHidden/>
              </w:rPr>
              <w:tab/>
            </w:r>
            <w:r w:rsidR="00F83162">
              <w:rPr>
                <w:noProof/>
                <w:webHidden/>
              </w:rPr>
              <w:fldChar w:fldCharType="begin"/>
            </w:r>
            <w:r w:rsidR="00ED3C77">
              <w:rPr>
                <w:noProof/>
                <w:webHidden/>
              </w:rPr>
              <w:instrText xml:space="preserve"> PAGEREF _Toc1049395 \h </w:instrText>
            </w:r>
            <w:r w:rsidR="00F83162">
              <w:rPr>
                <w:noProof/>
                <w:webHidden/>
              </w:rPr>
            </w:r>
            <w:r w:rsidR="00F83162">
              <w:rPr>
                <w:noProof/>
                <w:webHidden/>
              </w:rPr>
              <w:fldChar w:fldCharType="separate"/>
            </w:r>
            <w:r w:rsidR="00E6636E">
              <w:rPr>
                <w:noProof/>
                <w:webHidden/>
              </w:rPr>
              <w:t>43</w:t>
            </w:r>
            <w:r w:rsidR="00F83162">
              <w:rPr>
                <w:noProof/>
                <w:webHidden/>
              </w:rPr>
              <w:fldChar w:fldCharType="end"/>
            </w:r>
          </w:hyperlink>
        </w:p>
        <w:p w:rsidR="00ED3C77" w:rsidRDefault="00CF0D7E">
          <w:pPr>
            <w:pStyle w:val="21"/>
            <w:tabs>
              <w:tab w:val="right" w:leader="dot" w:pos="9628"/>
            </w:tabs>
            <w:rPr>
              <w:rStyle w:val="a9"/>
              <w:noProof/>
            </w:rPr>
          </w:pPr>
          <w:hyperlink w:anchor="_Toc1049396" w:history="1">
            <w:r w:rsidR="00ED3C77" w:rsidRPr="0054056E">
              <w:rPr>
                <w:rStyle w:val="a9"/>
                <w:noProof/>
              </w:rPr>
              <w:t xml:space="preserve">Статья 22. Структура органов </w:t>
            </w:r>
            <w:r w:rsidR="00ED3C77" w:rsidRPr="00ED3C77">
              <w:rPr>
                <w:rStyle w:val="a9"/>
                <w:noProof/>
                <w:u w:val="none"/>
              </w:rPr>
              <w:t>местного</w:t>
            </w:r>
            <w:r w:rsidR="00ED3C77" w:rsidRPr="0054056E">
              <w:rPr>
                <w:rStyle w:val="a9"/>
                <w:noProof/>
              </w:rPr>
              <w:t xml:space="preserve"> самоуправления поселения</w:t>
            </w:r>
            <w:r w:rsidR="00ED3C77">
              <w:rPr>
                <w:noProof/>
                <w:webHidden/>
              </w:rPr>
              <w:tab/>
            </w:r>
            <w:r w:rsidR="00F83162">
              <w:rPr>
                <w:noProof/>
                <w:webHidden/>
              </w:rPr>
              <w:fldChar w:fldCharType="begin"/>
            </w:r>
            <w:r w:rsidR="00ED3C77">
              <w:rPr>
                <w:noProof/>
                <w:webHidden/>
              </w:rPr>
              <w:instrText xml:space="preserve"> PAGEREF _Toc1049396 \h </w:instrText>
            </w:r>
            <w:r w:rsidR="00F83162">
              <w:rPr>
                <w:noProof/>
                <w:webHidden/>
              </w:rPr>
            </w:r>
            <w:r w:rsidR="00F83162">
              <w:rPr>
                <w:noProof/>
                <w:webHidden/>
              </w:rPr>
              <w:fldChar w:fldCharType="separate"/>
            </w:r>
            <w:r w:rsidR="00E6636E">
              <w:rPr>
                <w:noProof/>
                <w:webHidden/>
              </w:rPr>
              <w:t>43</w:t>
            </w:r>
            <w:r w:rsidR="00F83162">
              <w:rPr>
                <w:noProof/>
                <w:webHidden/>
              </w:rPr>
              <w:fldChar w:fldCharType="end"/>
            </w:r>
          </w:hyperlink>
        </w:p>
        <w:p w:rsidR="00ED3C77" w:rsidRPr="00ED3C77" w:rsidRDefault="00ED3C77" w:rsidP="00ED3C77">
          <w:pPr>
            <w:ind w:left="284"/>
            <w:rPr>
              <w:noProof/>
            </w:rPr>
          </w:pPr>
          <w:r w:rsidRPr="00ED3C77">
            <w:rPr>
              <w:noProof/>
            </w:rPr>
            <w:t>Статья 23. Совет депутатов</w:t>
          </w:r>
          <w:r>
            <w:rPr>
              <w:noProof/>
            </w:rPr>
            <w:t>………………………………………………44</w:t>
          </w:r>
        </w:p>
        <w:p w:rsidR="00ED3C77" w:rsidRDefault="00CF0D7E">
          <w:pPr>
            <w:pStyle w:val="21"/>
            <w:tabs>
              <w:tab w:val="right" w:leader="dot" w:pos="9628"/>
            </w:tabs>
            <w:rPr>
              <w:rFonts w:asciiTheme="minorHAnsi" w:eastAsiaTheme="minorEastAsia" w:hAnsiTheme="minorHAnsi"/>
              <w:noProof/>
              <w:sz w:val="22"/>
              <w:lang w:eastAsia="ru-RU"/>
            </w:rPr>
          </w:pPr>
          <w:hyperlink w:anchor="_Toc1049397" w:history="1">
            <w:r w:rsidR="00ED3C77" w:rsidRPr="0054056E">
              <w:rPr>
                <w:rStyle w:val="a9"/>
                <w:noProof/>
              </w:rPr>
              <w:t>Статья 24. Порядок формирования и состав совета депутатов</w:t>
            </w:r>
            <w:r w:rsidR="00ED3C77">
              <w:rPr>
                <w:noProof/>
                <w:webHidden/>
              </w:rPr>
              <w:tab/>
            </w:r>
            <w:r w:rsidR="00F83162">
              <w:rPr>
                <w:noProof/>
                <w:webHidden/>
              </w:rPr>
              <w:fldChar w:fldCharType="begin"/>
            </w:r>
            <w:r w:rsidR="00ED3C77">
              <w:rPr>
                <w:noProof/>
                <w:webHidden/>
              </w:rPr>
              <w:instrText xml:space="preserve"> PAGEREF _Toc1049397 \h </w:instrText>
            </w:r>
            <w:r w:rsidR="00F83162">
              <w:rPr>
                <w:noProof/>
                <w:webHidden/>
              </w:rPr>
            </w:r>
            <w:r w:rsidR="00F83162">
              <w:rPr>
                <w:noProof/>
                <w:webHidden/>
              </w:rPr>
              <w:fldChar w:fldCharType="separate"/>
            </w:r>
            <w:r w:rsidR="00E6636E">
              <w:rPr>
                <w:noProof/>
                <w:webHidden/>
              </w:rPr>
              <w:t>45</w:t>
            </w:r>
            <w:r w:rsidR="00F83162">
              <w:rPr>
                <w:noProof/>
                <w:webHidden/>
              </w:rPr>
              <w:fldChar w:fldCharType="end"/>
            </w:r>
          </w:hyperlink>
        </w:p>
        <w:p w:rsidR="00ED3C77" w:rsidRDefault="00CF0D7E">
          <w:pPr>
            <w:pStyle w:val="21"/>
            <w:tabs>
              <w:tab w:val="right" w:leader="dot" w:pos="9628"/>
            </w:tabs>
            <w:rPr>
              <w:rFonts w:asciiTheme="minorHAnsi" w:eastAsiaTheme="minorEastAsia" w:hAnsiTheme="minorHAnsi"/>
              <w:noProof/>
              <w:sz w:val="22"/>
              <w:lang w:eastAsia="ru-RU"/>
            </w:rPr>
          </w:pPr>
          <w:hyperlink w:anchor="_Toc1049398" w:history="1">
            <w:r w:rsidR="00ED3C77" w:rsidRPr="0054056E">
              <w:rPr>
                <w:rStyle w:val="a9"/>
                <w:noProof/>
              </w:rPr>
              <w:t>Статья 25. Полномочия совета депутатов</w:t>
            </w:r>
            <w:r w:rsidR="00ED3C77">
              <w:rPr>
                <w:noProof/>
                <w:webHidden/>
              </w:rPr>
              <w:tab/>
            </w:r>
            <w:r w:rsidR="00F83162">
              <w:rPr>
                <w:noProof/>
                <w:webHidden/>
              </w:rPr>
              <w:fldChar w:fldCharType="begin"/>
            </w:r>
            <w:r w:rsidR="00ED3C77">
              <w:rPr>
                <w:noProof/>
                <w:webHidden/>
              </w:rPr>
              <w:instrText xml:space="preserve"> PAGEREF _Toc1049398 \h </w:instrText>
            </w:r>
            <w:r w:rsidR="00F83162">
              <w:rPr>
                <w:noProof/>
                <w:webHidden/>
              </w:rPr>
            </w:r>
            <w:r w:rsidR="00F83162">
              <w:rPr>
                <w:noProof/>
                <w:webHidden/>
              </w:rPr>
              <w:fldChar w:fldCharType="separate"/>
            </w:r>
            <w:r w:rsidR="00E6636E">
              <w:rPr>
                <w:noProof/>
                <w:webHidden/>
              </w:rPr>
              <w:t>46</w:t>
            </w:r>
            <w:r w:rsidR="00F83162">
              <w:rPr>
                <w:noProof/>
                <w:webHidden/>
              </w:rPr>
              <w:fldChar w:fldCharType="end"/>
            </w:r>
          </w:hyperlink>
        </w:p>
        <w:p w:rsidR="00ED3C77" w:rsidRDefault="00CF0D7E">
          <w:pPr>
            <w:pStyle w:val="21"/>
            <w:tabs>
              <w:tab w:val="right" w:leader="dot" w:pos="9628"/>
            </w:tabs>
            <w:rPr>
              <w:rFonts w:asciiTheme="minorHAnsi" w:eastAsiaTheme="minorEastAsia" w:hAnsiTheme="minorHAnsi"/>
              <w:noProof/>
              <w:sz w:val="22"/>
              <w:lang w:eastAsia="ru-RU"/>
            </w:rPr>
          </w:pPr>
          <w:hyperlink w:anchor="_Toc1049399" w:history="1">
            <w:r w:rsidR="00ED3C77" w:rsidRPr="0054056E">
              <w:rPr>
                <w:rStyle w:val="a9"/>
                <w:noProof/>
              </w:rPr>
              <w:t>Статья 26. Порядок проведения заседаний Совета депутатов</w:t>
            </w:r>
            <w:r w:rsidR="00ED3C77">
              <w:rPr>
                <w:noProof/>
                <w:webHidden/>
              </w:rPr>
              <w:tab/>
            </w:r>
            <w:r w:rsidR="00F83162">
              <w:rPr>
                <w:noProof/>
                <w:webHidden/>
              </w:rPr>
              <w:fldChar w:fldCharType="begin"/>
            </w:r>
            <w:r w:rsidR="00ED3C77">
              <w:rPr>
                <w:noProof/>
                <w:webHidden/>
              </w:rPr>
              <w:instrText xml:space="preserve"> PAGEREF _Toc1049399 \h </w:instrText>
            </w:r>
            <w:r w:rsidR="00F83162">
              <w:rPr>
                <w:noProof/>
                <w:webHidden/>
              </w:rPr>
            </w:r>
            <w:r w:rsidR="00F83162">
              <w:rPr>
                <w:noProof/>
                <w:webHidden/>
              </w:rPr>
              <w:fldChar w:fldCharType="separate"/>
            </w:r>
            <w:r w:rsidR="00E6636E">
              <w:rPr>
                <w:noProof/>
                <w:webHidden/>
              </w:rPr>
              <w:t>51</w:t>
            </w:r>
            <w:r w:rsidR="00F83162">
              <w:rPr>
                <w:noProof/>
                <w:webHidden/>
              </w:rPr>
              <w:fldChar w:fldCharType="end"/>
            </w:r>
          </w:hyperlink>
        </w:p>
        <w:p w:rsidR="00ED3C77" w:rsidRDefault="00CF0D7E">
          <w:pPr>
            <w:pStyle w:val="21"/>
            <w:tabs>
              <w:tab w:val="right" w:leader="dot" w:pos="9628"/>
            </w:tabs>
            <w:rPr>
              <w:rFonts w:asciiTheme="minorHAnsi" w:eastAsiaTheme="minorEastAsia" w:hAnsiTheme="minorHAnsi"/>
              <w:noProof/>
              <w:sz w:val="22"/>
              <w:lang w:eastAsia="ru-RU"/>
            </w:rPr>
          </w:pPr>
          <w:hyperlink w:anchor="_Toc1049400" w:history="1">
            <w:r w:rsidR="00ED3C77" w:rsidRPr="0054056E">
              <w:rPr>
                <w:rStyle w:val="a9"/>
                <w:noProof/>
              </w:rPr>
              <w:t>Статья 27. Досрочное прекращение полномочий совета депутатов</w:t>
            </w:r>
            <w:r w:rsidR="00ED3C77">
              <w:rPr>
                <w:noProof/>
                <w:webHidden/>
              </w:rPr>
              <w:tab/>
            </w:r>
            <w:r w:rsidR="00F83162">
              <w:rPr>
                <w:noProof/>
                <w:webHidden/>
              </w:rPr>
              <w:fldChar w:fldCharType="begin"/>
            </w:r>
            <w:r w:rsidR="00ED3C77">
              <w:rPr>
                <w:noProof/>
                <w:webHidden/>
              </w:rPr>
              <w:instrText xml:space="preserve"> PAGEREF _Toc1049400 \h </w:instrText>
            </w:r>
            <w:r w:rsidR="00F83162">
              <w:rPr>
                <w:noProof/>
                <w:webHidden/>
              </w:rPr>
            </w:r>
            <w:r w:rsidR="00F83162">
              <w:rPr>
                <w:noProof/>
                <w:webHidden/>
              </w:rPr>
              <w:fldChar w:fldCharType="separate"/>
            </w:r>
            <w:r w:rsidR="00E6636E">
              <w:rPr>
                <w:noProof/>
                <w:webHidden/>
              </w:rPr>
              <w:t>52</w:t>
            </w:r>
            <w:r w:rsidR="00F83162">
              <w:rPr>
                <w:noProof/>
                <w:webHidden/>
              </w:rPr>
              <w:fldChar w:fldCharType="end"/>
            </w:r>
          </w:hyperlink>
        </w:p>
        <w:p w:rsidR="00ED3C77" w:rsidRDefault="00CF0D7E">
          <w:pPr>
            <w:pStyle w:val="21"/>
            <w:tabs>
              <w:tab w:val="right" w:leader="dot" w:pos="9628"/>
            </w:tabs>
            <w:rPr>
              <w:rFonts w:asciiTheme="minorHAnsi" w:eastAsiaTheme="minorEastAsia" w:hAnsiTheme="minorHAnsi"/>
              <w:noProof/>
              <w:sz w:val="22"/>
              <w:lang w:eastAsia="ru-RU"/>
            </w:rPr>
          </w:pPr>
          <w:hyperlink w:anchor="_Toc1049401" w:history="1">
            <w:r w:rsidR="00ED3C77" w:rsidRPr="0054056E">
              <w:rPr>
                <w:rStyle w:val="a9"/>
                <w:noProof/>
              </w:rPr>
              <w:t>Статья 28. Порядок принятия решения советом депутатов о самороспуске</w:t>
            </w:r>
            <w:r w:rsidR="00ED3C77">
              <w:rPr>
                <w:noProof/>
                <w:webHidden/>
              </w:rPr>
              <w:tab/>
            </w:r>
            <w:r w:rsidR="00F83162">
              <w:rPr>
                <w:noProof/>
                <w:webHidden/>
              </w:rPr>
              <w:fldChar w:fldCharType="begin"/>
            </w:r>
            <w:r w:rsidR="00ED3C77">
              <w:rPr>
                <w:noProof/>
                <w:webHidden/>
              </w:rPr>
              <w:instrText xml:space="preserve"> PAGEREF _Toc1049401 \h </w:instrText>
            </w:r>
            <w:r w:rsidR="00F83162">
              <w:rPr>
                <w:noProof/>
                <w:webHidden/>
              </w:rPr>
            </w:r>
            <w:r w:rsidR="00F83162">
              <w:rPr>
                <w:noProof/>
                <w:webHidden/>
              </w:rPr>
              <w:fldChar w:fldCharType="separate"/>
            </w:r>
            <w:r w:rsidR="00E6636E">
              <w:rPr>
                <w:noProof/>
                <w:webHidden/>
              </w:rPr>
              <w:t>53</w:t>
            </w:r>
            <w:r w:rsidR="00F83162">
              <w:rPr>
                <w:noProof/>
                <w:webHidden/>
              </w:rPr>
              <w:fldChar w:fldCharType="end"/>
            </w:r>
          </w:hyperlink>
        </w:p>
        <w:p w:rsidR="00ED3C77" w:rsidRDefault="00CF0D7E">
          <w:pPr>
            <w:pStyle w:val="21"/>
            <w:tabs>
              <w:tab w:val="right" w:leader="dot" w:pos="9628"/>
            </w:tabs>
            <w:rPr>
              <w:rFonts w:asciiTheme="minorHAnsi" w:eastAsiaTheme="minorEastAsia" w:hAnsiTheme="minorHAnsi"/>
              <w:noProof/>
              <w:sz w:val="22"/>
              <w:lang w:eastAsia="ru-RU"/>
            </w:rPr>
          </w:pPr>
          <w:hyperlink w:anchor="_Toc1049402" w:history="1">
            <w:r w:rsidR="00ED3C77" w:rsidRPr="0054056E">
              <w:rPr>
                <w:rStyle w:val="a9"/>
                <w:noProof/>
              </w:rPr>
              <w:t>Статья 29. Глава муниципального образования (поселения)</w:t>
            </w:r>
            <w:r w:rsidR="00ED3C77">
              <w:rPr>
                <w:noProof/>
                <w:webHidden/>
              </w:rPr>
              <w:tab/>
            </w:r>
            <w:r w:rsidR="00F83162">
              <w:rPr>
                <w:noProof/>
                <w:webHidden/>
              </w:rPr>
              <w:fldChar w:fldCharType="begin"/>
            </w:r>
            <w:r w:rsidR="00ED3C77">
              <w:rPr>
                <w:noProof/>
                <w:webHidden/>
              </w:rPr>
              <w:instrText xml:space="preserve"> PAGEREF _Toc1049402 \h </w:instrText>
            </w:r>
            <w:r w:rsidR="00F83162">
              <w:rPr>
                <w:noProof/>
                <w:webHidden/>
              </w:rPr>
            </w:r>
            <w:r w:rsidR="00F83162">
              <w:rPr>
                <w:noProof/>
                <w:webHidden/>
              </w:rPr>
              <w:fldChar w:fldCharType="separate"/>
            </w:r>
            <w:r w:rsidR="00E6636E">
              <w:rPr>
                <w:noProof/>
                <w:webHidden/>
              </w:rPr>
              <w:t>53</w:t>
            </w:r>
            <w:r w:rsidR="00F83162">
              <w:rPr>
                <w:noProof/>
                <w:webHidden/>
              </w:rPr>
              <w:fldChar w:fldCharType="end"/>
            </w:r>
          </w:hyperlink>
        </w:p>
        <w:p w:rsidR="00ED3C77" w:rsidRDefault="00CF0D7E">
          <w:pPr>
            <w:pStyle w:val="21"/>
            <w:tabs>
              <w:tab w:val="right" w:leader="dot" w:pos="9628"/>
            </w:tabs>
            <w:rPr>
              <w:rFonts w:asciiTheme="minorHAnsi" w:eastAsiaTheme="minorEastAsia" w:hAnsiTheme="minorHAnsi"/>
              <w:noProof/>
              <w:sz w:val="22"/>
              <w:lang w:eastAsia="ru-RU"/>
            </w:rPr>
          </w:pPr>
          <w:hyperlink w:anchor="_Toc1049403" w:history="1">
            <w:r w:rsidR="00ED3C77" w:rsidRPr="0054056E">
              <w:rPr>
                <w:rStyle w:val="a9"/>
                <w:noProof/>
              </w:rPr>
              <w:t>Статья 30. Избрание главы поселения</w:t>
            </w:r>
            <w:r w:rsidR="00ED3C77">
              <w:rPr>
                <w:noProof/>
                <w:webHidden/>
              </w:rPr>
              <w:tab/>
            </w:r>
            <w:r w:rsidR="00F83162">
              <w:rPr>
                <w:noProof/>
                <w:webHidden/>
              </w:rPr>
              <w:fldChar w:fldCharType="begin"/>
            </w:r>
            <w:r w:rsidR="00ED3C77">
              <w:rPr>
                <w:noProof/>
                <w:webHidden/>
              </w:rPr>
              <w:instrText xml:space="preserve"> PAGEREF _Toc1049403 \h </w:instrText>
            </w:r>
            <w:r w:rsidR="00F83162">
              <w:rPr>
                <w:noProof/>
                <w:webHidden/>
              </w:rPr>
            </w:r>
            <w:r w:rsidR="00F83162">
              <w:rPr>
                <w:noProof/>
                <w:webHidden/>
              </w:rPr>
              <w:fldChar w:fldCharType="separate"/>
            </w:r>
            <w:r w:rsidR="00E6636E">
              <w:rPr>
                <w:noProof/>
                <w:webHidden/>
              </w:rPr>
              <w:t>55</w:t>
            </w:r>
            <w:r w:rsidR="00F83162">
              <w:rPr>
                <w:noProof/>
                <w:webHidden/>
              </w:rPr>
              <w:fldChar w:fldCharType="end"/>
            </w:r>
          </w:hyperlink>
        </w:p>
        <w:p w:rsidR="00ED3C77" w:rsidRDefault="00CF0D7E">
          <w:pPr>
            <w:pStyle w:val="21"/>
            <w:tabs>
              <w:tab w:val="right" w:leader="dot" w:pos="9628"/>
            </w:tabs>
            <w:rPr>
              <w:rFonts w:asciiTheme="minorHAnsi" w:eastAsiaTheme="minorEastAsia" w:hAnsiTheme="minorHAnsi"/>
              <w:noProof/>
              <w:sz w:val="22"/>
              <w:lang w:eastAsia="ru-RU"/>
            </w:rPr>
          </w:pPr>
          <w:hyperlink w:anchor="_Toc1049404" w:history="1">
            <w:r w:rsidR="00ED3C77" w:rsidRPr="0054056E">
              <w:rPr>
                <w:rStyle w:val="a9"/>
                <w:noProof/>
              </w:rPr>
              <w:t>Статья 31. Полномочия главы поселения</w:t>
            </w:r>
            <w:r w:rsidR="00ED3C77">
              <w:rPr>
                <w:noProof/>
                <w:webHidden/>
              </w:rPr>
              <w:tab/>
            </w:r>
            <w:r w:rsidR="00F83162">
              <w:rPr>
                <w:noProof/>
                <w:webHidden/>
              </w:rPr>
              <w:fldChar w:fldCharType="begin"/>
            </w:r>
            <w:r w:rsidR="00ED3C77">
              <w:rPr>
                <w:noProof/>
                <w:webHidden/>
              </w:rPr>
              <w:instrText xml:space="preserve"> PAGEREF _Toc1049404 \h </w:instrText>
            </w:r>
            <w:r w:rsidR="00F83162">
              <w:rPr>
                <w:noProof/>
                <w:webHidden/>
              </w:rPr>
            </w:r>
            <w:r w:rsidR="00F83162">
              <w:rPr>
                <w:noProof/>
                <w:webHidden/>
              </w:rPr>
              <w:fldChar w:fldCharType="separate"/>
            </w:r>
            <w:r w:rsidR="00E6636E">
              <w:rPr>
                <w:noProof/>
                <w:webHidden/>
              </w:rPr>
              <w:t>55</w:t>
            </w:r>
            <w:r w:rsidR="00F83162">
              <w:rPr>
                <w:noProof/>
                <w:webHidden/>
              </w:rPr>
              <w:fldChar w:fldCharType="end"/>
            </w:r>
          </w:hyperlink>
        </w:p>
        <w:p w:rsidR="00ED3C77" w:rsidRDefault="00CF0D7E">
          <w:pPr>
            <w:pStyle w:val="21"/>
            <w:tabs>
              <w:tab w:val="right" w:leader="dot" w:pos="9628"/>
            </w:tabs>
            <w:rPr>
              <w:rStyle w:val="a9"/>
              <w:noProof/>
            </w:rPr>
          </w:pPr>
          <w:hyperlink w:anchor="_Toc1049405" w:history="1">
            <w:r w:rsidR="00ED3C77" w:rsidRPr="0054056E">
              <w:rPr>
                <w:rStyle w:val="a9"/>
                <w:noProof/>
              </w:rPr>
              <w:t>Статья 32. Досрочное прекращение полномочий главы поселения</w:t>
            </w:r>
            <w:r w:rsidR="00ED3C77">
              <w:rPr>
                <w:noProof/>
                <w:webHidden/>
              </w:rPr>
              <w:tab/>
            </w:r>
            <w:r w:rsidR="00F83162">
              <w:rPr>
                <w:noProof/>
                <w:webHidden/>
              </w:rPr>
              <w:fldChar w:fldCharType="begin"/>
            </w:r>
            <w:r w:rsidR="00ED3C77">
              <w:rPr>
                <w:noProof/>
                <w:webHidden/>
              </w:rPr>
              <w:instrText xml:space="preserve"> PAGEREF _Toc1049405 \h </w:instrText>
            </w:r>
            <w:r w:rsidR="00F83162">
              <w:rPr>
                <w:noProof/>
                <w:webHidden/>
              </w:rPr>
            </w:r>
            <w:r w:rsidR="00F83162">
              <w:rPr>
                <w:noProof/>
                <w:webHidden/>
              </w:rPr>
              <w:fldChar w:fldCharType="separate"/>
            </w:r>
            <w:r w:rsidR="00E6636E">
              <w:rPr>
                <w:noProof/>
                <w:webHidden/>
              </w:rPr>
              <w:t>56</w:t>
            </w:r>
            <w:r w:rsidR="00F83162">
              <w:rPr>
                <w:noProof/>
                <w:webHidden/>
              </w:rPr>
              <w:fldChar w:fldCharType="end"/>
            </w:r>
          </w:hyperlink>
        </w:p>
        <w:p w:rsidR="00ED3C77" w:rsidRPr="00ED3C77" w:rsidRDefault="00ED3C77" w:rsidP="00ED3C77">
          <w:pPr>
            <w:ind w:left="284"/>
            <w:rPr>
              <w:noProof/>
            </w:rPr>
          </w:pPr>
          <w:r w:rsidRPr="00ED3C77">
            <w:rPr>
              <w:noProof/>
            </w:rPr>
            <w:t>Статья </w:t>
          </w:r>
          <w:r w:rsidRPr="00546761">
            <w:rPr>
              <w:noProof/>
            </w:rPr>
            <w:t xml:space="preserve">33. </w:t>
          </w:r>
          <w:r w:rsidRPr="00ED3C77">
            <w:rPr>
              <w:noProof/>
            </w:rPr>
            <w:t> Депутат совета депутатов</w:t>
          </w:r>
          <w:r>
            <w:rPr>
              <w:noProof/>
            </w:rPr>
            <w:t>………...…………………………58</w:t>
          </w:r>
        </w:p>
        <w:p w:rsidR="00ED3C77" w:rsidRPr="00ED3C77" w:rsidRDefault="00546761" w:rsidP="00546761">
          <w:pPr>
            <w:ind w:left="284"/>
            <w:rPr>
              <w:noProof/>
            </w:rPr>
          </w:pPr>
          <w:r w:rsidRPr="00546761">
            <w:rPr>
              <w:noProof/>
            </w:rPr>
            <w:t>Статья 34. Условия осуществления депутатом своих полномочий и формы депутатской деятельности</w:t>
          </w:r>
          <w:r>
            <w:rPr>
              <w:noProof/>
            </w:rPr>
            <w:t>……………………………………………...60</w:t>
          </w:r>
        </w:p>
        <w:p w:rsidR="00ED3C77" w:rsidRDefault="00CF0D7E">
          <w:pPr>
            <w:pStyle w:val="21"/>
            <w:tabs>
              <w:tab w:val="right" w:leader="dot" w:pos="9628"/>
            </w:tabs>
            <w:rPr>
              <w:rFonts w:asciiTheme="minorHAnsi" w:eastAsiaTheme="minorEastAsia" w:hAnsiTheme="minorHAnsi"/>
              <w:noProof/>
              <w:sz w:val="22"/>
              <w:lang w:eastAsia="ru-RU"/>
            </w:rPr>
          </w:pPr>
          <w:hyperlink w:anchor="_Toc1049406" w:history="1">
            <w:r w:rsidR="00ED3C77" w:rsidRPr="0054056E">
              <w:rPr>
                <w:rStyle w:val="a9"/>
                <w:noProof/>
              </w:rPr>
              <w:t>Статья 35. Права депутата совета депутатов</w:t>
            </w:r>
            <w:r w:rsidR="00ED3C77">
              <w:rPr>
                <w:noProof/>
                <w:webHidden/>
              </w:rPr>
              <w:tab/>
            </w:r>
            <w:r w:rsidR="00F83162">
              <w:rPr>
                <w:noProof/>
                <w:webHidden/>
              </w:rPr>
              <w:fldChar w:fldCharType="begin"/>
            </w:r>
            <w:r w:rsidR="00ED3C77">
              <w:rPr>
                <w:noProof/>
                <w:webHidden/>
              </w:rPr>
              <w:instrText xml:space="preserve"> PAGEREF _Toc1049406 \h </w:instrText>
            </w:r>
            <w:r w:rsidR="00F83162">
              <w:rPr>
                <w:noProof/>
                <w:webHidden/>
              </w:rPr>
            </w:r>
            <w:r w:rsidR="00F83162">
              <w:rPr>
                <w:noProof/>
                <w:webHidden/>
              </w:rPr>
              <w:fldChar w:fldCharType="separate"/>
            </w:r>
            <w:r w:rsidR="00E6636E">
              <w:rPr>
                <w:noProof/>
                <w:webHidden/>
              </w:rPr>
              <w:t>61</w:t>
            </w:r>
            <w:r w:rsidR="00F83162">
              <w:rPr>
                <w:noProof/>
                <w:webHidden/>
              </w:rPr>
              <w:fldChar w:fldCharType="end"/>
            </w:r>
          </w:hyperlink>
        </w:p>
        <w:p w:rsidR="00ED3C77" w:rsidRDefault="00CF0D7E">
          <w:pPr>
            <w:pStyle w:val="21"/>
            <w:tabs>
              <w:tab w:val="right" w:leader="dot" w:pos="9628"/>
            </w:tabs>
            <w:rPr>
              <w:rFonts w:asciiTheme="minorHAnsi" w:eastAsiaTheme="minorEastAsia" w:hAnsiTheme="minorHAnsi"/>
              <w:noProof/>
              <w:sz w:val="22"/>
              <w:lang w:eastAsia="ru-RU"/>
            </w:rPr>
          </w:pPr>
          <w:hyperlink w:anchor="_Toc1049407" w:history="1">
            <w:r w:rsidR="00ED3C77" w:rsidRPr="0054056E">
              <w:rPr>
                <w:rStyle w:val="a9"/>
                <w:noProof/>
              </w:rPr>
              <w:t>Статья 36. Досрочное прекращение полномочий депутата совета депутатов</w:t>
            </w:r>
            <w:r w:rsidR="00ED3C77">
              <w:rPr>
                <w:noProof/>
                <w:webHidden/>
              </w:rPr>
              <w:tab/>
            </w:r>
            <w:r w:rsidR="00F83162">
              <w:rPr>
                <w:noProof/>
                <w:webHidden/>
              </w:rPr>
              <w:fldChar w:fldCharType="begin"/>
            </w:r>
            <w:r w:rsidR="00ED3C77">
              <w:rPr>
                <w:noProof/>
                <w:webHidden/>
              </w:rPr>
              <w:instrText xml:space="preserve"> PAGEREF _Toc1049407 \h </w:instrText>
            </w:r>
            <w:r w:rsidR="00F83162">
              <w:rPr>
                <w:noProof/>
                <w:webHidden/>
              </w:rPr>
            </w:r>
            <w:r w:rsidR="00F83162">
              <w:rPr>
                <w:noProof/>
                <w:webHidden/>
              </w:rPr>
              <w:fldChar w:fldCharType="separate"/>
            </w:r>
            <w:r w:rsidR="00E6636E">
              <w:rPr>
                <w:noProof/>
                <w:webHidden/>
              </w:rPr>
              <w:t>62</w:t>
            </w:r>
            <w:r w:rsidR="00F83162">
              <w:rPr>
                <w:noProof/>
                <w:webHidden/>
              </w:rPr>
              <w:fldChar w:fldCharType="end"/>
            </w:r>
          </w:hyperlink>
        </w:p>
        <w:p w:rsidR="00ED3C77" w:rsidRDefault="00CF0D7E">
          <w:pPr>
            <w:pStyle w:val="21"/>
            <w:tabs>
              <w:tab w:val="right" w:leader="dot" w:pos="9628"/>
            </w:tabs>
            <w:rPr>
              <w:rFonts w:asciiTheme="minorHAnsi" w:eastAsiaTheme="minorEastAsia" w:hAnsiTheme="minorHAnsi"/>
              <w:noProof/>
              <w:sz w:val="22"/>
              <w:lang w:eastAsia="ru-RU"/>
            </w:rPr>
          </w:pPr>
          <w:hyperlink w:anchor="_Toc1049408" w:history="1">
            <w:r w:rsidR="00ED3C77" w:rsidRPr="0054056E">
              <w:rPr>
                <w:rStyle w:val="a9"/>
                <w:noProof/>
              </w:rPr>
              <w:t>Статья 37. Основания для отзыва депутата</w:t>
            </w:r>
            <w:r w:rsidR="00ED3C77">
              <w:rPr>
                <w:noProof/>
                <w:webHidden/>
              </w:rPr>
              <w:tab/>
            </w:r>
            <w:r w:rsidR="00F83162">
              <w:rPr>
                <w:noProof/>
                <w:webHidden/>
              </w:rPr>
              <w:fldChar w:fldCharType="begin"/>
            </w:r>
            <w:r w:rsidR="00ED3C77">
              <w:rPr>
                <w:noProof/>
                <w:webHidden/>
              </w:rPr>
              <w:instrText xml:space="preserve"> PAGEREF _Toc1049408 \h </w:instrText>
            </w:r>
            <w:r w:rsidR="00F83162">
              <w:rPr>
                <w:noProof/>
                <w:webHidden/>
              </w:rPr>
            </w:r>
            <w:r w:rsidR="00F83162">
              <w:rPr>
                <w:noProof/>
                <w:webHidden/>
              </w:rPr>
              <w:fldChar w:fldCharType="separate"/>
            </w:r>
            <w:r w:rsidR="00E6636E">
              <w:rPr>
                <w:noProof/>
                <w:webHidden/>
              </w:rPr>
              <w:t>63</w:t>
            </w:r>
            <w:r w:rsidR="00F83162">
              <w:rPr>
                <w:noProof/>
                <w:webHidden/>
              </w:rPr>
              <w:fldChar w:fldCharType="end"/>
            </w:r>
          </w:hyperlink>
        </w:p>
        <w:p w:rsidR="00ED3C77" w:rsidRDefault="00CF0D7E">
          <w:pPr>
            <w:pStyle w:val="21"/>
            <w:tabs>
              <w:tab w:val="right" w:leader="dot" w:pos="9628"/>
            </w:tabs>
            <w:rPr>
              <w:rFonts w:asciiTheme="minorHAnsi" w:eastAsiaTheme="minorEastAsia" w:hAnsiTheme="minorHAnsi"/>
              <w:noProof/>
              <w:sz w:val="22"/>
              <w:lang w:eastAsia="ru-RU"/>
            </w:rPr>
          </w:pPr>
          <w:hyperlink w:anchor="_Toc1049409" w:history="1">
            <w:r w:rsidR="00ED3C77" w:rsidRPr="0054056E">
              <w:rPr>
                <w:rStyle w:val="a9"/>
                <w:noProof/>
              </w:rPr>
              <w:t>Статья 38. Голосование по отзыву депутата</w:t>
            </w:r>
            <w:r w:rsidR="00ED3C77">
              <w:rPr>
                <w:noProof/>
                <w:webHidden/>
              </w:rPr>
              <w:tab/>
            </w:r>
            <w:r w:rsidR="00F83162">
              <w:rPr>
                <w:noProof/>
                <w:webHidden/>
              </w:rPr>
              <w:fldChar w:fldCharType="begin"/>
            </w:r>
            <w:r w:rsidR="00ED3C77">
              <w:rPr>
                <w:noProof/>
                <w:webHidden/>
              </w:rPr>
              <w:instrText xml:space="preserve"> PAGEREF _Toc1049409 \h </w:instrText>
            </w:r>
            <w:r w:rsidR="00F83162">
              <w:rPr>
                <w:noProof/>
                <w:webHidden/>
              </w:rPr>
            </w:r>
            <w:r w:rsidR="00F83162">
              <w:rPr>
                <w:noProof/>
                <w:webHidden/>
              </w:rPr>
              <w:fldChar w:fldCharType="separate"/>
            </w:r>
            <w:r w:rsidR="00E6636E">
              <w:rPr>
                <w:noProof/>
                <w:webHidden/>
              </w:rPr>
              <w:t>64</w:t>
            </w:r>
            <w:r w:rsidR="00F83162">
              <w:rPr>
                <w:noProof/>
                <w:webHidden/>
              </w:rPr>
              <w:fldChar w:fldCharType="end"/>
            </w:r>
          </w:hyperlink>
        </w:p>
        <w:p w:rsidR="00ED3C77" w:rsidRDefault="00CF0D7E">
          <w:pPr>
            <w:pStyle w:val="21"/>
            <w:tabs>
              <w:tab w:val="right" w:leader="dot" w:pos="9628"/>
            </w:tabs>
            <w:rPr>
              <w:rFonts w:asciiTheme="minorHAnsi" w:eastAsiaTheme="minorEastAsia" w:hAnsiTheme="minorHAnsi"/>
              <w:noProof/>
              <w:sz w:val="22"/>
              <w:lang w:eastAsia="ru-RU"/>
            </w:rPr>
          </w:pPr>
          <w:hyperlink w:anchor="_Toc1049410" w:history="1">
            <w:r w:rsidR="00ED3C77" w:rsidRPr="0054056E">
              <w:rPr>
                <w:rStyle w:val="a9"/>
                <w:noProof/>
              </w:rPr>
              <w:t>Статья 39. Возбуждение процедуры отзыва депутата</w:t>
            </w:r>
            <w:r w:rsidR="00ED3C77">
              <w:rPr>
                <w:noProof/>
                <w:webHidden/>
              </w:rPr>
              <w:tab/>
            </w:r>
            <w:r w:rsidR="00F83162">
              <w:rPr>
                <w:noProof/>
                <w:webHidden/>
              </w:rPr>
              <w:fldChar w:fldCharType="begin"/>
            </w:r>
            <w:r w:rsidR="00ED3C77">
              <w:rPr>
                <w:noProof/>
                <w:webHidden/>
              </w:rPr>
              <w:instrText xml:space="preserve"> PAGEREF _Toc1049410 \h </w:instrText>
            </w:r>
            <w:r w:rsidR="00F83162">
              <w:rPr>
                <w:noProof/>
                <w:webHidden/>
              </w:rPr>
            </w:r>
            <w:r w:rsidR="00F83162">
              <w:rPr>
                <w:noProof/>
                <w:webHidden/>
              </w:rPr>
              <w:fldChar w:fldCharType="separate"/>
            </w:r>
            <w:r w:rsidR="00E6636E">
              <w:rPr>
                <w:noProof/>
                <w:webHidden/>
              </w:rPr>
              <w:t>64</w:t>
            </w:r>
            <w:r w:rsidR="00F83162">
              <w:rPr>
                <w:noProof/>
                <w:webHidden/>
              </w:rPr>
              <w:fldChar w:fldCharType="end"/>
            </w:r>
          </w:hyperlink>
        </w:p>
        <w:p w:rsidR="00ED3C77" w:rsidRDefault="00CF0D7E">
          <w:pPr>
            <w:pStyle w:val="21"/>
            <w:tabs>
              <w:tab w:val="right" w:leader="dot" w:pos="9628"/>
            </w:tabs>
            <w:rPr>
              <w:rFonts w:asciiTheme="minorHAnsi" w:eastAsiaTheme="minorEastAsia" w:hAnsiTheme="minorHAnsi"/>
              <w:noProof/>
              <w:sz w:val="22"/>
              <w:lang w:eastAsia="ru-RU"/>
            </w:rPr>
          </w:pPr>
          <w:hyperlink w:anchor="_Toc1049411" w:history="1">
            <w:r w:rsidR="00ED3C77" w:rsidRPr="0054056E">
              <w:rPr>
                <w:rStyle w:val="a9"/>
                <w:noProof/>
              </w:rPr>
              <w:t>Статья 40. Рассмотрение заявления инициативной группы граждан избирательной комиссией поселения</w:t>
            </w:r>
            <w:r w:rsidR="00ED3C77">
              <w:rPr>
                <w:noProof/>
                <w:webHidden/>
              </w:rPr>
              <w:tab/>
            </w:r>
            <w:r w:rsidR="00F83162">
              <w:rPr>
                <w:noProof/>
                <w:webHidden/>
              </w:rPr>
              <w:fldChar w:fldCharType="begin"/>
            </w:r>
            <w:r w:rsidR="00ED3C77">
              <w:rPr>
                <w:noProof/>
                <w:webHidden/>
              </w:rPr>
              <w:instrText xml:space="preserve"> PAGEREF _Toc1049411 \h </w:instrText>
            </w:r>
            <w:r w:rsidR="00F83162">
              <w:rPr>
                <w:noProof/>
                <w:webHidden/>
              </w:rPr>
            </w:r>
            <w:r w:rsidR="00F83162">
              <w:rPr>
                <w:noProof/>
                <w:webHidden/>
              </w:rPr>
              <w:fldChar w:fldCharType="separate"/>
            </w:r>
            <w:r w:rsidR="00E6636E">
              <w:rPr>
                <w:noProof/>
                <w:webHidden/>
              </w:rPr>
              <w:t>65</w:t>
            </w:r>
            <w:r w:rsidR="00F83162">
              <w:rPr>
                <w:noProof/>
                <w:webHidden/>
              </w:rPr>
              <w:fldChar w:fldCharType="end"/>
            </w:r>
          </w:hyperlink>
        </w:p>
        <w:p w:rsidR="00ED3C77" w:rsidRDefault="00CF0D7E">
          <w:pPr>
            <w:pStyle w:val="21"/>
            <w:tabs>
              <w:tab w:val="right" w:leader="dot" w:pos="9628"/>
            </w:tabs>
            <w:rPr>
              <w:rFonts w:asciiTheme="minorHAnsi" w:eastAsiaTheme="minorEastAsia" w:hAnsiTheme="minorHAnsi"/>
              <w:noProof/>
              <w:sz w:val="22"/>
              <w:lang w:eastAsia="ru-RU"/>
            </w:rPr>
          </w:pPr>
          <w:hyperlink w:anchor="_Toc1049412" w:history="1">
            <w:r w:rsidR="00ED3C77" w:rsidRPr="0054056E">
              <w:rPr>
                <w:rStyle w:val="a9"/>
                <w:noProof/>
              </w:rPr>
              <w:t>Статья 41. Сбор подписей в поддержку проведения голосования по отзыву депутата</w:t>
            </w:r>
            <w:r w:rsidR="00ED3C77">
              <w:rPr>
                <w:noProof/>
                <w:webHidden/>
              </w:rPr>
              <w:tab/>
            </w:r>
            <w:r w:rsidR="00F83162">
              <w:rPr>
                <w:noProof/>
                <w:webHidden/>
              </w:rPr>
              <w:fldChar w:fldCharType="begin"/>
            </w:r>
            <w:r w:rsidR="00ED3C77">
              <w:rPr>
                <w:noProof/>
                <w:webHidden/>
              </w:rPr>
              <w:instrText xml:space="preserve"> PAGEREF _Toc1049412 \h </w:instrText>
            </w:r>
            <w:r w:rsidR="00F83162">
              <w:rPr>
                <w:noProof/>
                <w:webHidden/>
              </w:rPr>
            </w:r>
            <w:r w:rsidR="00F83162">
              <w:rPr>
                <w:noProof/>
                <w:webHidden/>
              </w:rPr>
              <w:fldChar w:fldCharType="separate"/>
            </w:r>
            <w:r w:rsidR="00E6636E">
              <w:rPr>
                <w:noProof/>
                <w:webHidden/>
              </w:rPr>
              <w:t>67</w:t>
            </w:r>
            <w:r w:rsidR="00F83162">
              <w:rPr>
                <w:noProof/>
                <w:webHidden/>
              </w:rPr>
              <w:fldChar w:fldCharType="end"/>
            </w:r>
          </w:hyperlink>
        </w:p>
        <w:p w:rsidR="00ED3C77" w:rsidRDefault="00CF0D7E">
          <w:pPr>
            <w:pStyle w:val="21"/>
            <w:tabs>
              <w:tab w:val="right" w:leader="dot" w:pos="9628"/>
            </w:tabs>
            <w:rPr>
              <w:rFonts w:asciiTheme="minorHAnsi" w:eastAsiaTheme="minorEastAsia" w:hAnsiTheme="minorHAnsi"/>
              <w:noProof/>
              <w:sz w:val="22"/>
              <w:lang w:eastAsia="ru-RU"/>
            </w:rPr>
          </w:pPr>
          <w:hyperlink w:anchor="_Toc1049413" w:history="1">
            <w:r w:rsidR="00ED3C77" w:rsidRPr="0054056E">
              <w:rPr>
                <w:rStyle w:val="a9"/>
                <w:noProof/>
              </w:rPr>
              <w:t>Статья 42. Сроки сбора подписей</w:t>
            </w:r>
            <w:r w:rsidR="00ED3C77">
              <w:rPr>
                <w:noProof/>
                <w:webHidden/>
              </w:rPr>
              <w:tab/>
            </w:r>
            <w:r w:rsidR="00F83162">
              <w:rPr>
                <w:noProof/>
                <w:webHidden/>
              </w:rPr>
              <w:fldChar w:fldCharType="begin"/>
            </w:r>
            <w:r w:rsidR="00ED3C77">
              <w:rPr>
                <w:noProof/>
                <w:webHidden/>
              </w:rPr>
              <w:instrText xml:space="preserve"> PAGEREF _Toc1049413 \h </w:instrText>
            </w:r>
            <w:r w:rsidR="00F83162">
              <w:rPr>
                <w:noProof/>
                <w:webHidden/>
              </w:rPr>
            </w:r>
            <w:r w:rsidR="00F83162">
              <w:rPr>
                <w:noProof/>
                <w:webHidden/>
              </w:rPr>
              <w:fldChar w:fldCharType="separate"/>
            </w:r>
            <w:r w:rsidR="00E6636E">
              <w:rPr>
                <w:noProof/>
                <w:webHidden/>
              </w:rPr>
              <w:t>68</w:t>
            </w:r>
            <w:r w:rsidR="00F83162">
              <w:rPr>
                <w:noProof/>
                <w:webHidden/>
              </w:rPr>
              <w:fldChar w:fldCharType="end"/>
            </w:r>
          </w:hyperlink>
        </w:p>
        <w:p w:rsidR="00ED3C77" w:rsidRDefault="00CF0D7E">
          <w:pPr>
            <w:pStyle w:val="21"/>
            <w:tabs>
              <w:tab w:val="right" w:leader="dot" w:pos="9628"/>
            </w:tabs>
            <w:rPr>
              <w:rFonts w:asciiTheme="minorHAnsi" w:eastAsiaTheme="minorEastAsia" w:hAnsiTheme="minorHAnsi"/>
              <w:noProof/>
              <w:sz w:val="22"/>
              <w:lang w:eastAsia="ru-RU"/>
            </w:rPr>
          </w:pPr>
          <w:hyperlink w:anchor="_Toc1049414" w:history="1">
            <w:r w:rsidR="00ED3C77" w:rsidRPr="0054056E">
              <w:rPr>
                <w:rStyle w:val="a9"/>
                <w:noProof/>
              </w:rPr>
              <w:t>Статья 43. Представление подписных листов в избирательную комиссию поселения</w:t>
            </w:r>
            <w:r w:rsidR="00ED3C77">
              <w:rPr>
                <w:noProof/>
                <w:webHidden/>
              </w:rPr>
              <w:tab/>
            </w:r>
            <w:r w:rsidR="00F83162">
              <w:rPr>
                <w:noProof/>
                <w:webHidden/>
              </w:rPr>
              <w:fldChar w:fldCharType="begin"/>
            </w:r>
            <w:r w:rsidR="00ED3C77">
              <w:rPr>
                <w:noProof/>
                <w:webHidden/>
              </w:rPr>
              <w:instrText xml:space="preserve"> PAGEREF _Toc1049414 \h </w:instrText>
            </w:r>
            <w:r w:rsidR="00F83162">
              <w:rPr>
                <w:noProof/>
                <w:webHidden/>
              </w:rPr>
            </w:r>
            <w:r w:rsidR="00F83162">
              <w:rPr>
                <w:noProof/>
                <w:webHidden/>
              </w:rPr>
              <w:fldChar w:fldCharType="separate"/>
            </w:r>
            <w:r w:rsidR="00E6636E">
              <w:rPr>
                <w:noProof/>
                <w:webHidden/>
              </w:rPr>
              <w:t>68</w:t>
            </w:r>
            <w:r w:rsidR="00F83162">
              <w:rPr>
                <w:noProof/>
                <w:webHidden/>
              </w:rPr>
              <w:fldChar w:fldCharType="end"/>
            </w:r>
          </w:hyperlink>
        </w:p>
        <w:p w:rsidR="00ED3C77" w:rsidRDefault="00CF0D7E">
          <w:pPr>
            <w:pStyle w:val="21"/>
            <w:tabs>
              <w:tab w:val="right" w:leader="dot" w:pos="9628"/>
            </w:tabs>
            <w:rPr>
              <w:rFonts w:asciiTheme="minorHAnsi" w:eastAsiaTheme="minorEastAsia" w:hAnsiTheme="minorHAnsi"/>
              <w:noProof/>
              <w:sz w:val="22"/>
              <w:lang w:eastAsia="ru-RU"/>
            </w:rPr>
          </w:pPr>
          <w:hyperlink w:anchor="_Toc1049415" w:history="1">
            <w:r w:rsidR="00ED3C77" w:rsidRPr="0054056E">
              <w:rPr>
                <w:rStyle w:val="a9"/>
                <w:noProof/>
              </w:rPr>
              <w:t>Статья 44. Назначение голосования по отзыву депутата</w:t>
            </w:r>
            <w:r w:rsidR="00ED3C77">
              <w:rPr>
                <w:noProof/>
                <w:webHidden/>
              </w:rPr>
              <w:tab/>
            </w:r>
            <w:r w:rsidR="00F83162">
              <w:rPr>
                <w:noProof/>
                <w:webHidden/>
              </w:rPr>
              <w:fldChar w:fldCharType="begin"/>
            </w:r>
            <w:r w:rsidR="00ED3C77">
              <w:rPr>
                <w:noProof/>
                <w:webHidden/>
              </w:rPr>
              <w:instrText xml:space="preserve"> PAGEREF _Toc1049415 \h </w:instrText>
            </w:r>
            <w:r w:rsidR="00F83162">
              <w:rPr>
                <w:noProof/>
                <w:webHidden/>
              </w:rPr>
            </w:r>
            <w:r w:rsidR="00F83162">
              <w:rPr>
                <w:noProof/>
                <w:webHidden/>
              </w:rPr>
              <w:fldChar w:fldCharType="separate"/>
            </w:r>
            <w:r w:rsidR="00E6636E">
              <w:rPr>
                <w:noProof/>
                <w:webHidden/>
              </w:rPr>
              <w:t>68</w:t>
            </w:r>
            <w:r w:rsidR="00F83162">
              <w:rPr>
                <w:noProof/>
                <w:webHidden/>
              </w:rPr>
              <w:fldChar w:fldCharType="end"/>
            </w:r>
          </w:hyperlink>
        </w:p>
        <w:p w:rsidR="00ED3C77" w:rsidRDefault="00CF0D7E">
          <w:pPr>
            <w:pStyle w:val="21"/>
            <w:tabs>
              <w:tab w:val="right" w:leader="dot" w:pos="9628"/>
            </w:tabs>
            <w:rPr>
              <w:rFonts w:asciiTheme="minorHAnsi" w:eastAsiaTheme="minorEastAsia" w:hAnsiTheme="minorHAnsi"/>
              <w:noProof/>
              <w:sz w:val="22"/>
              <w:lang w:eastAsia="ru-RU"/>
            </w:rPr>
          </w:pPr>
          <w:hyperlink w:anchor="_Toc1049416" w:history="1">
            <w:r w:rsidR="00ED3C77" w:rsidRPr="0054056E">
              <w:rPr>
                <w:rStyle w:val="a9"/>
                <w:noProof/>
              </w:rPr>
              <w:t>Статья 45. Гарантии для депутата, в отношении которого возбуждается процедура отзыва</w:t>
            </w:r>
            <w:r w:rsidR="00ED3C77">
              <w:rPr>
                <w:noProof/>
                <w:webHidden/>
              </w:rPr>
              <w:tab/>
            </w:r>
            <w:r w:rsidR="00F83162">
              <w:rPr>
                <w:noProof/>
                <w:webHidden/>
              </w:rPr>
              <w:fldChar w:fldCharType="begin"/>
            </w:r>
            <w:r w:rsidR="00ED3C77">
              <w:rPr>
                <w:noProof/>
                <w:webHidden/>
              </w:rPr>
              <w:instrText xml:space="preserve"> PAGEREF _Toc1049416 \h </w:instrText>
            </w:r>
            <w:r w:rsidR="00F83162">
              <w:rPr>
                <w:noProof/>
                <w:webHidden/>
              </w:rPr>
            </w:r>
            <w:r w:rsidR="00F83162">
              <w:rPr>
                <w:noProof/>
                <w:webHidden/>
              </w:rPr>
              <w:fldChar w:fldCharType="separate"/>
            </w:r>
            <w:r w:rsidR="00E6636E">
              <w:rPr>
                <w:noProof/>
                <w:webHidden/>
              </w:rPr>
              <w:t>70</w:t>
            </w:r>
            <w:r w:rsidR="00F83162">
              <w:rPr>
                <w:noProof/>
                <w:webHidden/>
              </w:rPr>
              <w:fldChar w:fldCharType="end"/>
            </w:r>
          </w:hyperlink>
        </w:p>
        <w:p w:rsidR="00ED3C77" w:rsidRDefault="00CF0D7E">
          <w:pPr>
            <w:pStyle w:val="21"/>
            <w:tabs>
              <w:tab w:val="right" w:leader="dot" w:pos="9628"/>
            </w:tabs>
            <w:rPr>
              <w:rFonts w:asciiTheme="minorHAnsi" w:eastAsiaTheme="minorEastAsia" w:hAnsiTheme="minorHAnsi"/>
              <w:noProof/>
              <w:sz w:val="22"/>
              <w:lang w:eastAsia="ru-RU"/>
            </w:rPr>
          </w:pPr>
          <w:hyperlink w:anchor="_Toc1049417" w:history="1">
            <w:r w:rsidR="00ED3C77" w:rsidRPr="0054056E">
              <w:rPr>
                <w:rStyle w:val="a9"/>
                <w:noProof/>
              </w:rPr>
              <w:t>Статья 46. Гарантии для инициаторов отзыва депутата</w:t>
            </w:r>
            <w:r w:rsidR="00ED3C77">
              <w:rPr>
                <w:noProof/>
                <w:webHidden/>
              </w:rPr>
              <w:tab/>
            </w:r>
            <w:r w:rsidR="00F83162">
              <w:rPr>
                <w:noProof/>
                <w:webHidden/>
              </w:rPr>
              <w:fldChar w:fldCharType="begin"/>
            </w:r>
            <w:r w:rsidR="00ED3C77">
              <w:rPr>
                <w:noProof/>
                <w:webHidden/>
              </w:rPr>
              <w:instrText xml:space="preserve"> PAGEREF _Toc1049417 \h </w:instrText>
            </w:r>
            <w:r w:rsidR="00F83162">
              <w:rPr>
                <w:noProof/>
                <w:webHidden/>
              </w:rPr>
            </w:r>
            <w:r w:rsidR="00F83162">
              <w:rPr>
                <w:noProof/>
                <w:webHidden/>
              </w:rPr>
              <w:fldChar w:fldCharType="separate"/>
            </w:r>
            <w:r w:rsidR="00E6636E">
              <w:rPr>
                <w:noProof/>
                <w:webHidden/>
              </w:rPr>
              <w:t>71</w:t>
            </w:r>
            <w:r w:rsidR="00F83162">
              <w:rPr>
                <w:noProof/>
                <w:webHidden/>
              </w:rPr>
              <w:fldChar w:fldCharType="end"/>
            </w:r>
          </w:hyperlink>
        </w:p>
        <w:p w:rsidR="00ED3C77" w:rsidRDefault="00CF0D7E">
          <w:pPr>
            <w:pStyle w:val="21"/>
            <w:tabs>
              <w:tab w:val="right" w:leader="dot" w:pos="9628"/>
            </w:tabs>
            <w:rPr>
              <w:rFonts w:asciiTheme="minorHAnsi" w:eastAsiaTheme="minorEastAsia" w:hAnsiTheme="minorHAnsi"/>
              <w:noProof/>
              <w:sz w:val="22"/>
              <w:lang w:eastAsia="ru-RU"/>
            </w:rPr>
          </w:pPr>
          <w:hyperlink w:anchor="_Toc1049418" w:history="1">
            <w:r w:rsidR="00ED3C77" w:rsidRPr="0054056E">
              <w:rPr>
                <w:rStyle w:val="a9"/>
                <w:noProof/>
              </w:rPr>
              <w:t>Статья 47. Определение результатов отзыва депутата</w:t>
            </w:r>
            <w:r w:rsidR="00ED3C77">
              <w:rPr>
                <w:noProof/>
                <w:webHidden/>
              </w:rPr>
              <w:tab/>
            </w:r>
            <w:r w:rsidR="00F83162">
              <w:rPr>
                <w:noProof/>
                <w:webHidden/>
              </w:rPr>
              <w:fldChar w:fldCharType="begin"/>
            </w:r>
            <w:r w:rsidR="00ED3C77">
              <w:rPr>
                <w:noProof/>
                <w:webHidden/>
              </w:rPr>
              <w:instrText xml:space="preserve"> PAGEREF _Toc1049418 \h </w:instrText>
            </w:r>
            <w:r w:rsidR="00F83162">
              <w:rPr>
                <w:noProof/>
                <w:webHidden/>
              </w:rPr>
            </w:r>
            <w:r w:rsidR="00F83162">
              <w:rPr>
                <w:noProof/>
                <w:webHidden/>
              </w:rPr>
              <w:fldChar w:fldCharType="separate"/>
            </w:r>
            <w:r w:rsidR="00E6636E">
              <w:rPr>
                <w:noProof/>
                <w:webHidden/>
              </w:rPr>
              <w:t>71</w:t>
            </w:r>
            <w:r w:rsidR="00F83162">
              <w:rPr>
                <w:noProof/>
                <w:webHidden/>
              </w:rPr>
              <w:fldChar w:fldCharType="end"/>
            </w:r>
          </w:hyperlink>
        </w:p>
        <w:p w:rsidR="00ED3C77" w:rsidRDefault="00CF0D7E">
          <w:pPr>
            <w:pStyle w:val="21"/>
            <w:tabs>
              <w:tab w:val="right" w:leader="dot" w:pos="9628"/>
            </w:tabs>
            <w:rPr>
              <w:rFonts w:asciiTheme="minorHAnsi" w:eastAsiaTheme="minorEastAsia" w:hAnsiTheme="minorHAnsi"/>
              <w:noProof/>
              <w:sz w:val="22"/>
              <w:lang w:eastAsia="ru-RU"/>
            </w:rPr>
          </w:pPr>
          <w:hyperlink w:anchor="_Toc1049419" w:history="1">
            <w:r w:rsidR="00ED3C77" w:rsidRPr="0054056E">
              <w:rPr>
                <w:rStyle w:val="a9"/>
                <w:noProof/>
              </w:rPr>
              <w:t>Статья 48. Местная администрация</w:t>
            </w:r>
            <w:r w:rsidR="00ED3C77">
              <w:rPr>
                <w:noProof/>
                <w:webHidden/>
              </w:rPr>
              <w:tab/>
            </w:r>
            <w:r w:rsidR="00F83162">
              <w:rPr>
                <w:noProof/>
                <w:webHidden/>
              </w:rPr>
              <w:fldChar w:fldCharType="begin"/>
            </w:r>
            <w:r w:rsidR="00ED3C77">
              <w:rPr>
                <w:noProof/>
                <w:webHidden/>
              </w:rPr>
              <w:instrText xml:space="preserve"> PAGEREF _Toc1049419 \h </w:instrText>
            </w:r>
            <w:r w:rsidR="00F83162">
              <w:rPr>
                <w:noProof/>
                <w:webHidden/>
              </w:rPr>
            </w:r>
            <w:r w:rsidR="00F83162">
              <w:rPr>
                <w:noProof/>
                <w:webHidden/>
              </w:rPr>
              <w:fldChar w:fldCharType="separate"/>
            </w:r>
            <w:r w:rsidR="00E6636E">
              <w:rPr>
                <w:noProof/>
                <w:webHidden/>
              </w:rPr>
              <w:t>71</w:t>
            </w:r>
            <w:r w:rsidR="00F83162">
              <w:rPr>
                <w:noProof/>
                <w:webHidden/>
              </w:rPr>
              <w:fldChar w:fldCharType="end"/>
            </w:r>
          </w:hyperlink>
        </w:p>
        <w:p w:rsidR="00ED3C77" w:rsidRDefault="00CF0D7E">
          <w:pPr>
            <w:pStyle w:val="21"/>
            <w:tabs>
              <w:tab w:val="right" w:leader="dot" w:pos="9628"/>
            </w:tabs>
            <w:rPr>
              <w:rFonts w:asciiTheme="minorHAnsi" w:eastAsiaTheme="minorEastAsia" w:hAnsiTheme="minorHAnsi"/>
              <w:noProof/>
              <w:sz w:val="22"/>
              <w:lang w:eastAsia="ru-RU"/>
            </w:rPr>
          </w:pPr>
          <w:hyperlink w:anchor="_Toc1049420" w:history="1">
            <w:r w:rsidR="00ED3C77" w:rsidRPr="0054056E">
              <w:rPr>
                <w:rStyle w:val="a9"/>
                <w:noProof/>
              </w:rPr>
              <w:t>Статья 49. Структура и порядок формирования Местной администрации</w:t>
            </w:r>
            <w:r w:rsidR="00ED3C77">
              <w:rPr>
                <w:noProof/>
                <w:webHidden/>
              </w:rPr>
              <w:tab/>
            </w:r>
            <w:r w:rsidR="00F83162">
              <w:rPr>
                <w:noProof/>
                <w:webHidden/>
              </w:rPr>
              <w:fldChar w:fldCharType="begin"/>
            </w:r>
            <w:r w:rsidR="00ED3C77">
              <w:rPr>
                <w:noProof/>
                <w:webHidden/>
              </w:rPr>
              <w:instrText xml:space="preserve"> PAGEREF _Toc1049420 \h </w:instrText>
            </w:r>
            <w:r w:rsidR="00F83162">
              <w:rPr>
                <w:noProof/>
                <w:webHidden/>
              </w:rPr>
            </w:r>
            <w:r w:rsidR="00F83162">
              <w:rPr>
                <w:noProof/>
                <w:webHidden/>
              </w:rPr>
              <w:fldChar w:fldCharType="separate"/>
            </w:r>
            <w:r w:rsidR="00E6636E">
              <w:rPr>
                <w:noProof/>
                <w:webHidden/>
              </w:rPr>
              <w:t>72</w:t>
            </w:r>
            <w:r w:rsidR="00F83162">
              <w:rPr>
                <w:noProof/>
                <w:webHidden/>
              </w:rPr>
              <w:fldChar w:fldCharType="end"/>
            </w:r>
          </w:hyperlink>
        </w:p>
        <w:p w:rsidR="00ED3C77" w:rsidRDefault="00CF0D7E">
          <w:pPr>
            <w:pStyle w:val="21"/>
            <w:tabs>
              <w:tab w:val="right" w:leader="dot" w:pos="9628"/>
            </w:tabs>
            <w:rPr>
              <w:rFonts w:asciiTheme="minorHAnsi" w:eastAsiaTheme="minorEastAsia" w:hAnsiTheme="minorHAnsi"/>
              <w:noProof/>
              <w:sz w:val="22"/>
              <w:lang w:eastAsia="ru-RU"/>
            </w:rPr>
          </w:pPr>
          <w:hyperlink w:anchor="_Toc1049421" w:history="1">
            <w:r w:rsidR="00ED3C77" w:rsidRPr="0054056E">
              <w:rPr>
                <w:rStyle w:val="a9"/>
                <w:noProof/>
              </w:rPr>
              <w:t>Статья 50. Полномочия Местной администрации</w:t>
            </w:r>
            <w:r w:rsidR="00ED3C77">
              <w:rPr>
                <w:noProof/>
                <w:webHidden/>
              </w:rPr>
              <w:tab/>
            </w:r>
            <w:r w:rsidR="00F83162">
              <w:rPr>
                <w:noProof/>
                <w:webHidden/>
              </w:rPr>
              <w:fldChar w:fldCharType="begin"/>
            </w:r>
            <w:r w:rsidR="00ED3C77">
              <w:rPr>
                <w:noProof/>
                <w:webHidden/>
              </w:rPr>
              <w:instrText xml:space="preserve"> PAGEREF _Toc1049421 \h </w:instrText>
            </w:r>
            <w:r w:rsidR="00F83162">
              <w:rPr>
                <w:noProof/>
                <w:webHidden/>
              </w:rPr>
            </w:r>
            <w:r w:rsidR="00F83162">
              <w:rPr>
                <w:noProof/>
                <w:webHidden/>
              </w:rPr>
              <w:fldChar w:fldCharType="separate"/>
            </w:r>
            <w:r w:rsidR="00E6636E">
              <w:rPr>
                <w:noProof/>
                <w:webHidden/>
              </w:rPr>
              <w:t>73</w:t>
            </w:r>
            <w:r w:rsidR="00F83162">
              <w:rPr>
                <w:noProof/>
                <w:webHidden/>
              </w:rPr>
              <w:fldChar w:fldCharType="end"/>
            </w:r>
          </w:hyperlink>
        </w:p>
        <w:p w:rsidR="00ED3C77" w:rsidRDefault="00CF0D7E">
          <w:pPr>
            <w:pStyle w:val="21"/>
            <w:tabs>
              <w:tab w:val="right" w:leader="dot" w:pos="9628"/>
            </w:tabs>
            <w:rPr>
              <w:rFonts w:asciiTheme="minorHAnsi" w:eastAsiaTheme="minorEastAsia" w:hAnsiTheme="minorHAnsi"/>
              <w:noProof/>
              <w:sz w:val="22"/>
              <w:lang w:eastAsia="ru-RU"/>
            </w:rPr>
          </w:pPr>
          <w:hyperlink w:anchor="_Toc1049422" w:history="1">
            <w:r w:rsidR="00ED3C77" w:rsidRPr="0054056E">
              <w:rPr>
                <w:rStyle w:val="a9"/>
                <w:noProof/>
              </w:rPr>
              <w:t>Статья 51. Глава Местной администрации поселения</w:t>
            </w:r>
            <w:r w:rsidR="00ED3C77">
              <w:rPr>
                <w:noProof/>
                <w:webHidden/>
              </w:rPr>
              <w:tab/>
            </w:r>
            <w:r w:rsidR="00F83162">
              <w:rPr>
                <w:noProof/>
                <w:webHidden/>
              </w:rPr>
              <w:fldChar w:fldCharType="begin"/>
            </w:r>
            <w:r w:rsidR="00ED3C77">
              <w:rPr>
                <w:noProof/>
                <w:webHidden/>
              </w:rPr>
              <w:instrText xml:space="preserve"> PAGEREF _Toc1049422 \h </w:instrText>
            </w:r>
            <w:r w:rsidR="00F83162">
              <w:rPr>
                <w:noProof/>
                <w:webHidden/>
              </w:rPr>
            </w:r>
            <w:r w:rsidR="00F83162">
              <w:rPr>
                <w:noProof/>
                <w:webHidden/>
              </w:rPr>
              <w:fldChar w:fldCharType="separate"/>
            </w:r>
            <w:r w:rsidR="00E6636E">
              <w:rPr>
                <w:noProof/>
                <w:webHidden/>
              </w:rPr>
              <w:t>74</w:t>
            </w:r>
            <w:r w:rsidR="00F83162">
              <w:rPr>
                <w:noProof/>
                <w:webHidden/>
              </w:rPr>
              <w:fldChar w:fldCharType="end"/>
            </w:r>
          </w:hyperlink>
        </w:p>
        <w:p w:rsidR="00ED3C77" w:rsidRDefault="00CF0D7E">
          <w:pPr>
            <w:pStyle w:val="21"/>
            <w:tabs>
              <w:tab w:val="right" w:leader="dot" w:pos="9628"/>
            </w:tabs>
            <w:rPr>
              <w:rFonts w:asciiTheme="minorHAnsi" w:eastAsiaTheme="minorEastAsia" w:hAnsiTheme="minorHAnsi"/>
              <w:noProof/>
              <w:sz w:val="22"/>
              <w:lang w:eastAsia="ru-RU"/>
            </w:rPr>
          </w:pPr>
          <w:hyperlink w:anchor="_Toc1049423" w:history="1">
            <w:r w:rsidR="00ED3C77" w:rsidRPr="0054056E">
              <w:rPr>
                <w:rStyle w:val="a9"/>
                <w:noProof/>
              </w:rPr>
              <w:t>Статья 52. Дополнительные требования к кандидатам на должность главы Местной администрации поселения</w:t>
            </w:r>
            <w:r w:rsidR="00ED3C77">
              <w:rPr>
                <w:noProof/>
                <w:webHidden/>
              </w:rPr>
              <w:tab/>
            </w:r>
            <w:r w:rsidR="00F83162">
              <w:rPr>
                <w:noProof/>
                <w:webHidden/>
              </w:rPr>
              <w:fldChar w:fldCharType="begin"/>
            </w:r>
            <w:r w:rsidR="00ED3C77">
              <w:rPr>
                <w:noProof/>
                <w:webHidden/>
              </w:rPr>
              <w:instrText xml:space="preserve"> PAGEREF _Toc1049423 \h </w:instrText>
            </w:r>
            <w:r w:rsidR="00F83162">
              <w:rPr>
                <w:noProof/>
                <w:webHidden/>
              </w:rPr>
            </w:r>
            <w:r w:rsidR="00F83162">
              <w:rPr>
                <w:noProof/>
                <w:webHidden/>
              </w:rPr>
              <w:fldChar w:fldCharType="separate"/>
            </w:r>
            <w:r w:rsidR="00E6636E">
              <w:rPr>
                <w:noProof/>
                <w:webHidden/>
              </w:rPr>
              <w:t>78</w:t>
            </w:r>
            <w:r w:rsidR="00F83162">
              <w:rPr>
                <w:noProof/>
                <w:webHidden/>
              </w:rPr>
              <w:fldChar w:fldCharType="end"/>
            </w:r>
          </w:hyperlink>
        </w:p>
        <w:p w:rsidR="00ED3C77" w:rsidRDefault="00CF0D7E">
          <w:pPr>
            <w:pStyle w:val="21"/>
            <w:tabs>
              <w:tab w:val="right" w:leader="dot" w:pos="9628"/>
            </w:tabs>
            <w:rPr>
              <w:rFonts w:asciiTheme="minorHAnsi" w:eastAsiaTheme="minorEastAsia" w:hAnsiTheme="minorHAnsi"/>
              <w:noProof/>
              <w:sz w:val="22"/>
              <w:lang w:eastAsia="ru-RU"/>
            </w:rPr>
          </w:pPr>
          <w:hyperlink w:anchor="_Toc1049424" w:history="1">
            <w:r w:rsidR="00ED3C77" w:rsidRPr="0054056E">
              <w:rPr>
                <w:rStyle w:val="a9"/>
                <w:noProof/>
              </w:rPr>
              <w:t>Статья 53. Полномочия главы Местной администрации поселения</w:t>
            </w:r>
            <w:r w:rsidR="00ED3C77">
              <w:rPr>
                <w:noProof/>
                <w:webHidden/>
              </w:rPr>
              <w:tab/>
            </w:r>
            <w:r w:rsidR="00F83162">
              <w:rPr>
                <w:noProof/>
                <w:webHidden/>
              </w:rPr>
              <w:fldChar w:fldCharType="begin"/>
            </w:r>
            <w:r w:rsidR="00ED3C77">
              <w:rPr>
                <w:noProof/>
                <w:webHidden/>
              </w:rPr>
              <w:instrText xml:space="preserve"> PAGEREF _Toc1049424 \h </w:instrText>
            </w:r>
            <w:r w:rsidR="00F83162">
              <w:rPr>
                <w:noProof/>
                <w:webHidden/>
              </w:rPr>
            </w:r>
            <w:r w:rsidR="00F83162">
              <w:rPr>
                <w:noProof/>
                <w:webHidden/>
              </w:rPr>
              <w:fldChar w:fldCharType="separate"/>
            </w:r>
            <w:r w:rsidR="00E6636E">
              <w:rPr>
                <w:noProof/>
                <w:webHidden/>
              </w:rPr>
              <w:t>79</w:t>
            </w:r>
            <w:r w:rsidR="00F83162">
              <w:rPr>
                <w:noProof/>
                <w:webHidden/>
              </w:rPr>
              <w:fldChar w:fldCharType="end"/>
            </w:r>
          </w:hyperlink>
        </w:p>
        <w:p w:rsidR="00ED3C77" w:rsidRDefault="00CF0D7E">
          <w:pPr>
            <w:pStyle w:val="21"/>
            <w:tabs>
              <w:tab w:val="right" w:leader="dot" w:pos="9628"/>
            </w:tabs>
            <w:rPr>
              <w:rFonts w:asciiTheme="minorHAnsi" w:eastAsiaTheme="minorEastAsia" w:hAnsiTheme="minorHAnsi"/>
              <w:noProof/>
              <w:sz w:val="22"/>
              <w:lang w:eastAsia="ru-RU"/>
            </w:rPr>
          </w:pPr>
          <w:hyperlink w:anchor="_Toc1049425" w:history="1">
            <w:r w:rsidR="00ED3C77" w:rsidRPr="0054056E">
              <w:rPr>
                <w:rStyle w:val="a9"/>
                <w:noProof/>
              </w:rPr>
              <w:t>Статья 54. Заместители главы Местной администрации</w:t>
            </w:r>
            <w:r w:rsidR="00ED3C77">
              <w:rPr>
                <w:noProof/>
                <w:webHidden/>
              </w:rPr>
              <w:tab/>
            </w:r>
            <w:r w:rsidR="00F83162">
              <w:rPr>
                <w:noProof/>
                <w:webHidden/>
              </w:rPr>
              <w:fldChar w:fldCharType="begin"/>
            </w:r>
            <w:r w:rsidR="00ED3C77">
              <w:rPr>
                <w:noProof/>
                <w:webHidden/>
              </w:rPr>
              <w:instrText xml:space="preserve"> PAGEREF _Toc1049425 \h </w:instrText>
            </w:r>
            <w:r w:rsidR="00F83162">
              <w:rPr>
                <w:noProof/>
                <w:webHidden/>
              </w:rPr>
            </w:r>
            <w:r w:rsidR="00F83162">
              <w:rPr>
                <w:noProof/>
                <w:webHidden/>
              </w:rPr>
              <w:fldChar w:fldCharType="separate"/>
            </w:r>
            <w:r w:rsidR="00E6636E">
              <w:rPr>
                <w:noProof/>
                <w:webHidden/>
              </w:rPr>
              <w:t>81</w:t>
            </w:r>
            <w:r w:rsidR="00F83162">
              <w:rPr>
                <w:noProof/>
                <w:webHidden/>
              </w:rPr>
              <w:fldChar w:fldCharType="end"/>
            </w:r>
          </w:hyperlink>
        </w:p>
        <w:p w:rsidR="00ED3C77" w:rsidRDefault="00CF0D7E">
          <w:pPr>
            <w:pStyle w:val="21"/>
            <w:tabs>
              <w:tab w:val="right" w:leader="dot" w:pos="9628"/>
            </w:tabs>
            <w:rPr>
              <w:rFonts w:asciiTheme="minorHAnsi" w:eastAsiaTheme="minorEastAsia" w:hAnsiTheme="minorHAnsi"/>
              <w:noProof/>
              <w:sz w:val="22"/>
              <w:lang w:eastAsia="ru-RU"/>
            </w:rPr>
          </w:pPr>
          <w:hyperlink w:anchor="_Toc1049426" w:history="1">
            <w:r w:rsidR="00ED3C77" w:rsidRPr="0054056E">
              <w:rPr>
                <w:rStyle w:val="a9"/>
                <w:noProof/>
              </w:rPr>
              <w:t>Статья 55. Избирательная комиссия муниципального образования (поселения)</w:t>
            </w:r>
            <w:r w:rsidR="00ED3C77">
              <w:rPr>
                <w:noProof/>
                <w:webHidden/>
              </w:rPr>
              <w:tab/>
            </w:r>
            <w:r w:rsidR="00F83162">
              <w:rPr>
                <w:noProof/>
                <w:webHidden/>
              </w:rPr>
              <w:fldChar w:fldCharType="begin"/>
            </w:r>
            <w:r w:rsidR="00ED3C77">
              <w:rPr>
                <w:noProof/>
                <w:webHidden/>
              </w:rPr>
              <w:instrText xml:space="preserve"> PAGEREF _Toc1049426 \h </w:instrText>
            </w:r>
            <w:r w:rsidR="00F83162">
              <w:rPr>
                <w:noProof/>
                <w:webHidden/>
              </w:rPr>
            </w:r>
            <w:r w:rsidR="00F83162">
              <w:rPr>
                <w:noProof/>
                <w:webHidden/>
              </w:rPr>
              <w:fldChar w:fldCharType="separate"/>
            </w:r>
            <w:r w:rsidR="00E6636E">
              <w:rPr>
                <w:noProof/>
                <w:webHidden/>
              </w:rPr>
              <w:t>81</w:t>
            </w:r>
            <w:r w:rsidR="00F83162">
              <w:rPr>
                <w:noProof/>
                <w:webHidden/>
              </w:rPr>
              <w:fldChar w:fldCharType="end"/>
            </w:r>
          </w:hyperlink>
        </w:p>
        <w:p w:rsidR="00ED3C77" w:rsidRDefault="00CF0D7E" w:rsidP="00ED3C77">
          <w:pPr>
            <w:pStyle w:val="12"/>
            <w:rPr>
              <w:rFonts w:asciiTheme="minorHAnsi" w:eastAsiaTheme="minorEastAsia" w:hAnsiTheme="minorHAnsi"/>
              <w:noProof/>
              <w:sz w:val="22"/>
              <w:lang w:eastAsia="ru-RU"/>
            </w:rPr>
          </w:pPr>
          <w:hyperlink w:anchor="_Toc1049427" w:history="1">
            <w:r w:rsidR="00ED3C77" w:rsidRPr="0054056E">
              <w:rPr>
                <w:rStyle w:val="a9"/>
                <w:noProof/>
              </w:rPr>
              <w:t>Глава 4. Муниципальные правовые акты</w:t>
            </w:r>
            <w:r w:rsidR="00ED3C77">
              <w:rPr>
                <w:noProof/>
                <w:webHidden/>
              </w:rPr>
              <w:tab/>
            </w:r>
            <w:r w:rsidR="00F83162">
              <w:rPr>
                <w:noProof/>
                <w:webHidden/>
              </w:rPr>
              <w:fldChar w:fldCharType="begin"/>
            </w:r>
            <w:r w:rsidR="00ED3C77">
              <w:rPr>
                <w:noProof/>
                <w:webHidden/>
              </w:rPr>
              <w:instrText xml:space="preserve"> PAGEREF _Toc1049427 \h </w:instrText>
            </w:r>
            <w:r w:rsidR="00F83162">
              <w:rPr>
                <w:noProof/>
                <w:webHidden/>
              </w:rPr>
            </w:r>
            <w:r w:rsidR="00F83162">
              <w:rPr>
                <w:noProof/>
                <w:webHidden/>
              </w:rPr>
              <w:fldChar w:fldCharType="separate"/>
            </w:r>
            <w:r w:rsidR="00E6636E">
              <w:rPr>
                <w:noProof/>
                <w:webHidden/>
              </w:rPr>
              <w:t>82</w:t>
            </w:r>
            <w:r w:rsidR="00F83162">
              <w:rPr>
                <w:noProof/>
                <w:webHidden/>
              </w:rPr>
              <w:fldChar w:fldCharType="end"/>
            </w:r>
          </w:hyperlink>
        </w:p>
        <w:p w:rsidR="00ED3C77" w:rsidRDefault="00CF0D7E">
          <w:pPr>
            <w:pStyle w:val="21"/>
            <w:tabs>
              <w:tab w:val="right" w:leader="dot" w:pos="9628"/>
            </w:tabs>
            <w:rPr>
              <w:rFonts w:asciiTheme="minorHAnsi" w:eastAsiaTheme="minorEastAsia" w:hAnsiTheme="minorHAnsi"/>
              <w:noProof/>
              <w:sz w:val="22"/>
              <w:lang w:eastAsia="ru-RU"/>
            </w:rPr>
          </w:pPr>
          <w:hyperlink w:anchor="_Toc1049428" w:history="1">
            <w:r w:rsidR="00ED3C77" w:rsidRPr="0054056E">
              <w:rPr>
                <w:rStyle w:val="a9"/>
                <w:noProof/>
              </w:rPr>
              <w:t>Статья 56. Система муниципальных правовых актов и порядок  их принятия</w:t>
            </w:r>
            <w:r w:rsidR="00ED3C77">
              <w:rPr>
                <w:noProof/>
                <w:webHidden/>
              </w:rPr>
              <w:tab/>
            </w:r>
            <w:r w:rsidR="00F83162">
              <w:rPr>
                <w:noProof/>
                <w:webHidden/>
              </w:rPr>
              <w:fldChar w:fldCharType="begin"/>
            </w:r>
            <w:r w:rsidR="00ED3C77">
              <w:rPr>
                <w:noProof/>
                <w:webHidden/>
              </w:rPr>
              <w:instrText xml:space="preserve"> PAGEREF _Toc1049428 \h </w:instrText>
            </w:r>
            <w:r w:rsidR="00F83162">
              <w:rPr>
                <w:noProof/>
                <w:webHidden/>
              </w:rPr>
            </w:r>
            <w:r w:rsidR="00F83162">
              <w:rPr>
                <w:noProof/>
                <w:webHidden/>
              </w:rPr>
              <w:fldChar w:fldCharType="separate"/>
            </w:r>
            <w:r w:rsidR="00E6636E">
              <w:rPr>
                <w:noProof/>
                <w:webHidden/>
              </w:rPr>
              <w:t>82</w:t>
            </w:r>
            <w:r w:rsidR="00F83162">
              <w:rPr>
                <w:noProof/>
                <w:webHidden/>
              </w:rPr>
              <w:fldChar w:fldCharType="end"/>
            </w:r>
          </w:hyperlink>
        </w:p>
        <w:p w:rsidR="00ED3C77" w:rsidRDefault="00CF0D7E">
          <w:pPr>
            <w:pStyle w:val="21"/>
            <w:tabs>
              <w:tab w:val="right" w:leader="dot" w:pos="9628"/>
            </w:tabs>
            <w:rPr>
              <w:rFonts w:asciiTheme="minorHAnsi" w:eastAsiaTheme="minorEastAsia" w:hAnsiTheme="minorHAnsi"/>
              <w:noProof/>
              <w:sz w:val="22"/>
              <w:lang w:eastAsia="ru-RU"/>
            </w:rPr>
          </w:pPr>
          <w:hyperlink w:anchor="_Toc1049429" w:history="1">
            <w:r w:rsidR="00ED3C77" w:rsidRPr="0054056E">
              <w:rPr>
                <w:rStyle w:val="a9"/>
                <w:noProof/>
              </w:rPr>
              <w:t xml:space="preserve">Статья 57. </w:t>
            </w:r>
            <w:r w:rsidR="00ED3C77" w:rsidRPr="0054056E">
              <w:rPr>
                <w:rStyle w:val="a9"/>
                <w:rFonts w:cs="Times New Roman"/>
                <w:noProof/>
              </w:rPr>
              <w:t>Официальное опубликование (обнародование) и вступление в силу муниципальных правовых актов</w:t>
            </w:r>
            <w:r w:rsidR="00ED3C77">
              <w:rPr>
                <w:noProof/>
                <w:webHidden/>
              </w:rPr>
              <w:tab/>
            </w:r>
            <w:r w:rsidR="00F83162">
              <w:rPr>
                <w:noProof/>
                <w:webHidden/>
              </w:rPr>
              <w:fldChar w:fldCharType="begin"/>
            </w:r>
            <w:r w:rsidR="00ED3C77">
              <w:rPr>
                <w:noProof/>
                <w:webHidden/>
              </w:rPr>
              <w:instrText xml:space="preserve"> PAGEREF _Toc1049429 \h </w:instrText>
            </w:r>
            <w:r w:rsidR="00F83162">
              <w:rPr>
                <w:noProof/>
                <w:webHidden/>
              </w:rPr>
            </w:r>
            <w:r w:rsidR="00F83162">
              <w:rPr>
                <w:noProof/>
                <w:webHidden/>
              </w:rPr>
              <w:fldChar w:fldCharType="separate"/>
            </w:r>
            <w:r w:rsidR="00E6636E">
              <w:rPr>
                <w:noProof/>
                <w:webHidden/>
              </w:rPr>
              <w:t>86</w:t>
            </w:r>
            <w:r w:rsidR="00F83162">
              <w:rPr>
                <w:noProof/>
                <w:webHidden/>
              </w:rPr>
              <w:fldChar w:fldCharType="end"/>
            </w:r>
          </w:hyperlink>
        </w:p>
        <w:p w:rsidR="00ED3C77" w:rsidRDefault="00CF0D7E" w:rsidP="00ED3C77">
          <w:pPr>
            <w:pStyle w:val="12"/>
            <w:rPr>
              <w:rFonts w:asciiTheme="minorHAnsi" w:eastAsiaTheme="minorEastAsia" w:hAnsiTheme="minorHAnsi"/>
              <w:noProof/>
              <w:sz w:val="22"/>
              <w:lang w:eastAsia="ru-RU"/>
            </w:rPr>
          </w:pPr>
          <w:hyperlink w:anchor="_Toc1049430" w:history="1">
            <w:r w:rsidR="00ED3C77" w:rsidRPr="0054056E">
              <w:rPr>
                <w:rStyle w:val="a9"/>
                <w:noProof/>
              </w:rPr>
              <w:t>Глава 5. Экономическая основа поселения</w:t>
            </w:r>
            <w:r w:rsidR="00ED3C77">
              <w:rPr>
                <w:noProof/>
                <w:webHidden/>
              </w:rPr>
              <w:tab/>
            </w:r>
            <w:r w:rsidR="00F83162">
              <w:rPr>
                <w:noProof/>
                <w:webHidden/>
              </w:rPr>
              <w:fldChar w:fldCharType="begin"/>
            </w:r>
            <w:r w:rsidR="00ED3C77">
              <w:rPr>
                <w:noProof/>
                <w:webHidden/>
              </w:rPr>
              <w:instrText xml:space="preserve"> PAGEREF _Toc1049430 \h </w:instrText>
            </w:r>
            <w:r w:rsidR="00F83162">
              <w:rPr>
                <w:noProof/>
                <w:webHidden/>
              </w:rPr>
            </w:r>
            <w:r w:rsidR="00F83162">
              <w:rPr>
                <w:noProof/>
                <w:webHidden/>
              </w:rPr>
              <w:fldChar w:fldCharType="separate"/>
            </w:r>
            <w:r w:rsidR="00E6636E">
              <w:rPr>
                <w:noProof/>
                <w:webHidden/>
              </w:rPr>
              <w:t>89</w:t>
            </w:r>
            <w:r w:rsidR="00F83162">
              <w:rPr>
                <w:noProof/>
                <w:webHidden/>
              </w:rPr>
              <w:fldChar w:fldCharType="end"/>
            </w:r>
          </w:hyperlink>
        </w:p>
        <w:p w:rsidR="00ED3C77" w:rsidRDefault="00CF0D7E">
          <w:pPr>
            <w:pStyle w:val="21"/>
            <w:tabs>
              <w:tab w:val="right" w:leader="dot" w:pos="9628"/>
            </w:tabs>
            <w:rPr>
              <w:rFonts w:asciiTheme="minorHAnsi" w:eastAsiaTheme="minorEastAsia" w:hAnsiTheme="minorHAnsi"/>
              <w:noProof/>
              <w:sz w:val="22"/>
              <w:lang w:eastAsia="ru-RU"/>
            </w:rPr>
          </w:pPr>
          <w:hyperlink w:anchor="_Toc1049431" w:history="1">
            <w:r w:rsidR="00ED3C77" w:rsidRPr="0054056E">
              <w:rPr>
                <w:rStyle w:val="a9"/>
                <w:noProof/>
              </w:rPr>
              <w:t>Статья 58. Экономическая основа поселения</w:t>
            </w:r>
            <w:r w:rsidR="00ED3C77">
              <w:rPr>
                <w:noProof/>
                <w:webHidden/>
              </w:rPr>
              <w:tab/>
            </w:r>
            <w:r w:rsidR="00F83162">
              <w:rPr>
                <w:noProof/>
                <w:webHidden/>
              </w:rPr>
              <w:fldChar w:fldCharType="begin"/>
            </w:r>
            <w:r w:rsidR="00ED3C77">
              <w:rPr>
                <w:noProof/>
                <w:webHidden/>
              </w:rPr>
              <w:instrText xml:space="preserve"> PAGEREF _Toc1049431 \h </w:instrText>
            </w:r>
            <w:r w:rsidR="00F83162">
              <w:rPr>
                <w:noProof/>
                <w:webHidden/>
              </w:rPr>
            </w:r>
            <w:r w:rsidR="00F83162">
              <w:rPr>
                <w:noProof/>
                <w:webHidden/>
              </w:rPr>
              <w:fldChar w:fldCharType="separate"/>
            </w:r>
            <w:r w:rsidR="00E6636E">
              <w:rPr>
                <w:noProof/>
                <w:webHidden/>
              </w:rPr>
              <w:t>89</w:t>
            </w:r>
            <w:r w:rsidR="00F83162">
              <w:rPr>
                <w:noProof/>
                <w:webHidden/>
              </w:rPr>
              <w:fldChar w:fldCharType="end"/>
            </w:r>
          </w:hyperlink>
        </w:p>
        <w:p w:rsidR="00ED3C77" w:rsidRDefault="00CF0D7E">
          <w:pPr>
            <w:pStyle w:val="21"/>
            <w:tabs>
              <w:tab w:val="right" w:leader="dot" w:pos="9628"/>
            </w:tabs>
            <w:rPr>
              <w:rFonts w:asciiTheme="minorHAnsi" w:eastAsiaTheme="minorEastAsia" w:hAnsiTheme="minorHAnsi"/>
              <w:noProof/>
              <w:sz w:val="22"/>
              <w:lang w:eastAsia="ru-RU"/>
            </w:rPr>
          </w:pPr>
          <w:hyperlink w:anchor="_Toc1049432" w:history="1">
            <w:r w:rsidR="00ED3C77" w:rsidRPr="0054056E">
              <w:rPr>
                <w:rStyle w:val="a9"/>
                <w:noProof/>
              </w:rPr>
              <w:t>Статья 59. Владение, пользование и распоряжение муниципальным имуществом</w:t>
            </w:r>
            <w:r w:rsidR="00ED3C77">
              <w:rPr>
                <w:noProof/>
                <w:webHidden/>
              </w:rPr>
              <w:tab/>
            </w:r>
            <w:r w:rsidR="00F83162">
              <w:rPr>
                <w:noProof/>
                <w:webHidden/>
              </w:rPr>
              <w:fldChar w:fldCharType="begin"/>
            </w:r>
            <w:r w:rsidR="00ED3C77">
              <w:rPr>
                <w:noProof/>
                <w:webHidden/>
              </w:rPr>
              <w:instrText xml:space="preserve"> PAGEREF _Toc1049432 \h </w:instrText>
            </w:r>
            <w:r w:rsidR="00F83162">
              <w:rPr>
                <w:noProof/>
                <w:webHidden/>
              </w:rPr>
            </w:r>
            <w:r w:rsidR="00F83162">
              <w:rPr>
                <w:noProof/>
                <w:webHidden/>
              </w:rPr>
              <w:fldChar w:fldCharType="separate"/>
            </w:r>
            <w:r w:rsidR="00E6636E">
              <w:rPr>
                <w:noProof/>
                <w:webHidden/>
              </w:rPr>
              <w:t>90</w:t>
            </w:r>
            <w:r w:rsidR="00F83162">
              <w:rPr>
                <w:noProof/>
                <w:webHidden/>
              </w:rPr>
              <w:fldChar w:fldCharType="end"/>
            </w:r>
          </w:hyperlink>
        </w:p>
        <w:p w:rsidR="00ED3C77" w:rsidRDefault="00CF0D7E">
          <w:pPr>
            <w:pStyle w:val="21"/>
            <w:tabs>
              <w:tab w:val="right" w:leader="dot" w:pos="9628"/>
            </w:tabs>
            <w:rPr>
              <w:rStyle w:val="a9"/>
              <w:noProof/>
            </w:rPr>
          </w:pPr>
          <w:hyperlink w:anchor="_Toc1049433" w:history="1">
            <w:r w:rsidR="00ED3C77" w:rsidRPr="0054056E">
              <w:rPr>
                <w:rStyle w:val="a9"/>
                <w:noProof/>
              </w:rPr>
              <w:t>Статья 60. Местный бюджет</w:t>
            </w:r>
            <w:r w:rsidR="00ED3C77">
              <w:rPr>
                <w:noProof/>
                <w:webHidden/>
              </w:rPr>
              <w:tab/>
            </w:r>
            <w:r w:rsidR="00F83162">
              <w:rPr>
                <w:noProof/>
                <w:webHidden/>
              </w:rPr>
              <w:fldChar w:fldCharType="begin"/>
            </w:r>
            <w:r w:rsidR="00ED3C77">
              <w:rPr>
                <w:noProof/>
                <w:webHidden/>
              </w:rPr>
              <w:instrText xml:space="preserve"> PAGEREF _Toc1049433 \h </w:instrText>
            </w:r>
            <w:r w:rsidR="00F83162">
              <w:rPr>
                <w:noProof/>
                <w:webHidden/>
              </w:rPr>
            </w:r>
            <w:r w:rsidR="00F83162">
              <w:rPr>
                <w:noProof/>
                <w:webHidden/>
              </w:rPr>
              <w:fldChar w:fldCharType="separate"/>
            </w:r>
            <w:r w:rsidR="00E6636E">
              <w:rPr>
                <w:noProof/>
                <w:webHidden/>
              </w:rPr>
              <w:t>90</w:t>
            </w:r>
            <w:r w:rsidR="00F83162">
              <w:rPr>
                <w:noProof/>
                <w:webHidden/>
              </w:rPr>
              <w:fldChar w:fldCharType="end"/>
            </w:r>
          </w:hyperlink>
        </w:p>
        <w:p w:rsidR="00546761" w:rsidRPr="00546761" w:rsidRDefault="00546761" w:rsidP="00546761">
          <w:pPr>
            <w:ind w:firstLine="993"/>
            <w:rPr>
              <w:noProof/>
            </w:rPr>
          </w:pPr>
          <w:r w:rsidRPr="00546761">
            <w:rPr>
              <w:noProof/>
            </w:rPr>
            <w:t>Статья 61. Муниципальный заказ</w:t>
          </w:r>
          <w:r w:rsidR="00E6636E">
            <w:rPr>
              <w:noProof/>
            </w:rPr>
            <w:t>………………………………………..91</w:t>
          </w:r>
        </w:p>
        <w:p w:rsidR="00ED3C77" w:rsidRDefault="00CF0D7E">
          <w:pPr>
            <w:pStyle w:val="21"/>
            <w:tabs>
              <w:tab w:val="right" w:leader="dot" w:pos="9628"/>
            </w:tabs>
            <w:rPr>
              <w:rFonts w:asciiTheme="minorHAnsi" w:eastAsiaTheme="minorEastAsia" w:hAnsiTheme="minorHAnsi"/>
              <w:noProof/>
              <w:sz w:val="22"/>
              <w:lang w:eastAsia="ru-RU"/>
            </w:rPr>
          </w:pPr>
          <w:hyperlink w:anchor="_Toc1049434" w:history="1">
            <w:r w:rsidR="00ED3C77" w:rsidRPr="0054056E">
              <w:rPr>
                <w:rStyle w:val="a9"/>
                <w:noProof/>
              </w:rPr>
              <w:t>Статья 62. Обеспечение минимального местного бюджета</w:t>
            </w:r>
            <w:r w:rsidR="00ED3C77">
              <w:rPr>
                <w:noProof/>
                <w:webHidden/>
              </w:rPr>
              <w:tab/>
            </w:r>
            <w:r w:rsidR="00F83162">
              <w:rPr>
                <w:noProof/>
                <w:webHidden/>
              </w:rPr>
              <w:fldChar w:fldCharType="begin"/>
            </w:r>
            <w:r w:rsidR="00ED3C77">
              <w:rPr>
                <w:noProof/>
                <w:webHidden/>
              </w:rPr>
              <w:instrText xml:space="preserve"> PAGEREF _Toc1049434 \h </w:instrText>
            </w:r>
            <w:r w:rsidR="00F83162">
              <w:rPr>
                <w:noProof/>
                <w:webHidden/>
              </w:rPr>
            </w:r>
            <w:r w:rsidR="00F83162">
              <w:rPr>
                <w:noProof/>
                <w:webHidden/>
              </w:rPr>
              <w:fldChar w:fldCharType="separate"/>
            </w:r>
            <w:r w:rsidR="00E6636E">
              <w:rPr>
                <w:noProof/>
                <w:webHidden/>
              </w:rPr>
              <w:t>91</w:t>
            </w:r>
            <w:r w:rsidR="00F83162">
              <w:rPr>
                <w:noProof/>
                <w:webHidden/>
              </w:rPr>
              <w:fldChar w:fldCharType="end"/>
            </w:r>
          </w:hyperlink>
        </w:p>
        <w:p w:rsidR="00ED3C77" w:rsidRDefault="00CF0D7E" w:rsidP="00ED3C77">
          <w:pPr>
            <w:pStyle w:val="12"/>
            <w:rPr>
              <w:rFonts w:asciiTheme="minorHAnsi" w:eastAsiaTheme="minorEastAsia" w:hAnsiTheme="minorHAnsi"/>
              <w:noProof/>
              <w:sz w:val="22"/>
              <w:lang w:eastAsia="ru-RU"/>
            </w:rPr>
          </w:pPr>
          <w:hyperlink w:anchor="_Toc1049435" w:history="1">
            <w:r w:rsidR="00ED3C77" w:rsidRPr="0054056E">
              <w:rPr>
                <w:rStyle w:val="a9"/>
                <w:noProof/>
              </w:rPr>
              <w:t>Глава 6. Ответственность органов местного самоуправления поселения и должностных лиц поселения, контроль и надзор за их деятельностью</w:t>
            </w:r>
            <w:r w:rsidR="00ED3C77">
              <w:rPr>
                <w:noProof/>
                <w:webHidden/>
              </w:rPr>
              <w:tab/>
            </w:r>
            <w:r w:rsidR="00F83162">
              <w:rPr>
                <w:noProof/>
                <w:webHidden/>
              </w:rPr>
              <w:fldChar w:fldCharType="begin"/>
            </w:r>
            <w:r w:rsidR="00ED3C77">
              <w:rPr>
                <w:noProof/>
                <w:webHidden/>
              </w:rPr>
              <w:instrText xml:space="preserve"> PAGEREF _Toc1049435 \h </w:instrText>
            </w:r>
            <w:r w:rsidR="00F83162">
              <w:rPr>
                <w:noProof/>
                <w:webHidden/>
              </w:rPr>
            </w:r>
            <w:r w:rsidR="00F83162">
              <w:rPr>
                <w:noProof/>
                <w:webHidden/>
              </w:rPr>
              <w:fldChar w:fldCharType="separate"/>
            </w:r>
            <w:r w:rsidR="00E6636E">
              <w:rPr>
                <w:noProof/>
                <w:webHidden/>
              </w:rPr>
              <w:t>92</w:t>
            </w:r>
            <w:r w:rsidR="00F83162">
              <w:rPr>
                <w:noProof/>
                <w:webHidden/>
              </w:rPr>
              <w:fldChar w:fldCharType="end"/>
            </w:r>
          </w:hyperlink>
        </w:p>
        <w:p w:rsidR="00ED3C77" w:rsidRDefault="00CF0D7E">
          <w:pPr>
            <w:pStyle w:val="21"/>
            <w:tabs>
              <w:tab w:val="right" w:leader="dot" w:pos="9628"/>
            </w:tabs>
            <w:rPr>
              <w:rFonts w:asciiTheme="minorHAnsi" w:eastAsiaTheme="minorEastAsia" w:hAnsiTheme="minorHAnsi"/>
              <w:noProof/>
              <w:sz w:val="22"/>
              <w:lang w:eastAsia="ru-RU"/>
            </w:rPr>
          </w:pPr>
          <w:hyperlink w:anchor="_Toc1049436" w:history="1">
            <w:r w:rsidR="00ED3C77" w:rsidRPr="0054056E">
              <w:rPr>
                <w:rStyle w:val="a9"/>
                <w:noProof/>
              </w:rPr>
              <w:t>Статья 63. Ответственность органов местного самоуправления и должностных лиц местного самоуправления</w:t>
            </w:r>
            <w:r w:rsidR="00ED3C77">
              <w:rPr>
                <w:noProof/>
                <w:webHidden/>
              </w:rPr>
              <w:tab/>
            </w:r>
            <w:r w:rsidR="00F83162">
              <w:rPr>
                <w:noProof/>
                <w:webHidden/>
              </w:rPr>
              <w:fldChar w:fldCharType="begin"/>
            </w:r>
            <w:r w:rsidR="00ED3C77">
              <w:rPr>
                <w:noProof/>
                <w:webHidden/>
              </w:rPr>
              <w:instrText xml:space="preserve"> PAGEREF _Toc1049436 \h </w:instrText>
            </w:r>
            <w:r w:rsidR="00F83162">
              <w:rPr>
                <w:noProof/>
                <w:webHidden/>
              </w:rPr>
            </w:r>
            <w:r w:rsidR="00F83162">
              <w:rPr>
                <w:noProof/>
                <w:webHidden/>
              </w:rPr>
              <w:fldChar w:fldCharType="separate"/>
            </w:r>
            <w:r w:rsidR="00E6636E">
              <w:rPr>
                <w:noProof/>
                <w:webHidden/>
              </w:rPr>
              <w:t>92</w:t>
            </w:r>
            <w:r w:rsidR="00F83162">
              <w:rPr>
                <w:noProof/>
                <w:webHidden/>
              </w:rPr>
              <w:fldChar w:fldCharType="end"/>
            </w:r>
          </w:hyperlink>
        </w:p>
        <w:p w:rsidR="00ED3C77" w:rsidRDefault="00CF0D7E">
          <w:pPr>
            <w:pStyle w:val="21"/>
            <w:tabs>
              <w:tab w:val="right" w:leader="dot" w:pos="9628"/>
            </w:tabs>
            <w:rPr>
              <w:rFonts w:asciiTheme="minorHAnsi" w:eastAsiaTheme="minorEastAsia" w:hAnsiTheme="minorHAnsi"/>
              <w:noProof/>
              <w:sz w:val="22"/>
              <w:lang w:eastAsia="ru-RU"/>
            </w:rPr>
          </w:pPr>
          <w:hyperlink w:anchor="_Toc1049437" w:history="1">
            <w:r w:rsidR="00ED3C77" w:rsidRPr="0054056E">
              <w:rPr>
                <w:rStyle w:val="a9"/>
                <w:noProof/>
              </w:rPr>
              <w:t>Статья 64. Ответственность депутатов совета депутатов перед населением</w:t>
            </w:r>
            <w:r w:rsidR="00ED3C77">
              <w:rPr>
                <w:noProof/>
                <w:webHidden/>
              </w:rPr>
              <w:tab/>
            </w:r>
            <w:r w:rsidR="00F83162">
              <w:rPr>
                <w:noProof/>
                <w:webHidden/>
              </w:rPr>
              <w:fldChar w:fldCharType="begin"/>
            </w:r>
            <w:r w:rsidR="00ED3C77">
              <w:rPr>
                <w:noProof/>
                <w:webHidden/>
              </w:rPr>
              <w:instrText xml:space="preserve"> PAGEREF _Toc1049437 \h </w:instrText>
            </w:r>
            <w:r w:rsidR="00F83162">
              <w:rPr>
                <w:noProof/>
                <w:webHidden/>
              </w:rPr>
            </w:r>
            <w:r w:rsidR="00F83162">
              <w:rPr>
                <w:noProof/>
                <w:webHidden/>
              </w:rPr>
              <w:fldChar w:fldCharType="separate"/>
            </w:r>
            <w:r w:rsidR="00E6636E">
              <w:rPr>
                <w:noProof/>
                <w:webHidden/>
              </w:rPr>
              <w:t>92</w:t>
            </w:r>
            <w:r w:rsidR="00F83162">
              <w:rPr>
                <w:noProof/>
                <w:webHidden/>
              </w:rPr>
              <w:fldChar w:fldCharType="end"/>
            </w:r>
          </w:hyperlink>
        </w:p>
        <w:p w:rsidR="00ED3C77" w:rsidRDefault="00CF0D7E">
          <w:pPr>
            <w:pStyle w:val="21"/>
            <w:tabs>
              <w:tab w:val="right" w:leader="dot" w:pos="9628"/>
            </w:tabs>
            <w:rPr>
              <w:rFonts w:asciiTheme="minorHAnsi" w:eastAsiaTheme="minorEastAsia" w:hAnsiTheme="minorHAnsi"/>
              <w:noProof/>
              <w:sz w:val="22"/>
              <w:lang w:eastAsia="ru-RU"/>
            </w:rPr>
          </w:pPr>
          <w:hyperlink w:anchor="_Toc1049438" w:history="1">
            <w:r w:rsidR="00ED3C77" w:rsidRPr="0054056E">
              <w:rPr>
                <w:rStyle w:val="a9"/>
                <w:noProof/>
              </w:rPr>
              <w:t>Статья 65. Ответственность органов местного самоуправления и должностных лиц местного самоуправления перед государством</w:t>
            </w:r>
            <w:r w:rsidR="00ED3C77">
              <w:rPr>
                <w:noProof/>
                <w:webHidden/>
              </w:rPr>
              <w:tab/>
            </w:r>
            <w:r w:rsidR="00F83162">
              <w:rPr>
                <w:noProof/>
                <w:webHidden/>
              </w:rPr>
              <w:fldChar w:fldCharType="begin"/>
            </w:r>
            <w:r w:rsidR="00ED3C77">
              <w:rPr>
                <w:noProof/>
                <w:webHidden/>
              </w:rPr>
              <w:instrText xml:space="preserve"> PAGEREF _Toc1049438 \h </w:instrText>
            </w:r>
            <w:r w:rsidR="00F83162">
              <w:rPr>
                <w:noProof/>
                <w:webHidden/>
              </w:rPr>
            </w:r>
            <w:r w:rsidR="00F83162">
              <w:rPr>
                <w:noProof/>
                <w:webHidden/>
              </w:rPr>
              <w:fldChar w:fldCharType="separate"/>
            </w:r>
            <w:r w:rsidR="00E6636E">
              <w:rPr>
                <w:noProof/>
                <w:webHidden/>
              </w:rPr>
              <w:t>92</w:t>
            </w:r>
            <w:r w:rsidR="00F83162">
              <w:rPr>
                <w:noProof/>
                <w:webHidden/>
              </w:rPr>
              <w:fldChar w:fldCharType="end"/>
            </w:r>
          </w:hyperlink>
        </w:p>
        <w:p w:rsidR="00ED3C77" w:rsidRDefault="00CF0D7E">
          <w:pPr>
            <w:pStyle w:val="21"/>
            <w:tabs>
              <w:tab w:val="right" w:leader="dot" w:pos="9628"/>
            </w:tabs>
            <w:rPr>
              <w:rFonts w:asciiTheme="minorHAnsi" w:eastAsiaTheme="minorEastAsia" w:hAnsiTheme="minorHAnsi"/>
              <w:noProof/>
              <w:sz w:val="22"/>
              <w:lang w:eastAsia="ru-RU"/>
            </w:rPr>
          </w:pPr>
          <w:hyperlink w:anchor="_Toc1049439" w:history="1">
            <w:r w:rsidR="00ED3C77" w:rsidRPr="0054056E">
              <w:rPr>
                <w:rStyle w:val="a9"/>
                <w:noProof/>
              </w:rPr>
              <w:t>Статья 66. Ответственность совета депутатов перед государством</w:t>
            </w:r>
            <w:r w:rsidR="00ED3C77">
              <w:rPr>
                <w:noProof/>
                <w:webHidden/>
              </w:rPr>
              <w:tab/>
            </w:r>
            <w:r w:rsidR="00F83162">
              <w:rPr>
                <w:noProof/>
                <w:webHidden/>
              </w:rPr>
              <w:fldChar w:fldCharType="begin"/>
            </w:r>
            <w:r w:rsidR="00ED3C77">
              <w:rPr>
                <w:noProof/>
                <w:webHidden/>
              </w:rPr>
              <w:instrText xml:space="preserve"> PAGEREF _Toc1049439 \h </w:instrText>
            </w:r>
            <w:r w:rsidR="00F83162">
              <w:rPr>
                <w:noProof/>
                <w:webHidden/>
              </w:rPr>
            </w:r>
            <w:r w:rsidR="00F83162">
              <w:rPr>
                <w:noProof/>
                <w:webHidden/>
              </w:rPr>
              <w:fldChar w:fldCharType="separate"/>
            </w:r>
            <w:r w:rsidR="00E6636E">
              <w:rPr>
                <w:noProof/>
                <w:webHidden/>
              </w:rPr>
              <w:t>92</w:t>
            </w:r>
            <w:r w:rsidR="00F83162">
              <w:rPr>
                <w:noProof/>
                <w:webHidden/>
              </w:rPr>
              <w:fldChar w:fldCharType="end"/>
            </w:r>
          </w:hyperlink>
        </w:p>
        <w:p w:rsidR="00ED3C77" w:rsidRDefault="00CF0D7E">
          <w:pPr>
            <w:pStyle w:val="21"/>
            <w:tabs>
              <w:tab w:val="right" w:leader="dot" w:pos="9628"/>
            </w:tabs>
            <w:rPr>
              <w:rFonts w:asciiTheme="minorHAnsi" w:eastAsiaTheme="minorEastAsia" w:hAnsiTheme="minorHAnsi"/>
              <w:noProof/>
              <w:sz w:val="22"/>
              <w:lang w:eastAsia="ru-RU"/>
            </w:rPr>
          </w:pPr>
          <w:hyperlink w:anchor="_Toc1049440" w:history="1">
            <w:r w:rsidR="00ED3C77" w:rsidRPr="0054056E">
              <w:rPr>
                <w:rStyle w:val="a9"/>
                <w:noProof/>
              </w:rPr>
              <w:t>Статья 67. Ответственность главы поселения, главы Местной администрации поселения перед государством</w:t>
            </w:r>
            <w:r w:rsidR="00ED3C77">
              <w:rPr>
                <w:noProof/>
                <w:webHidden/>
              </w:rPr>
              <w:tab/>
            </w:r>
            <w:r w:rsidR="00F83162">
              <w:rPr>
                <w:noProof/>
                <w:webHidden/>
              </w:rPr>
              <w:fldChar w:fldCharType="begin"/>
            </w:r>
            <w:r w:rsidR="00ED3C77">
              <w:rPr>
                <w:noProof/>
                <w:webHidden/>
              </w:rPr>
              <w:instrText xml:space="preserve"> PAGEREF _Toc1049440 \h </w:instrText>
            </w:r>
            <w:r w:rsidR="00F83162">
              <w:rPr>
                <w:noProof/>
                <w:webHidden/>
              </w:rPr>
            </w:r>
            <w:r w:rsidR="00F83162">
              <w:rPr>
                <w:noProof/>
                <w:webHidden/>
              </w:rPr>
              <w:fldChar w:fldCharType="separate"/>
            </w:r>
            <w:r w:rsidR="00E6636E">
              <w:rPr>
                <w:noProof/>
                <w:webHidden/>
              </w:rPr>
              <w:t>93</w:t>
            </w:r>
            <w:r w:rsidR="00F83162">
              <w:rPr>
                <w:noProof/>
                <w:webHidden/>
              </w:rPr>
              <w:fldChar w:fldCharType="end"/>
            </w:r>
          </w:hyperlink>
        </w:p>
        <w:p w:rsidR="00ED3C77" w:rsidRDefault="00CF0D7E">
          <w:pPr>
            <w:pStyle w:val="21"/>
            <w:tabs>
              <w:tab w:val="right" w:leader="dot" w:pos="9628"/>
            </w:tabs>
            <w:rPr>
              <w:rFonts w:asciiTheme="minorHAnsi" w:eastAsiaTheme="minorEastAsia" w:hAnsiTheme="minorHAnsi"/>
              <w:noProof/>
              <w:sz w:val="22"/>
              <w:lang w:eastAsia="ru-RU"/>
            </w:rPr>
          </w:pPr>
          <w:hyperlink w:anchor="_Toc1049441" w:history="1">
            <w:r w:rsidR="00ED3C77" w:rsidRPr="0054056E">
              <w:rPr>
                <w:rStyle w:val="a9"/>
                <w:noProof/>
              </w:rPr>
              <w:t>Статья 68. Удаление главы поселения в отставку</w:t>
            </w:r>
            <w:r w:rsidR="00ED3C77">
              <w:rPr>
                <w:noProof/>
                <w:webHidden/>
              </w:rPr>
              <w:tab/>
            </w:r>
            <w:r w:rsidR="00F83162">
              <w:rPr>
                <w:noProof/>
                <w:webHidden/>
              </w:rPr>
              <w:fldChar w:fldCharType="begin"/>
            </w:r>
            <w:r w:rsidR="00ED3C77">
              <w:rPr>
                <w:noProof/>
                <w:webHidden/>
              </w:rPr>
              <w:instrText xml:space="preserve"> PAGEREF _Toc1049441 \h </w:instrText>
            </w:r>
            <w:r w:rsidR="00F83162">
              <w:rPr>
                <w:noProof/>
                <w:webHidden/>
              </w:rPr>
            </w:r>
            <w:r w:rsidR="00F83162">
              <w:rPr>
                <w:noProof/>
                <w:webHidden/>
              </w:rPr>
              <w:fldChar w:fldCharType="separate"/>
            </w:r>
            <w:r w:rsidR="00E6636E">
              <w:rPr>
                <w:noProof/>
                <w:webHidden/>
              </w:rPr>
              <w:t>94</w:t>
            </w:r>
            <w:r w:rsidR="00F83162">
              <w:rPr>
                <w:noProof/>
                <w:webHidden/>
              </w:rPr>
              <w:fldChar w:fldCharType="end"/>
            </w:r>
          </w:hyperlink>
        </w:p>
        <w:p w:rsidR="00ED3C77" w:rsidRDefault="00CF0D7E">
          <w:pPr>
            <w:pStyle w:val="21"/>
            <w:tabs>
              <w:tab w:val="right" w:leader="dot" w:pos="9628"/>
            </w:tabs>
            <w:rPr>
              <w:rFonts w:asciiTheme="minorHAnsi" w:eastAsiaTheme="minorEastAsia" w:hAnsiTheme="minorHAnsi"/>
              <w:noProof/>
              <w:sz w:val="22"/>
              <w:lang w:eastAsia="ru-RU"/>
            </w:rPr>
          </w:pPr>
          <w:hyperlink w:anchor="_Toc1049442" w:history="1">
            <w:r w:rsidR="00ED3C77" w:rsidRPr="0054056E">
              <w:rPr>
                <w:rStyle w:val="a9"/>
                <w:noProof/>
              </w:rPr>
              <w:t>Статья 69. Ответственность органов местного самоуправления и должностных лиц местного самоуправления перед физическими и юридическими лицами</w:t>
            </w:r>
            <w:r w:rsidR="00ED3C77">
              <w:rPr>
                <w:noProof/>
                <w:webHidden/>
              </w:rPr>
              <w:tab/>
            </w:r>
            <w:r w:rsidR="00F83162">
              <w:rPr>
                <w:noProof/>
                <w:webHidden/>
              </w:rPr>
              <w:fldChar w:fldCharType="begin"/>
            </w:r>
            <w:r w:rsidR="00ED3C77">
              <w:rPr>
                <w:noProof/>
                <w:webHidden/>
              </w:rPr>
              <w:instrText xml:space="preserve"> PAGEREF _Toc1049442 \h </w:instrText>
            </w:r>
            <w:r w:rsidR="00F83162">
              <w:rPr>
                <w:noProof/>
                <w:webHidden/>
              </w:rPr>
            </w:r>
            <w:r w:rsidR="00F83162">
              <w:rPr>
                <w:noProof/>
                <w:webHidden/>
              </w:rPr>
              <w:fldChar w:fldCharType="separate"/>
            </w:r>
            <w:r w:rsidR="00E6636E">
              <w:rPr>
                <w:noProof/>
                <w:webHidden/>
              </w:rPr>
              <w:t>99</w:t>
            </w:r>
            <w:r w:rsidR="00F83162">
              <w:rPr>
                <w:noProof/>
                <w:webHidden/>
              </w:rPr>
              <w:fldChar w:fldCharType="end"/>
            </w:r>
          </w:hyperlink>
        </w:p>
        <w:p w:rsidR="00ED3C77" w:rsidRDefault="00CF0D7E">
          <w:pPr>
            <w:pStyle w:val="21"/>
            <w:tabs>
              <w:tab w:val="right" w:leader="dot" w:pos="9628"/>
            </w:tabs>
            <w:rPr>
              <w:rFonts w:asciiTheme="minorHAnsi" w:eastAsiaTheme="minorEastAsia" w:hAnsiTheme="minorHAnsi"/>
              <w:noProof/>
              <w:sz w:val="22"/>
              <w:lang w:eastAsia="ru-RU"/>
            </w:rPr>
          </w:pPr>
          <w:hyperlink w:anchor="_Toc1049443" w:history="1">
            <w:r w:rsidR="00ED3C77" w:rsidRPr="0054056E">
              <w:rPr>
                <w:rStyle w:val="a9"/>
                <w:noProof/>
              </w:rPr>
              <w:t>Статья 70. Контроль и надзор за деятельностью органов местного самоуправления и должностных лиц местного самоуправления</w:t>
            </w:r>
            <w:r w:rsidR="00ED3C77">
              <w:rPr>
                <w:noProof/>
                <w:webHidden/>
              </w:rPr>
              <w:tab/>
            </w:r>
            <w:r w:rsidR="00F83162">
              <w:rPr>
                <w:noProof/>
                <w:webHidden/>
              </w:rPr>
              <w:fldChar w:fldCharType="begin"/>
            </w:r>
            <w:r w:rsidR="00ED3C77">
              <w:rPr>
                <w:noProof/>
                <w:webHidden/>
              </w:rPr>
              <w:instrText xml:space="preserve"> PAGEREF _Toc1049443 \h </w:instrText>
            </w:r>
            <w:r w:rsidR="00F83162">
              <w:rPr>
                <w:noProof/>
                <w:webHidden/>
              </w:rPr>
            </w:r>
            <w:r w:rsidR="00F83162">
              <w:rPr>
                <w:noProof/>
                <w:webHidden/>
              </w:rPr>
              <w:fldChar w:fldCharType="separate"/>
            </w:r>
            <w:r w:rsidR="00E6636E">
              <w:rPr>
                <w:noProof/>
                <w:webHidden/>
              </w:rPr>
              <w:t>99</w:t>
            </w:r>
            <w:r w:rsidR="00F83162">
              <w:rPr>
                <w:noProof/>
                <w:webHidden/>
              </w:rPr>
              <w:fldChar w:fldCharType="end"/>
            </w:r>
          </w:hyperlink>
        </w:p>
        <w:p w:rsidR="00ED3C77" w:rsidRDefault="00CF0D7E">
          <w:pPr>
            <w:pStyle w:val="21"/>
            <w:tabs>
              <w:tab w:val="right" w:leader="dot" w:pos="9628"/>
            </w:tabs>
            <w:rPr>
              <w:rFonts w:asciiTheme="minorHAnsi" w:eastAsiaTheme="minorEastAsia" w:hAnsiTheme="minorHAnsi"/>
              <w:noProof/>
              <w:sz w:val="22"/>
              <w:lang w:eastAsia="ru-RU"/>
            </w:rPr>
          </w:pPr>
          <w:hyperlink w:anchor="_Toc1049444" w:history="1">
            <w:r w:rsidR="00ED3C77" w:rsidRPr="0054056E">
              <w:rPr>
                <w:rStyle w:val="a9"/>
                <w:noProof/>
              </w:rPr>
              <w:t>Статья 71.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r w:rsidR="00ED3C77">
              <w:rPr>
                <w:noProof/>
                <w:webHidden/>
              </w:rPr>
              <w:tab/>
            </w:r>
            <w:r w:rsidR="00F83162">
              <w:rPr>
                <w:noProof/>
                <w:webHidden/>
              </w:rPr>
              <w:fldChar w:fldCharType="begin"/>
            </w:r>
            <w:r w:rsidR="00ED3C77">
              <w:rPr>
                <w:noProof/>
                <w:webHidden/>
              </w:rPr>
              <w:instrText xml:space="preserve"> PAGEREF _Toc1049444 \h </w:instrText>
            </w:r>
            <w:r w:rsidR="00F83162">
              <w:rPr>
                <w:noProof/>
                <w:webHidden/>
              </w:rPr>
            </w:r>
            <w:r w:rsidR="00F83162">
              <w:rPr>
                <w:noProof/>
                <w:webHidden/>
              </w:rPr>
              <w:fldChar w:fldCharType="separate"/>
            </w:r>
            <w:r w:rsidR="00E6636E">
              <w:rPr>
                <w:noProof/>
                <w:webHidden/>
              </w:rPr>
              <w:t>99</w:t>
            </w:r>
            <w:r w:rsidR="00F83162">
              <w:rPr>
                <w:noProof/>
                <w:webHidden/>
              </w:rPr>
              <w:fldChar w:fldCharType="end"/>
            </w:r>
          </w:hyperlink>
        </w:p>
        <w:p w:rsidR="00ED3C77" w:rsidRDefault="00CF0D7E" w:rsidP="00ED3C77">
          <w:pPr>
            <w:pStyle w:val="12"/>
            <w:rPr>
              <w:rFonts w:asciiTheme="minorHAnsi" w:eastAsiaTheme="minorEastAsia" w:hAnsiTheme="minorHAnsi"/>
              <w:noProof/>
              <w:sz w:val="22"/>
              <w:lang w:eastAsia="ru-RU"/>
            </w:rPr>
          </w:pPr>
          <w:hyperlink w:anchor="_Toc1049445" w:history="1">
            <w:r w:rsidR="00ED3C77" w:rsidRPr="0054056E">
              <w:rPr>
                <w:rStyle w:val="a9"/>
                <w:noProof/>
              </w:rPr>
              <w:t>Глава 7. Заключительные положения</w:t>
            </w:r>
            <w:r w:rsidR="00ED3C77">
              <w:rPr>
                <w:noProof/>
                <w:webHidden/>
              </w:rPr>
              <w:tab/>
            </w:r>
            <w:r w:rsidR="00F83162">
              <w:rPr>
                <w:noProof/>
                <w:webHidden/>
              </w:rPr>
              <w:fldChar w:fldCharType="begin"/>
            </w:r>
            <w:r w:rsidR="00ED3C77">
              <w:rPr>
                <w:noProof/>
                <w:webHidden/>
              </w:rPr>
              <w:instrText xml:space="preserve"> PAGEREF _Toc1049445 \h </w:instrText>
            </w:r>
            <w:r w:rsidR="00F83162">
              <w:rPr>
                <w:noProof/>
                <w:webHidden/>
              </w:rPr>
            </w:r>
            <w:r w:rsidR="00F83162">
              <w:rPr>
                <w:noProof/>
                <w:webHidden/>
              </w:rPr>
              <w:fldChar w:fldCharType="separate"/>
            </w:r>
            <w:r w:rsidR="00E6636E">
              <w:rPr>
                <w:noProof/>
                <w:webHidden/>
              </w:rPr>
              <w:t>100</w:t>
            </w:r>
            <w:r w:rsidR="00F83162">
              <w:rPr>
                <w:noProof/>
                <w:webHidden/>
              </w:rPr>
              <w:fldChar w:fldCharType="end"/>
            </w:r>
          </w:hyperlink>
        </w:p>
        <w:p w:rsidR="00ED3C77" w:rsidRDefault="00CF0D7E">
          <w:pPr>
            <w:pStyle w:val="21"/>
            <w:tabs>
              <w:tab w:val="right" w:leader="dot" w:pos="9628"/>
            </w:tabs>
            <w:rPr>
              <w:rFonts w:asciiTheme="minorHAnsi" w:eastAsiaTheme="minorEastAsia" w:hAnsiTheme="minorHAnsi"/>
              <w:noProof/>
              <w:sz w:val="22"/>
              <w:lang w:eastAsia="ru-RU"/>
            </w:rPr>
          </w:pPr>
          <w:hyperlink w:anchor="_Toc1049446" w:history="1">
            <w:r w:rsidR="00ED3C77" w:rsidRPr="0054056E">
              <w:rPr>
                <w:rStyle w:val="a9"/>
                <w:noProof/>
              </w:rPr>
              <w:t>Статья 72. Правопреемство</w:t>
            </w:r>
            <w:r w:rsidR="00ED3C77">
              <w:rPr>
                <w:noProof/>
                <w:webHidden/>
              </w:rPr>
              <w:tab/>
            </w:r>
            <w:r w:rsidR="00F83162">
              <w:rPr>
                <w:noProof/>
                <w:webHidden/>
              </w:rPr>
              <w:fldChar w:fldCharType="begin"/>
            </w:r>
            <w:r w:rsidR="00ED3C77">
              <w:rPr>
                <w:noProof/>
                <w:webHidden/>
              </w:rPr>
              <w:instrText xml:space="preserve"> PAGEREF _Toc1049446 \h </w:instrText>
            </w:r>
            <w:r w:rsidR="00F83162">
              <w:rPr>
                <w:noProof/>
                <w:webHidden/>
              </w:rPr>
            </w:r>
            <w:r w:rsidR="00F83162">
              <w:rPr>
                <w:noProof/>
                <w:webHidden/>
              </w:rPr>
              <w:fldChar w:fldCharType="separate"/>
            </w:r>
            <w:r w:rsidR="00E6636E">
              <w:rPr>
                <w:noProof/>
                <w:webHidden/>
              </w:rPr>
              <w:t>100</w:t>
            </w:r>
            <w:r w:rsidR="00F83162">
              <w:rPr>
                <w:noProof/>
                <w:webHidden/>
              </w:rPr>
              <w:fldChar w:fldCharType="end"/>
            </w:r>
          </w:hyperlink>
        </w:p>
        <w:p w:rsidR="00ED3C77" w:rsidRDefault="00CF0D7E">
          <w:pPr>
            <w:pStyle w:val="21"/>
            <w:tabs>
              <w:tab w:val="right" w:leader="dot" w:pos="9628"/>
            </w:tabs>
            <w:rPr>
              <w:rFonts w:asciiTheme="minorHAnsi" w:eastAsiaTheme="minorEastAsia" w:hAnsiTheme="minorHAnsi"/>
              <w:noProof/>
              <w:sz w:val="22"/>
              <w:lang w:eastAsia="ru-RU"/>
            </w:rPr>
          </w:pPr>
          <w:hyperlink w:anchor="_Toc1049447" w:history="1">
            <w:r w:rsidR="00ED3C77" w:rsidRPr="0054056E">
              <w:rPr>
                <w:rStyle w:val="a9"/>
                <w:noProof/>
              </w:rPr>
              <w:t>Статья 73. Вступление в силу настоящего Устава</w:t>
            </w:r>
            <w:r w:rsidR="00ED3C77">
              <w:rPr>
                <w:noProof/>
                <w:webHidden/>
              </w:rPr>
              <w:tab/>
            </w:r>
            <w:r w:rsidR="00F83162">
              <w:rPr>
                <w:noProof/>
                <w:webHidden/>
              </w:rPr>
              <w:fldChar w:fldCharType="begin"/>
            </w:r>
            <w:r w:rsidR="00ED3C77">
              <w:rPr>
                <w:noProof/>
                <w:webHidden/>
              </w:rPr>
              <w:instrText xml:space="preserve"> PAGEREF _Toc1049447 \h </w:instrText>
            </w:r>
            <w:r w:rsidR="00F83162">
              <w:rPr>
                <w:noProof/>
                <w:webHidden/>
              </w:rPr>
            </w:r>
            <w:r w:rsidR="00F83162">
              <w:rPr>
                <w:noProof/>
                <w:webHidden/>
              </w:rPr>
              <w:fldChar w:fldCharType="separate"/>
            </w:r>
            <w:r w:rsidR="00E6636E">
              <w:rPr>
                <w:noProof/>
                <w:webHidden/>
              </w:rPr>
              <w:t>100</w:t>
            </w:r>
            <w:r w:rsidR="00F83162">
              <w:rPr>
                <w:noProof/>
                <w:webHidden/>
              </w:rPr>
              <w:fldChar w:fldCharType="end"/>
            </w:r>
          </w:hyperlink>
        </w:p>
        <w:p w:rsidR="00ED3C77" w:rsidRDefault="00CF0D7E">
          <w:pPr>
            <w:pStyle w:val="21"/>
            <w:tabs>
              <w:tab w:val="right" w:leader="dot" w:pos="9628"/>
            </w:tabs>
            <w:rPr>
              <w:rFonts w:asciiTheme="minorHAnsi" w:eastAsiaTheme="minorEastAsia" w:hAnsiTheme="minorHAnsi"/>
              <w:noProof/>
              <w:sz w:val="22"/>
              <w:lang w:eastAsia="ru-RU"/>
            </w:rPr>
          </w:pPr>
          <w:hyperlink w:anchor="_Toc1049448" w:history="1">
            <w:r w:rsidR="00ED3C77" w:rsidRPr="0054056E">
              <w:rPr>
                <w:rStyle w:val="a9"/>
                <w:noProof/>
              </w:rPr>
              <w:t>Статья 74. Место нахождения органов местного самоуправления</w:t>
            </w:r>
            <w:r w:rsidR="00ED3C77">
              <w:rPr>
                <w:noProof/>
                <w:webHidden/>
              </w:rPr>
              <w:tab/>
            </w:r>
            <w:r w:rsidR="00F83162">
              <w:rPr>
                <w:noProof/>
                <w:webHidden/>
              </w:rPr>
              <w:fldChar w:fldCharType="begin"/>
            </w:r>
            <w:r w:rsidR="00ED3C77">
              <w:rPr>
                <w:noProof/>
                <w:webHidden/>
              </w:rPr>
              <w:instrText xml:space="preserve"> PAGEREF _Toc1049448 \h </w:instrText>
            </w:r>
            <w:r w:rsidR="00F83162">
              <w:rPr>
                <w:noProof/>
                <w:webHidden/>
              </w:rPr>
            </w:r>
            <w:r w:rsidR="00F83162">
              <w:rPr>
                <w:noProof/>
                <w:webHidden/>
              </w:rPr>
              <w:fldChar w:fldCharType="separate"/>
            </w:r>
            <w:r w:rsidR="00E6636E">
              <w:rPr>
                <w:noProof/>
                <w:webHidden/>
              </w:rPr>
              <w:t>101</w:t>
            </w:r>
            <w:r w:rsidR="00F83162">
              <w:rPr>
                <w:noProof/>
                <w:webHidden/>
              </w:rPr>
              <w:fldChar w:fldCharType="end"/>
            </w:r>
          </w:hyperlink>
        </w:p>
        <w:p w:rsidR="00EA40A8" w:rsidRDefault="00F83162">
          <w:r>
            <w:rPr>
              <w:b/>
              <w:bCs/>
              <w:noProof/>
            </w:rPr>
            <w:fldChar w:fldCharType="end"/>
          </w:r>
        </w:p>
      </w:sdtContent>
    </w:sdt>
    <w:p w:rsidR="00772D75" w:rsidRDefault="00772D75" w:rsidP="00772D75"/>
    <w:p w:rsidR="00772D75" w:rsidRDefault="00772D75">
      <w:pPr>
        <w:spacing w:line="259" w:lineRule="auto"/>
        <w:ind w:firstLine="0"/>
        <w:jc w:val="left"/>
      </w:pPr>
      <w:r>
        <w:br w:type="page"/>
      </w:r>
    </w:p>
    <w:p w:rsidR="00772D75" w:rsidRDefault="00772D75" w:rsidP="00772D75">
      <w:r>
        <w:lastRenderedPageBreak/>
        <w:t>Настоящий Устав в соответствии с Конституцией Российской Федерации, федеральными законами, Уставом Ленинградской области и областными законами устанавливает порядок организации местного самоуправления на территории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w:t>
      </w:r>
    </w:p>
    <w:p w:rsidR="00772D75" w:rsidRDefault="00772D75" w:rsidP="00772D75">
      <w:pPr>
        <w:pStyle w:val="1"/>
      </w:pPr>
      <w:bookmarkStart w:id="1" w:name="_Toc1049373"/>
      <w:r>
        <w:t>Глава 1. Общие положения</w:t>
      </w:r>
      <w:bookmarkEnd w:id="1"/>
    </w:p>
    <w:p w:rsidR="00772D75" w:rsidRDefault="00772D75" w:rsidP="00772D75">
      <w:pPr>
        <w:pStyle w:val="2"/>
      </w:pPr>
      <w:bookmarkStart w:id="2" w:name="_Toc1049374"/>
      <w:r>
        <w:t>Статья</w:t>
      </w:r>
      <w:r w:rsidR="00B27253">
        <w:t> </w:t>
      </w:r>
      <w:r>
        <w:t>1</w:t>
      </w:r>
      <w:r w:rsidR="00B27253">
        <w:t>. </w:t>
      </w:r>
      <w:r>
        <w:t xml:space="preserve">Наименование муниципального образования, наименование органов местного самоуправления </w:t>
      </w:r>
      <w:r w:rsidR="00811B9E">
        <w:t xml:space="preserve">и муниципальных органов </w:t>
      </w:r>
      <w:r>
        <w:t>муниципального образования</w:t>
      </w:r>
      <w:bookmarkEnd w:id="2"/>
    </w:p>
    <w:p w:rsidR="00772D75" w:rsidRDefault="00772D75" w:rsidP="00772D75">
      <w:r>
        <w:t>1. Официальное наименование поселения  - его название,  установленное в соответствии с законом Ленинградской области от 24.12.2004 года № 117-оз «Об установлении границ и наделении соответствующим статусом муниципального образования Ломоносовский муниципальный район и муниципальных образований в его составе», муниципальное образование Горбунковское сельское поселение муниципального образования Ломоносовского муниципального  района Ленинградской области.</w:t>
      </w:r>
    </w:p>
    <w:p w:rsidR="00772D75" w:rsidRDefault="00772D75" w:rsidP="00772D75">
      <w:r>
        <w:t>Административный центр поселения –  деревня Горбунки.</w:t>
      </w:r>
    </w:p>
    <w:p w:rsidR="00772D75" w:rsidRDefault="00772D75" w:rsidP="00772D75">
      <w:r>
        <w:t>2. Сокращенное наименование муниципального образования – муниципальное образование Горбунковское сельское поселение (далее по тексту – поселение).</w:t>
      </w:r>
    </w:p>
    <w:p w:rsidR="00772D75" w:rsidRDefault="00772D75" w:rsidP="00772D75">
      <w:r>
        <w:t>3. Территория муниципального образования Горбунковское сельское поселение, в пределах которой осуществляется местное самоуправление, определена областным законом от 24 декабря 2004 года № 117-оз «Об установлении границ и наделении соответствующим статусом муниципального образования Ломоносовский муниципальный район и муниципальных образований в его составе».</w:t>
      </w:r>
    </w:p>
    <w:p w:rsidR="00772D75" w:rsidRDefault="00772D75" w:rsidP="00772D75">
      <w:r>
        <w:lastRenderedPageBreak/>
        <w:t>4. Официальное наименование представительного органа муниципального образования - совет депутатов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(далее по тексту – совет депутатов).</w:t>
      </w:r>
    </w:p>
    <w:p w:rsidR="00772D75" w:rsidRDefault="00772D75" w:rsidP="00772D75">
      <w:r>
        <w:t>5. Официальное наименование главы муниципального образования – глава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(далее по тексту - глава поселения).</w:t>
      </w:r>
    </w:p>
    <w:p w:rsidR="00772D75" w:rsidRDefault="00772D75" w:rsidP="00772D75">
      <w:r>
        <w:t>6. Официальное наименование Местной администрации муниципального образования – Местная администрация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w:t>
      </w:r>
    </w:p>
    <w:p w:rsidR="00811B9E" w:rsidRDefault="00772D75" w:rsidP="00811B9E">
      <w:r>
        <w:t>7. Сокращенное наименование Местной администрации муниципального образования – Местная администрация муниципального образования Горбунковское сельское поселение (далее по тексту – Местная администрация).</w:t>
      </w:r>
    </w:p>
    <w:p w:rsidR="00811B9E" w:rsidRDefault="00811B9E" w:rsidP="00811B9E">
      <w:r>
        <w:t>8. Официальное наименование избирательной комиссии муниципального образования – избирательная комиссия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w:t>
      </w:r>
    </w:p>
    <w:p w:rsidR="00811B9E" w:rsidRPr="00F67823" w:rsidRDefault="00811B9E" w:rsidP="00643100">
      <w:r>
        <w:t>9. Сокращенное наименование избирательной комиссии муниципального образования – избирательная комиссия муниципального образования Горбунковское сельское поселение.</w:t>
      </w:r>
    </w:p>
    <w:p w:rsidR="00772D75" w:rsidRDefault="00772D75" w:rsidP="00772D75">
      <w:pPr>
        <w:pStyle w:val="2"/>
      </w:pPr>
      <w:bookmarkStart w:id="3" w:name="_Toc1049375"/>
      <w:r>
        <w:t>Статья</w:t>
      </w:r>
      <w:r w:rsidR="00B27253">
        <w:t> </w:t>
      </w:r>
      <w:r>
        <w:t>2.</w:t>
      </w:r>
      <w:r w:rsidR="00B27253">
        <w:t> </w:t>
      </w:r>
      <w:r>
        <w:t>Символы поселения и порядок их использования</w:t>
      </w:r>
      <w:bookmarkEnd w:id="3"/>
    </w:p>
    <w:p w:rsidR="00772D75" w:rsidRDefault="00772D75" w:rsidP="00772D75">
      <w:r>
        <w:t>1. Поселение вправе иметь герб, флаг, эмблему и иные символы.</w:t>
      </w:r>
    </w:p>
    <w:p w:rsidR="00772D75" w:rsidRDefault="00772D75" w:rsidP="00772D75">
      <w:r>
        <w:t>2. Описание и порядок использования официальных символов поселения определяется решением Совета депутатов.</w:t>
      </w:r>
    </w:p>
    <w:p w:rsidR="00772D75" w:rsidRDefault="00772D75" w:rsidP="00772D75">
      <w:r>
        <w:lastRenderedPageBreak/>
        <w:t>3. Официальные символы подлежат регистрации в порядке, установленном федеральным законодательством.</w:t>
      </w:r>
    </w:p>
    <w:p w:rsidR="00772D75" w:rsidRDefault="00772D75" w:rsidP="00784450">
      <w:pPr>
        <w:pStyle w:val="2"/>
      </w:pPr>
      <w:bookmarkStart w:id="4" w:name="_Toc1049376"/>
      <w:r>
        <w:t>Статья</w:t>
      </w:r>
      <w:r w:rsidR="00B27253">
        <w:t> </w:t>
      </w:r>
      <w:r>
        <w:t>3.</w:t>
      </w:r>
      <w:r w:rsidR="00B27253">
        <w:t> </w:t>
      </w:r>
      <w:r>
        <w:t>Границы поселения и населенные пункты в его составе</w:t>
      </w:r>
      <w:bookmarkEnd w:id="4"/>
    </w:p>
    <w:p w:rsidR="00772D75" w:rsidRDefault="00772D75" w:rsidP="00772D75">
      <w:r>
        <w:t>1.</w:t>
      </w:r>
      <w:r w:rsidR="00784450">
        <w:t> </w:t>
      </w:r>
      <w:r>
        <w:t>Картографическое описание границ муниципального образования Горбунковское сельское поселение в муниципальном образовании Ломоносовский муниципальный район:</w:t>
      </w:r>
    </w:p>
    <w:p w:rsidR="00772D75" w:rsidRDefault="00772D75" w:rsidP="00772D75">
      <w:r>
        <w:t>По смежеству с Санкт-Петербургом</w:t>
      </w:r>
    </w:p>
    <w:p w:rsidR="00772D75" w:rsidRDefault="00772D75" w:rsidP="00772D75">
      <w:r>
        <w:t>От автодороги Петродворец - Ропша (точка пересечения с северной границей квартала 9 Володарского лесничества Глуховского парклесхоза) на восток по границе Ломоносовского муниципального района до восточной границы квартала 169 Володарского лесничества (точка пересечения реки Кикенка северной границей ФГУП НЦ СевНИИГиМ).</w:t>
      </w:r>
    </w:p>
    <w:p w:rsidR="00772D75" w:rsidRDefault="00772D75" w:rsidP="00772D75">
      <w:r>
        <w:t>По смежеству с Аннинским сельским поселением</w:t>
      </w:r>
    </w:p>
    <w:p w:rsidR="00772D75" w:rsidRDefault="00772D75" w:rsidP="00772D75">
      <w:r>
        <w:t>Далее на юг по восточным границам кварталов 169 и 171 Володарского лесничества Глуховского парклесхоза, пересекая грунтовую дорогу Новоселье - Горбунки, на юг по восточным границам кварталов 173 и 176 до северной границы квартала 185 этого лесничества; далее на восток по северной границе квартала 185 Володарского лесничества Глуховского парклесхоза до безымянного ручья; далее на юго-запад по безымянному ручью до ручья Каргинский; далее на юг и запад по ручью Каргинский до ЛЭП; далее на северо-запад по ЛЭП до северной границы ЗАО "Победа" (мелиоративный канал); далее на северо-запад по северной границе ЗАО "Победа" до мелиоративного канала (северо-восточный угол квартала 74 Володарского лесничества Глуховского парклесхоза); далее на юго-запад по этому каналу до разветвления каналов в 0,5 км севернее грунтовой автодороги Райкузи - Иннолово; далее на юг по мелиоративному каналу до грунтовой автодороги Райкузи - Иннолово; далее на запад 0,75 км по этой грунтовой дороге до полевой дороги; далее на юг 0,4 км по этой полевой дороге до мелиоративного канала.</w:t>
      </w:r>
    </w:p>
    <w:p w:rsidR="00772D75" w:rsidRDefault="00772D75" w:rsidP="00772D75">
      <w:r>
        <w:lastRenderedPageBreak/>
        <w:t>По смежеству с Ропшинским сельским поселением</w:t>
      </w:r>
    </w:p>
    <w:p w:rsidR="00772D75" w:rsidRDefault="00772D75" w:rsidP="00772D75">
      <w:r>
        <w:t>Далее на запад и юг по мелиоративному каналу до реки Стрелка; далее на северо-запад по реке Стрелка до безымянного ручья; далее на запад по ручью до автодороги Стрельна - Кипень; далее на юг 0,15 км по этой автодороге до полевой дороги; далее на запад по этой полевой дороге, пересекая автодорогу Петродворец - Ропша, до восточной границы квартала 88 Володарского лесничества Глуховского парклесхоза; далее на северо-восток по восточным границам кварталов 88, 83 и 77 Володарского лесничества, пересекая грунтовую дорогу Велигонты - Узигонты, до мелиоративного канала.</w:t>
      </w:r>
    </w:p>
    <w:p w:rsidR="00772D75" w:rsidRDefault="00772D75" w:rsidP="00772D75">
      <w:r>
        <w:t>По смежеству с Низинским сельским поселением</w:t>
      </w:r>
    </w:p>
    <w:p w:rsidR="00772D75" w:rsidRDefault="00772D75" w:rsidP="00772D75">
      <w:r>
        <w:t>Далее на северо-восток по мелиоративному каналу до улучшенной грунтовой дороги к деревне Низино от автодороги Петродворец - Ропша в 0,5 км севернее деревни Велигонты; далее на юго-восток по этой грунтовой дороге до автодороги Петродворец - Ропша; далее на северо-восток по автодороге Петродворец - Ропша до исходной точки.</w:t>
      </w:r>
    </w:p>
    <w:p w:rsidR="00772D75" w:rsidRDefault="00772D75" w:rsidP="00772D75">
      <w:r>
        <w:t>2.</w:t>
      </w:r>
      <w:r w:rsidR="00784450">
        <w:t> </w:t>
      </w:r>
      <w:r>
        <w:t>В состав поселения входят следующие населенные пункты:</w:t>
      </w:r>
    </w:p>
    <w:p w:rsidR="00772D75" w:rsidRDefault="00772D75" w:rsidP="00F5673C">
      <w:pPr>
        <w:pStyle w:val="a8"/>
        <w:numPr>
          <w:ilvl w:val="0"/>
          <w:numId w:val="2"/>
        </w:numPr>
      </w:pPr>
      <w:r>
        <w:t>деревня Горбунки;</w:t>
      </w:r>
    </w:p>
    <w:p w:rsidR="00772D75" w:rsidRDefault="00772D75" w:rsidP="00F5673C">
      <w:pPr>
        <w:pStyle w:val="a8"/>
        <w:numPr>
          <w:ilvl w:val="0"/>
          <w:numId w:val="2"/>
        </w:numPr>
      </w:pPr>
      <w:r>
        <w:t>деревня Разбегаево;</w:t>
      </w:r>
    </w:p>
    <w:p w:rsidR="00772D75" w:rsidRDefault="00772D75" w:rsidP="00F5673C">
      <w:pPr>
        <w:pStyle w:val="a8"/>
        <w:numPr>
          <w:ilvl w:val="0"/>
          <w:numId w:val="2"/>
        </w:numPr>
      </w:pPr>
      <w:r>
        <w:t>деревня Райкузи;</w:t>
      </w:r>
    </w:p>
    <w:p w:rsidR="00772D75" w:rsidRDefault="00772D75" w:rsidP="00F5673C">
      <w:pPr>
        <w:pStyle w:val="a8"/>
        <w:numPr>
          <w:ilvl w:val="0"/>
          <w:numId w:val="2"/>
        </w:numPr>
      </w:pPr>
      <w:r>
        <w:t>деревня Велигонты;</w:t>
      </w:r>
    </w:p>
    <w:p w:rsidR="00772D75" w:rsidRDefault="00772D75" w:rsidP="00F5673C">
      <w:pPr>
        <w:pStyle w:val="a8"/>
        <w:numPr>
          <w:ilvl w:val="0"/>
          <w:numId w:val="2"/>
        </w:numPr>
      </w:pPr>
      <w:r>
        <w:t>деревня Новополье;</w:t>
      </w:r>
    </w:p>
    <w:p w:rsidR="00772D75" w:rsidRDefault="00772D75" w:rsidP="00F5673C">
      <w:pPr>
        <w:pStyle w:val="a8"/>
        <w:numPr>
          <w:ilvl w:val="0"/>
          <w:numId w:val="2"/>
        </w:numPr>
      </w:pPr>
      <w:r>
        <w:t>деревня Средняя Колония;</w:t>
      </w:r>
    </w:p>
    <w:p w:rsidR="00772D75" w:rsidRDefault="00772D75" w:rsidP="00F5673C">
      <w:pPr>
        <w:pStyle w:val="a8"/>
        <w:numPr>
          <w:ilvl w:val="0"/>
          <w:numId w:val="2"/>
        </w:numPr>
      </w:pPr>
      <w:r>
        <w:t>деревня Верхняя Колония;</w:t>
      </w:r>
    </w:p>
    <w:p w:rsidR="00772D75" w:rsidRDefault="00772D75" w:rsidP="00F5673C">
      <w:pPr>
        <w:pStyle w:val="a8"/>
        <w:numPr>
          <w:ilvl w:val="0"/>
          <w:numId w:val="2"/>
        </w:numPr>
      </w:pPr>
      <w:r>
        <w:t>деревня Старые Заводы.</w:t>
      </w:r>
    </w:p>
    <w:p w:rsidR="00772D75" w:rsidRDefault="00772D75" w:rsidP="00772D75">
      <w:r>
        <w:t>3.</w:t>
      </w:r>
      <w:r w:rsidR="00784450">
        <w:t> </w:t>
      </w:r>
      <w:r>
        <w:t>В состав территории поселения входят земли в границах поселения вне зависимости от форм собственности и целевого назначения.</w:t>
      </w:r>
    </w:p>
    <w:p w:rsidR="00772D75" w:rsidRDefault="00772D75" w:rsidP="00784450">
      <w:pPr>
        <w:pStyle w:val="2"/>
      </w:pPr>
      <w:bookmarkStart w:id="5" w:name="_Toc1049377"/>
      <w:r>
        <w:lastRenderedPageBreak/>
        <w:t>Статья</w:t>
      </w:r>
      <w:r w:rsidR="00B27253">
        <w:t> </w:t>
      </w:r>
      <w:r>
        <w:t>4.</w:t>
      </w:r>
      <w:r w:rsidR="00B27253">
        <w:t> </w:t>
      </w:r>
      <w:r>
        <w:t>Вопросы местного значения поселения</w:t>
      </w:r>
      <w:bookmarkEnd w:id="5"/>
    </w:p>
    <w:p w:rsidR="00772D75" w:rsidRDefault="00772D75" w:rsidP="00B94D1C">
      <w:pPr>
        <w:spacing w:after="0"/>
      </w:pPr>
      <w:r>
        <w:t>1.</w:t>
      </w:r>
      <w:r w:rsidR="00784450">
        <w:t> </w:t>
      </w:r>
      <w:r w:rsidR="00F67823">
        <w:t>Если иное не установлено Федеральным и областным законодательством, к</w:t>
      </w:r>
      <w:r>
        <w:t xml:space="preserve"> вопросам местного значения поселения относятся:</w:t>
      </w:r>
    </w:p>
    <w:p w:rsidR="00643100" w:rsidRPr="00F67823" w:rsidRDefault="002A01A3" w:rsidP="00B94D1C">
      <w:r w:rsidRPr="002A01A3">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772D75" w:rsidRDefault="00772D75" w:rsidP="00772D75">
      <w:r>
        <w:t>2)</w:t>
      </w:r>
      <w:r w:rsidR="00784450">
        <w:t> </w:t>
      </w:r>
      <w:r>
        <w:t>установление, изменение и отмена местных налогов и сборов поселения;</w:t>
      </w:r>
    </w:p>
    <w:p w:rsidR="00772D75" w:rsidRDefault="00772D75" w:rsidP="00772D75">
      <w:r>
        <w:t>3)</w:t>
      </w:r>
      <w:r w:rsidR="00784450">
        <w:t> </w:t>
      </w:r>
      <w:r>
        <w:t>владение, пользование и распоряжение имуществом, находящимся в муниципальной собственности поселения;</w:t>
      </w:r>
    </w:p>
    <w:p w:rsidR="00772D75" w:rsidRDefault="00772D75" w:rsidP="00772D75">
      <w:r>
        <w:t>4)</w:t>
      </w:r>
      <w:r w:rsidR="00784450">
        <w:t> </w:t>
      </w:r>
      <w:r>
        <w:t>организация в границах поселения электро-, тепло-, газо- и водоснабжения населения, водоотведения, снабжение населения топливом в пределах полномочий, установленных законодательством Российской Федерации;</w:t>
      </w:r>
    </w:p>
    <w:p w:rsidR="009D3553" w:rsidRDefault="009D3553" w:rsidP="00772D75">
      <w:r w:rsidRPr="009D3553">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772D75" w:rsidRDefault="00772D75" w:rsidP="00772D75">
      <w:r>
        <w:t>5)</w:t>
      </w:r>
      <w:r w:rsidR="00784450">
        <w:t> </w:t>
      </w:r>
      <w:r>
        <w:t xml:space="preserve">дорожная деятельность в отношении автомобильных дорог местного значения в границах населенных пунктов поселения включая создание и обеспечение функционирования парковок (парковочных мест) и обеспечение безопасности дорожного движения на них,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w:t>
      </w:r>
      <w:r>
        <w:lastRenderedPageBreak/>
        <w:t>области использования автомобильных дорог и осуществления дорожной деятельности в соответствии с законодательством Российской Федерации;</w:t>
      </w:r>
    </w:p>
    <w:p w:rsidR="00772D75" w:rsidRDefault="00772D75" w:rsidP="00772D75">
      <w:r>
        <w:t>6)</w:t>
      </w:r>
      <w:r w:rsidR="00784450">
        <w:t> </w:t>
      </w:r>
      <w: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72D75" w:rsidRDefault="00772D75" w:rsidP="00772D75">
      <w:r>
        <w:t>7)</w:t>
      </w:r>
      <w:r w:rsidR="00784450">
        <w:t> </w:t>
      </w:r>
      <w:r>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7E4371" w:rsidRDefault="007E4371" w:rsidP="00772D75">
      <w:r w:rsidRPr="007E4371">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0502E" w:rsidRDefault="0000502E" w:rsidP="00772D75">
      <w:r w:rsidRPr="0000502E">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D3194" w:rsidRPr="00020E25" w:rsidRDefault="0000502E" w:rsidP="00772D75">
      <w:r w:rsidRPr="0000502E">
        <w:t>8) участие в предупреждении и ликвидации последствий чрезвычайных ситуаций в границах поселения;</w:t>
      </w:r>
    </w:p>
    <w:p w:rsidR="006D3194" w:rsidRPr="006D3194" w:rsidRDefault="0000502E" w:rsidP="00772D75">
      <w:r w:rsidRPr="0000502E">
        <w:t>9) обеспечение первичных мер пожарной безопасности в границах населенных пунктов поселения;</w:t>
      </w:r>
    </w:p>
    <w:p w:rsidR="006D3194" w:rsidRPr="00020E25" w:rsidRDefault="0000502E" w:rsidP="00772D75">
      <w:r w:rsidRPr="0000502E">
        <w:t>10) создание условий для обеспечения жителей поселения услугами связи, общественного питания, торговли и бытового обслуживания;</w:t>
      </w:r>
    </w:p>
    <w:p w:rsidR="006D3194" w:rsidRPr="006D3194" w:rsidRDefault="0000502E" w:rsidP="00772D75">
      <w:r w:rsidRPr="0000502E">
        <w:t>11) организация библиотечного обслуживания населения, комплектование и обеспечение сохранности библиотечных фондов библиотек поселения;</w:t>
      </w:r>
    </w:p>
    <w:p w:rsidR="006D3194" w:rsidRPr="00020E25" w:rsidRDefault="0000502E" w:rsidP="00772D75">
      <w:r w:rsidRPr="0000502E">
        <w:lastRenderedPageBreak/>
        <w:t>12) создание условий для организации досуга и обеспечения жителей поселения услугами организаций культуры;</w:t>
      </w:r>
    </w:p>
    <w:p w:rsidR="006D3194" w:rsidRPr="006D3194" w:rsidRDefault="0000502E" w:rsidP="00772D75">
      <w:r w:rsidRPr="0000502E">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0502E" w:rsidRDefault="0000502E" w:rsidP="00772D75">
      <w:r w:rsidRPr="0000502E">
        <w:t>13.1)</w:t>
      </w:r>
      <w:r w:rsidR="00643100" w:rsidRPr="00643100">
        <w:t xml:space="preserve"> </w:t>
      </w:r>
      <w:r w:rsidRPr="0000502E">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D3194" w:rsidRPr="00020E25" w:rsidRDefault="0000502E" w:rsidP="00772D75">
      <w:r w:rsidRPr="0000502E">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D3194" w:rsidRPr="006D3194" w:rsidRDefault="0000502E" w:rsidP="00772D75">
      <w:r w:rsidRPr="0000502E">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D3194" w:rsidRPr="00020E25" w:rsidRDefault="00772D75" w:rsidP="00772D75">
      <w:r>
        <w:t>16)</w:t>
      </w:r>
      <w:r w:rsidR="00784450">
        <w:t> </w:t>
      </w:r>
      <w:r w:rsidR="0000502E" w:rsidRPr="0000502E">
        <w:t>формирование архивных фондов поселения;</w:t>
      </w:r>
    </w:p>
    <w:p w:rsidR="006D3194" w:rsidRPr="006D3194" w:rsidRDefault="00772D75" w:rsidP="00772D75">
      <w:r>
        <w:t>17)</w:t>
      </w:r>
      <w:r w:rsidR="00784450">
        <w:t> </w:t>
      </w:r>
      <w:r w:rsidR="0000502E" w:rsidRPr="0000502E">
        <w:t>участие в организации деятельности по сбору (в том числе раздельному сбору) и транспортированию твердых коммунальных отходов;</w:t>
      </w:r>
    </w:p>
    <w:p w:rsidR="006D3194" w:rsidRPr="00020E25" w:rsidRDefault="00772D75" w:rsidP="00772D75">
      <w:r>
        <w:t>18)</w:t>
      </w:r>
      <w:r w:rsidR="00784450">
        <w:t> </w:t>
      </w:r>
      <w:r w:rsidR="0000502E" w:rsidRPr="0000502E">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6D3194" w:rsidRPr="006D3194" w:rsidRDefault="00772D75" w:rsidP="00772D75">
      <w:r>
        <w:lastRenderedPageBreak/>
        <w:t>19)</w:t>
      </w:r>
      <w:r w:rsidR="00784450">
        <w:t> </w:t>
      </w:r>
      <w:r w:rsidR="0000502E" w:rsidRPr="0000502E">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w:t>
      </w:r>
      <w:r w:rsidR="0000502E" w:rsidRPr="0000502E">
        <w:lastRenderedPageBreak/>
        <w:t>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6D3194" w:rsidRPr="00020E25" w:rsidRDefault="00772D75" w:rsidP="00772D75">
      <w:r>
        <w:t>20)</w:t>
      </w:r>
      <w:r w:rsidR="00784450">
        <w:t> </w:t>
      </w:r>
      <w:r w:rsidR="00CE4657" w:rsidRPr="00CE4657">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D3194" w:rsidRPr="006D3194" w:rsidRDefault="00772D75" w:rsidP="00772D75">
      <w:r>
        <w:t>21)</w:t>
      </w:r>
      <w:r w:rsidR="00784450">
        <w:t> </w:t>
      </w:r>
      <w:r w:rsidR="00CE4657" w:rsidRPr="00CE4657">
        <w:t>организация ритуальных услуг и содержание мест захоронения;</w:t>
      </w:r>
    </w:p>
    <w:p w:rsidR="006D3194" w:rsidRPr="00020E25" w:rsidRDefault="00772D75" w:rsidP="00772D75">
      <w:r>
        <w:t>22)</w:t>
      </w:r>
      <w:r w:rsidR="00784450">
        <w:t> </w:t>
      </w:r>
      <w:r w:rsidR="00CE4657" w:rsidRPr="00CE4657">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6D3194" w:rsidRPr="006D3194" w:rsidRDefault="00772D75" w:rsidP="00772D75">
      <w:r>
        <w:t>23</w:t>
      </w:r>
      <w:r w:rsidR="006D3194" w:rsidRPr="006D3194">
        <w:t>)</w:t>
      </w:r>
      <w:r w:rsidR="00CE4657" w:rsidRPr="00CE4657">
        <w:t xml:space="preserve">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6D3194" w:rsidRPr="00020E25" w:rsidRDefault="00772D75" w:rsidP="00772D75">
      <w:r>
        <w:t>24)</w:t>
      </w:r>
      <w:r w:rsidR="00784450">
        <w:t> </w:t>
      </w:r>
      <w:r w:rsidR="00CE4657" w:rsidRPr="00CE4657">
        <w:t>осуществление мероприятий по обеспечению безопасности людей на водных объектах, охране их жизни и здоровья;</w:t>
      </w:r>
    </w:p>
    <w:p w:rsidR="006D3194" w:rsidRPr="006D3194" w:rsidRDefault="00772D75" w:rsidP="00772D75">
      <w:r>
        <w:lastRenderedPageBreak/>
        <w:t>25)</w:t>
      </w:r>
      <w:r w:rsidR="00784450">
        <w:t> </w:t>
      </w:r>
      <w:r w:rsidR="00CE4657" w:rsidRPr="00CE4657">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6D3194" w:rsidRPr="00020E25" w:rsidRDefault="00772D75" w:rsidP="00772D75">
      <w:r>
        <w:t>26)</w:t>
      </w:r>
      <w:r w:rsidR="00784450">
        <w:t> </w:t>
      </w:r>
      <w:r w:rsidR="00CE4657" w:rsidRPr="00CE4657">
        <w:t>содействие в развитии сельскохозяйственного производства, создание условий для развития малого и среднего предпринимательства;</w:t>
      </w:r>
    </w:p>
    <w:p w:rsidR="006D3194" w:rsidRPr="006D3194" w:rsidRDefault="00772D75" w:rsidP="00772D75">
      <w:r>
        <w:t>27)</w:t>
      </w:r>
      <w:r w:rsidR="00784450">
        <w:t> </w:t>
      </w:r>
      <w:r w:rsidR="00CE4657" w:rsidRPr="00CE4657">
        <w:t>организация и осуществление мероприятий по работе с детьми и молодежью в поселении;</w:t>
      </w:r>
    </w:p>
    <w:p w:rsidR="006D3194" w:rsidRPr="00020E25" w:rsidRDefault="00772D75" w:rsidP="00772D75">
      <w:r>
        <w:t>28)</w:t>
      </w:r>
      <w:r w:rsidR="00784450">
        <w:t> </w:t>
      </w:r>
      <w:r w:rsidR="00CE4657" w:rsidRPr="00CE4657">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D3194" w:rsidRPr="00020E25" w:rsidRDefault="00772D75" w:rsidP="00772D75">
      <w:r>
        <w:t>29)</w:t>
      </w:r>
      <w:r w:rsidR="00784450">
        <w:t> </w:t>
      </w:r>
      <w:r w:rsidR="00CE4657" w:rsidRPr="00CE4657">
        <w:t>осуществление муниципального лесного контроля;</w:t>
      </w:r>
    </w:p>
    <w:p w:rsidR="006D3194" w:rsidRPr="006D3194" w:rsidRDefault="00772D75" w:rsidP="00772D75">
      <w:r>
        <w:t>30)</w:t>
      </w:r>
      <w:r w:rsidR="00784450">
        <w:t> </w:t>
      </w:r>
      <w:r w:rsidR="00CE4657" w:rsidRPr="00CE4657">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E4657" w:rsidRDefault="00CE4657" w:rsidP="00772D75">
      <w:r>
        <w:t>30.</w:t>
      </w:r>
      <w:r w:rsidRPr="00CE4657">
        <w:t>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E4657" w:rsidRDefault="00CE4657" w:rsidP="00772D75">
      <w:r>
        <w:t>30.</w:t>
      </w:r>
      <w:r w:rsidRPr="00CE4657">
        <w:t>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D3194" w:rsidRPr="00020E25" w:rsidRDefault="00772D75" w:rsidP="00772D75">
      <w:r>
        <w:t>31)</w:t>
      </w:r>
      <w:r w:rsidR="00784450">
        <w:t> </w:t>
      </w:r>
      <w:r w:rsidR="00CE4657" w:rsidRPr="00CE4657">
        <w:t xml:space="preserve">оказание поддержки социально ориентированным некоммерческим организациям в пределах полномочий, установленных </w:t>
      </w:r>
      <w:r w:rsidR="00CE4657">
        <w:t xml:space="preserve">Федеральным законаом </w:t>
      </w:r>
      <w:r w:rsidR="00CE4657" w:rsidRPr="00CE4657">
        <w:t>от 12 января 1996 года N 7-ФЗ "О некоммерческих организациях";</w:t>
      </w:r>
    </w:p>
    <w:p w:rsidR="006D3194" w:rsidRPr="006D3194" w:rsidRDefault="00772D75" w:rsidP="00772D75">
      <w:r>
        <w:t>32)</w:t>
      </w:r>
      <w:r w:rsidR="00784450">
        <w:t> </w:t>
      </w:r>
      <w:r w:rsidR="00CE4657" w:rsidRPr="00CE4657">
        <w:t xml:space="preserve">обеспечение выполнения работ, необходимых для создания искусственных земельных участков для нужд поселения, проведение открытого </w:t>
      </w:r>
      <w:r w:rsidR="00CE4657" w:rsidRPr="00CE4657">
        <w:lastRenderedPageBreak/>
        <w:t>аукциона на право заключить договор о создании искусственного земельного участка в соответствии с федеральным законом;</w:t>
      </w:r>
    </w:p>
    <w:p w:rsidR="006D3194" w:rsidRPr="00020E25" w:rsidRDefault="00772D75" w:rsidP="00772D75">
      <w:r>
        <w:t>33)</w:t>
      </w:r>
      <w:r w:rsidR="00784450">
        <w:t> </w:t>
      </w:r>
      <w:r w:rsidR="00CE4657" w:rsidRPr="00CE4657">
        <w:t>осуществление мер по противодействию коррупции в границах поселения;</w:t>
      </w:r>
    </w:p>
    <w:p w:rsidR="006D3194" w:rsidRPr="006D3194" w:rsidRDefault="00772D75" w:rsidP="00772D75">
      <w:r>
        <w:t>34)</w:t>
      </w:r>
      <w:r w:rsidR="00784450">
        <w:t> </w:t>
      </w:r>
      <w:r w:rsidR="00CE4657" w:rsidRPr="00CE4657">
        <w:t>участие в соответствии с Федеральным законом от 24 июля 2007 года N 221-ФЗ "О государственном кадастре недвижимости" в выполнении комплексных кадастровых работ.</w:t>
      </w:r>
    </w:p>
    <w:p w:rsidR="00772D75" w:rsidRDefault="00772D75" w:rsidP="00772D75">
      <w:r>
        <w:t>2.</w:t>
      </w:r>
      <w:r w:rsidR="00784450">
        <w:t> </w:t>
      </w:r>
      <w:r>
        <w:t>Органы местного самоуправления поселения вправе заключать соглашения с органами местного самоуправления Ломоносовского муниципального района, в состав которого входит поселение, о передаче им осуществления части своих полномочий за счет субвенций, предоставляемых из бюджета поселения в бюджет муниципального района.</w:t>
      </w:r>
    </w:p>
    <w:p w:rsidR="00772D75" w:rsidRDefault="00772D75" w:rsidP="00772D75">
      <w:r>
        <w:t>Указанные соглашения должны заключаться на определенный срок, содержать положения, устанавливающие основания и порядок прекращения их действия, ежегодного объема субвенций, необходимых для осуществления передаваемых полномочий.</w:t>
      </w:r>
    </w:p>
    <w:p w:rsidR="00772D75" w:rsidRDefault="00772D75" w:rsidP="00772D75">
      <w:r>
        <w:t>3.</w:t>
      </w:r>
      <w:r w:rsidR="00784450">
        <w:t> </w:t>
      </w:r>
      <w:r>
        <w:t>Решение вопросов местного значения непосредственно гражданами осуществляется путем прямого волеизъявления население поселения, выраженного на местном референдуме.</w:t>
      </w:r>
    </w:p>
    <w:p w:rsidR="00772D75" w:rsidRDefault="00772D75" w:rsidP="00784450">
      <w:pPr>
        <w:pStyle w:val="2"/>
      </w:pPr>
      <w:bookmarkStart w:id="6" w:name="_Toc1049378"/>
      <w:r>
        <w:t>Статья</w:t>
      </w:r>
      <w:r w:rsidR="00B27253">
        <w:t> </w:t>
      </w:r>
      <w:r>
        <w:t>5.</w:t>
      </w:r>
      <w:r w:rsidR="00B27253">
        <w:t> </w:t>
      </w:r>
      <w:r>
        <w:t>Права органов местного самоуправления поселения на решение вопросов, не отнесенных к вопросам местного значения поселения</w:t>
      </w:r>
      <w:bookmarkEnd w:id="6"/>
    </w:p>
    <w:p w:rsidR="00772D75" w:rsidRDefault="00772D75" w:rsidP="00772D75">
      <w:r>
        <w:t>1.</w:t>
      </w:r>
      <w:r w:rsidR="00784450">
        <w:t> </w:t>
      </w:r>
      <w:r>
        <w:t>Органы местного самоуправления поселения имеют право на:</w:t>
      </w:r>
    </w:p>
    <w:p w:rsidR="00772D75" w:rsidRDefault="00772D75" w:rsidP="00772D75">
      <w:r>
        <w:t>1)</w:t>
      </w:r>
      <w:r w:rsidR="00784450">
        <w:t> </w:t>
      </w:r>
      <w:r>
        <w:t>создание музеев поселения;</w:t>
      </w:r>
    </w:p>
    <w:p w:rsidR="006D3194" w:rsidRPr="00020E25" w:rsidRDefault="00772D75" w:rsidP="00772D75">
      <w:r>
        <w:t>2)</w:t>
      </w:r>
      <w:r w:rsidR="00784450">
        <w:t> </w:t>
      </w:r>
      <w:r w:rsidR="00CE4657" w:rsidRPr="00CE4657">
        <w:t>совершение нотариальных действий, предусмотренных законодательством, в случае отсутствия в поселении нотариуса;</w:t>
      </w:r>
    </w:p>
    <w:p w:rsidR="006D3194" w:rsidRPr="006D3194" w:rsidRDefault="00772D75" w:rsidP="00772D75">
      <w:r>
        <w:t>3)</w:t>
      </w:r>
      <w:r w:rsidR="00784450">
        <w:t> </w:t>
      </w:r>
      <w:r w:rsidR="00CE4657" w:rsidRPr="00CE4657">
        <w:t>участие в осуществлении деятельности по опеке и попечительству;</w:t>
      </w:r>
    </w:p>
    <w:p w:rsidR="006D3194" w:rsidRPr="00020E25" w:rsidRDefault="00772D75" w:rsidP="006D3194">
      <w:r>
        <w:lastRenderedPageBreak/>
        <w:t>4)</w:t>
      </w:r>
      <w:r w:rsidR="00784450">
        <w:t> </w:t>
      </w:r>
      <w:r w:rsidR="004E19A0" w:rsidRPr="004E19A0">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D3194" w:rsidRPr="006D3194" w:rsidRDefault="00772D75" w:rsidP="00772D75">
      <w:r>
        <w:t>5)</w:t>
      </w:r>
      <w:r w:rsidR="00784450">
        <w:t> </w:t>
      </w:r>
      <w:r w:rsidR="004E19A0" w:rsidRPr="004E19A0">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D3194" w:rsidRPr="00020E25" w:rsidRDefault="00772D75" w:rsidP="00772D75">
      <w:r>
        <w:t>6)</w:t>
      </w:r>
      <w:r w:rsidR="00784450">
        <w:t> </w:t>
      </w:r>
      <w:r w:rsidR="004E19A0" w:rsidRPr="004E19A0">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D3194" w:rsidRPr="006D3194" w:rsidRDefault="006D3194" w:rsidP="00772D75">
      <w:r w:rsidRPr="006D3194">
        <w:t xml:space="preserve">7) </w:t>
      </w:r>
      <w:r w:rsidR="004E19A0" w:rsidRPr="004E19A0">
        <w:t>создание муниципальной пожарной охраны;</w:t>
      </w:r>
    </w:p>
    <w:p w:rsidR="006D3194" w:rsidRPr="006D3194" w:rsidRDefault="006D3194" w:rsidP="00772D75">
      <w:r w:rsidRPr="006D3194">
        <w:t xml:space="preserve">8) </w:t>
      </w:r>
      <w:r w:rsidR="004E19A0" w:rsidRPr="004E19A0">
        <w:t>создание условий для развития туризма;</w:t>
      </w:r>
    </w:p>
    <w:p w:rsidR="006D3194" w:rsidRPr="00020E25" w:rsidRDefault="00772D75" w:rsidP="00772D75">
      <w:r>
        <w:t>9)</w:t>
      </w:r>
      <w:r w:rsidR="00784450">
        <w:t> </w:t>
      </w:r>
      <w:r w:rsidR="004E19A0" w:rsidRPr="004E19A0">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D3194" w:rsidRPr="006D3194" w:rsidRDefault="00772D75" w:rsidP="00772D75">
      <w:r>
        <w:t>10)</w:t>
      </w:r>
      <w:r w:rsidR="00784450">
        <w:t> </w:t>
      </w:r>
      <w:r w:rsidR="004E19A0" w:rsidRPr="004E19A0">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4E19A0" w:rsidRDefault="004E19A0" w:rsidP="00772D75">
      <w:r>
        <w:t>11)</w:t>
      </w:r>
      <w:r w:rsidRPr="004E19A0">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E19A0" w:rsidRDefault="004E19A0" w:rsidP="00772D75">
      <w:r>
        <w:t>12)</w:t>
      </w:r>
      <w:r w:rsidRPr="004E19A0">
        <w:t xml:space="preserve"> осуществление мероприятий по отлову и содержанию безнадзорных животных, обитающих на территории поселения;</w:t>
      </w:r>
    </w:p>
    <w:p w:rsidR="004E19A0" w:rsidRDefault="004E19A0" w:rsidP="00772D75">
      <w:r>
        <w:t xml:space="preserve">13) </w:t>
      </w:r>
      <w:r w:rsidRPr="004E19A0">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4E19A0" w:rsidRDefault="004E19A0" w:rsidP="00772D75">
      <w:r>
        <w:lastRenderedPageBreak/>
        <w:t xml:space="preserve">14) </w:t>
      </w:r>
      <w:r w:rsidRPr="004E19A0">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E19A0" w:rsidRDefault="004E19A0" w:rsidP="00772D75">
      <w:r>
        <w:t xml:space="preserve">15) </w:t>
      </w:r>
      <w:r w:rsidRPr="004E19A0">
        <w:t>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6D3194" w:rsidRPr="00020E25" w:rsidRDefault="00772D75" w:rsidP="004E19A0">
      <w:r>
        <w:t>2.</w:t>
      </w:r>
      <w:r w:rsidR="00784450">
        <w:t> </w:t>
      </w:r>
      <w: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w:t>
      </w:r>
      <w:r w:rsidR="007C5D33">
        <w:t>т </w:t>
      </w:r>
      <w:r>
        <w:t>6.10.2003</w:t>
      </w:r>
      <w:r w:rsidR="007C5D33">
        <w:t> </w:t>
      </w:r>
      <w:r>
        <w:t>года №</w:t>
      </w:r>
      <w:r w:rsidR="007C5D33">
        <w:t> </w:t>
      </w:r>
      <w:r>
        <w:t>131</w:t>
      </w:r>
      <w:r w:rsidR="007C5D33">
        <w:noBreakHyphen/>
      </w:r>
      <w:r>
        <w:t xml:space="preserve">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Ленинградской области, </w:t>
      </w:r>
      <w:r w:rsidR="004E19A0" w:rsidRPr="004E19A0">
        <w:t>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72D75" w:rsidRPr="006D3194" w:rsidRDefault="00772D75" w:rsidP="004E19A0">
      <w:pPr>
        <w:rPr>
          <w:b/>
          <w:i/>
        </w:rPr>
      </w:pPr>
      <w:r w:rsidRPr="006D3194">
        <w:rPr>
          <w:b/>
          <w:i/>
        </w:rPr>
        <w:t>Статья</w:t>
      </w:r>
      <w:r w:rsidR="003F3A9D" w:rsidRPr="006D3194">
        <w:rPr>
          <w:b/>
          <w:i/>
        </w:rPr>
        <w:t> </w:t>
      </w:r>
      <w:r w:rsidRPr="006D3194">
        <w:rPr>
          <w:b/>
          <w:i/>
        </w:rPr>
        <w:t>6.</w:t>
      </w:r>
      <w:r w:rsidR="003F3A9D" w:rsidRPr="006D3194">
        <w:rPr>
          <w:b/>
          <w:i/>
        </w:rPr>
        <w:t> </w:t>
      </w:r>
      <w:r w:rsidRPr="006D3194">
        <w:rPr>
          <w:b/>
          <w:i/>
        </w:rPr>
        <w:t>Полномочия органов местного самоуправления поселения по решению вопросов местного значения</w:t>
      </w:r>
    </w:p>
    <w:p w:rsidR="00772D75" w:rsidRDefault="00772D75" w:rsidP="00772D75">
      <w:r>
        <w:t>1.</w:t>
      </w:r>
      <w:r w:rsidR="00784450">
        <w:t> </w:t>
      </w:r>
      <w:r>
        <w:t>В целях решения вопросов местного значения органы местного самоуправления поселения обладают следующими полномочиями:</w:t>
      </w:r>
    </w:p>
    <w:p w:rsidR="00772D75" w:rsidRDefault="00772D75" w:rsidP="00772D75">
      <w:r>
        <w:t>1)</w:t>
      </w:r>
      <w:r w:rsidR="00784450">
        <w:t> </w:t>
      </w:r>
      <w:r>
        <w:t>принятие устава поселения и внесение в него изменений и дополнений, издание муниципальных правовых актов;</w:t>
      </w:r>
    </w:p>
    <w:p w:rsidR="00772D75" w:rsidRDefault="00772D75" w:rsidP="00772D75">
      <w:r>
        <w:t>2)</w:t>
      </w:r>
      <w:r w:rsidR="00784450">
        <w:t> </w:t>
      </w:r>
      <w:r>
        <w:t>установление официальных символов муниципального образования;</w:t>
      </w:r>
    </w:p>
    <w:p w:rsidR="00772D75" w:rsidRDefault="00772D75" w:rsidP="00772D75">
      <w:r>
        <w:t>3)</w:t>
      </w:r>
      <w:r w:rsidR="00784450">
        <w:t> </w:t>
      </w:r>
      <w:r>
        <w:t xml:space="preserve">создание муниципальных предприятий и учреждений, осуществление финансового обеспечения деятельности муниципальных казенных учреждений </w:t>
      </w:r>
      <w:r>
        <w:lastRenderedPageBreak/>
        <w:t>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772D75" w:rsidRDefault="00772D75" w:rsidP="00772D75">
      <w:r>
        <w:t>4)</w:t>
      </w:r>
      <w:r w:rsidR="00784450">
        <w:t> </w:t>
      </w:r>
      <w:r>
        <w:t>установление тарифов на услуги, предоставляемых муниципальными предприятиями и учреждениями и работы, выполняемые муниципальными работами учреждениями, если иное не предусмотрено федеральными законами;</w:t>
      </w:r>
    </w:p>
    <w:p w:rsidR="004E19A0" w:rsidRDefault="004E19A0" w:rsidP="00772D75">
      <w:r w:rsidRPr="004E19A0">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4E19A0" w:rsidRDefault="004E19A0" w:rsidP="00772D75">
      <w:r w:rsidRPr="004E19A0">
        <w:t>4.2) полномочиями по организации теплоснабжения, предусмотренными Федеральным законом "О теплоснабжении";</w:t>
      </w:r>
    </w:p>
    <w:p w:rsidR="004E19A0" w:rsidRDefault="004E19A0" w:rsidP="00772D75">
      <w:r w:rsidRPr="004E19A0">
        <w:t>4.3) полномочиями в сфере водоснабжения и водоотведения, предусмотренными Федеральным законом "О водоснабжении и водоотведении";</w:t>
      </w:r>
    </w:p>
    <w:p w:rsidR="004E19A0" w:rsidRDefault="004E19A0" w:rsidP="00772D75">
      <w:r w:rsidRPr="004E19A0">
        <w:t>4.4)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6D3194" w:rsidRPr="00020E25" w:rsidRDefault="004E19A0" w:rsidP="00772D75">
      <w:r w:rsidRPr="004E19A0">
        <w:t>5)</w:t>
      </w:r>
      <w:r w:rsidR="00643100" w:rsidRPr="00643100">
        <w:t xml:space="preserve"> </w:t>
      </w:r>
      <w:r w:rsidRPr="004E19A0">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w:t>
      </w:r>
      <w:r w:rsidRPr="004E19A0">
        <w:lastRenderedPageBreak/>
        <w:t>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6D3194" w:rsidRPr="006D3194" w:rsidRDefault="004E19A0" w:rsidP="00772D75">
      <w:r w:rsidRPr="004E19A0">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4E19A0" w:rsidRDefault="004E19A0" w:rsidP="00772D75">
      <w:r w:rsidRPr="004E19A0">
        <w:t>6.1) разработка и утверждение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требования к которым устанавливаются Правительством Российской Федерации;</w:t>
      </w:r>
    </w:p>
    <w:p w:rsidR="006D3194" w:rsidRPr="00020E25" w:rsidRDefault="004E19A0" w:rsidP="00772D75">
      <w:r w:rsidRPr="004E19A0">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D3194" w:rsidRPr="006D3194" w:rsidRDefault="004E19A0" w:rsidP="00772D75">
      <w:r w:rsidRPr="004E19A0">
        <w:t>8) осуществление международных и внешнеэкономических связей в соответствии с федеральными законами;</w:t>
      </w:r>
    </w:p>
    <w:p w:rsidR="004E19A0" w:rsidRDefault="004E19A0" w:rsidP="00772D75">
      <w:r w:rsidRPr="004E19A0">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w:t>
      </w:r>
      <w:r w:rsidRPr="004E19A0">
        <w:lastRenderedPageBreak/>
        <w:t>предусмотренном законодательством Российской Федерации об образовании и законодательством Российской Федерации о муниципальной службе;</w:t>
      </w:r>
    </w:p>
    <w:p w:rsidR="004E19A0" w:rsidRDefault="004E19A0" w:rsidP="00772D75">
      <w:r w:rsidRPr="004E19A0">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72D75" w:rsidRDefault="00772D75" w:rsidP="00772D75">
      <w:r>
        <w:t>9)</w:t>
      </w:r>
      <w:r w:rsidR="00784450">
        <w:t> </w:t>
      </w:r>
      <w:r>
        <w:t>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совета депутатов,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772D75" w:rsidRDefault="00772D75" w:rsidP="00772D75">
      <w:r>
        <w:t>10)</w:t>
      </w:r>
      <w:r w:rsidR="00784450">
        <w:t> </w:t>
      </w:r>
      <w:r>
        <w:t>осуществление международных и внешнеэкономических связей в соответствии с федеральными законами;</w:t>
      </w:r>
    </w:p>
    <w:p w:rsidR="00772D75" w:rsidRDefault="00772D75" w:rsidP="00772D75">
      <w:r>
        <w:t>11)</w:t>
      </w:r>
      <w:r w:rsidR="00784450">
        <w:t> </w:t>
      </w:r>
      <w: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энергоснабжении и о повышении энергетической эффективности;</w:t>
      </w:r>
    </w:p>
    <w:p w:rsidR="00772D75" w:rsidRDefault="00772D75" w:rsidP="00772D75">
      <w:r>
        <w:t>12)</w:t>
      </w:r>
      <w:r w:rsidR="00784450">
        <w:t> </w:t>
      </w:r>
      <w:r>
        <w:t>иными полномочиями в соответствии с Федеральным законом от</w:t>
      </w:r>
      <w:r w:rsidR="007C5D33">
        <w:t> </w:t>
      </w:r>
      <w:r>
        <w:t>6.10.2003</w:t>
      </w:r>
      <w:r w:rsidR="007C5D33">
        <w:t> </w:t>
      </w:r>
      <w:r>
        <w:t>года №</w:t>
      </w:r>
      <w:r w:rsidR="007C5D33">
        <w:t> </w:t>
      </w:r>
      <w:r>
        <w:t>131</w:t>
      </w:r>
      <w:r w:rsidR="007C5D33">
        <w:noBreakHyphen/>
      </w:r>
      <w:r>
        <w:t>ФЗ «Об общих принципах организации местного самоуправления в Российской Федерации» и настоящим Уставом.</w:t>
      </w:r>
    </w:p>
    <w:p w:rsidR="00772D75" w:rsidRDefault="00772D75" w:rsidP="00772D75">
      <w:r>
        <w:t>2.</w:t>
      </w:r>
      <w:r w:rsidR="00784450">
        <w:t> </w:t>
      </w:r>
      <w:r>
        <w:t xml:space="preserve">Органы местного самоуправления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поселения работ (в том числе </w:t>
      </w:r>
      <w:r>
        <w:lastRenderedPageBreak/>
        <w:t xml:space="preserve">дежурств) в целях решения вопросов местного значения поселения, предусмотренных пунктами </w:t>
      </w:r>
      <w:r w:rsidR="006D3194">
        <w:t>7.1 – 9, 15, и 18</w:t>
      </w:r>
      <w:r>
        <w:t xml:space="preserve"> статьи 4 настоящего устава.</w:t>
      </w:r>
    </w:p>
    <w:p w:rsidR="00772D75" w:rsidRDefault="00772D75" w:rsidP="00772D75">
      <w:r>
        <w:t>К социально значимым работам могут быть отнесены только работы, не требующие специальной профессиональной подготовки.</w:t>
      </w:r>
    </w:p>
    <w:p w:rsidR="00772D75" w:rsidRDefault="00772D75" w:rsidP="00772D75">
      <w: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72D75" w:rsidRDefault="00772D75" w:rsidP="00772D75">
      <w:r>
        <w:t>Порядок привлечения граждан к выполнению конкретных работ определяется постановлением главы Местной администрации поселения.</w:t>
      </w:r>
    </w:p>
    <w:p w:rsidR="00386E74" w:rsidRDefault="00386E74" w:rsidP="00386E74">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386E74" w:rsidRDefault="00386E74" w:rsidP="00386E74">
      <w:r>
        <w:t xml:space="preserve">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w:t>
      </w:r>
      <w:r>
        <w:lastRenderedPageBreak/>
        <w:t>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772D75" w:rsidRDefault="00772D75" w:rsidP="00784450">
      <w:pPr>
        <w:pStyle w:val="2"/>
      </w:pPr>
      <w:bookmarkStart w:id="7" w:name="_Toc1049379"/>
      <w:r>
        <w:t>Статья</w:t>
      </w:r>
      <w:r w:rsidR="003F3A9D">
        <w:t> </w:t>
      </w:r>
      <w:r>
        <w:t>6.1.</w:t>
      </w:r>
      <w:r w:rsidR="003F3A9D">
        <w:t> </w:t>
      </w:r>
      <w:r>
        <w:t>Муниципальный контроль</w:t>
      </w:r>
      <w:bookmarkEnd w:id="7"/>
    </w:p>
    <w:p w:rsidR="006D3194" w:rsidRPr="00020E25" w:rsidRDefault="00772D75" w:rsidP="00685CD9">
      <w:r>
        <w:t>1.</w:t>
      </w:r>
      <w:r w:rsidR="00784450">
        <w:t> </w:t>
      </w:r>
      <w:r w:rsidR="00685CD9" w:rsidRPr="00685CD9">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r>
        <w:t>2.</w:t>
      </w:r>
      <w:r w:rsidR="00784450">
        <w:t> </w:t>
      </w:r>
      <w:r w:rsidR="00685CD9" w:rsidRPr="00685CD9">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D3C77" w:rsidRDefault="00ED3C77" w:rsidP="00685CD9">
      <w:pPr>
        <w:rPr>
          <w:b/>
          <w:i/>
        </w:rPr>
      </w:pPr>
    </w:p>
    <w:p w:rsidR="00ED3C77" w:rsidRDefault="00ED3C77" w:rsidP="00B94D1C">
      <w:pPr>
        <w:ind w:firstLine="0"/>
        <w:rPr>
          <w:b/>
          <w:i/>
        </w:rPr>
      </w:pPr>
    </w:p>
    <w:p w:rsidR="00772D75" w:rsidRPr="006D3194" w:rsidRDefault="00772D75" w:rsidP="00685CD9">
      <w:pPr>
        <w:rPr>
          <w:b/>
          <w:i/>
        </w:rPr>
      </w:pPr>
      <w:r w:rsidRPr="006D3194">
        <w:rPr>
          <w:b/>
          <w:i/>
        </w:rPr>
        <w:lastRenderedPageBreak/>
        <w:t>Статья 7. Принципы правового регулирования полномочий органов местного самоуправления</w:t>
      </w:r>
    </w:p>
    <w:p w:rsidR="00784450" w:rsidRDefault="00772D75" w:rsidP="00772D75">
      <w:r>
        <w:t>1.</w:t>
      </w:r>
      <w:r w:rsidR="00784450">
        <w:t> </w:t>
      </w:r>
      <w:r>
        <w:t>Перечень вопросов местного значения не может быть изменен иначе как путем внесения изменений и дополнений в Федеральный закон от</w:t>
      </w:r>
      <w:r w:rsidR="007C5D33">
        <w:t> </w:t>
      </w:r>
      <w:r>
        <w:t>06.10.2003</w:t>
      </w:r>
      <w:r w:rsidR="007C5D33">
        <w:t> </w:t>
      </w:r>
      <w:r>
        <w:t xml:space="preserve">года </w:t>
      </w:r>
      <w:r w:rsidR="007C5D33">
        <w:t>№ </w:t>
      </w:r>
      <w:r>
        <w:t>131</w:t>
      </w:r>
      <w:r w:rsidR="007C5D33">
        <w:noBreakHyphen/>
      </w:r>
      <w:r>
        <w:t>ФЗ «Об общих принципах организации местного самоуправления в Российско</w:t>
      </w:r>
      <w:r w:rsidR="00784450">
        <w:t>й Федерации» и настоящий Устав.</w:t>
      </w:r>
    </w:p>
    <w:p w:rsidR="00772D75" w:rsidRDefault="00772D75" w:rsidP="00772D75">
      <w:r>
        <w:t>2.</w:t>
      </w:r>
      <w:r w:rsidR="00784450">
        <w:t> </w:t>
      </w:r>
      <w:r>
        <w:t>Финансовые обязательства, возникающие в связи с решением вопросов местного значения, исполняются за счет средств местного бюджета (за исключением субвенций, предоставляемых местному бюджету из федерального бюджета и бюджета Ленинградской области). В случаях и порядке, установленных федеральными законами и законами Ленинградской области,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бюджета Ленинградской области.</w:t>
      </w:r>
    </w:p>
    <w:p w:rsidR="00772D75" w:rsidRDefault="00772D75" w:rsidP="00784450">
      <w:pPr>
        <w:pStyle w:val="2"/>
      </w:pPr>
      <w:bookmarkStart w:id="8" w:name="_Toc1049380"/>
      <w:r>
        <w:t>Статья</w:t>
      </w:r>
      <w:r w:rsidR="003F3A9D">
        <w:t> </w:t>
      </w:r>
      <w:r>
        <w:t>8.</w:t>
      </w:r>
      <w:r w:rsidR="003F3A9D">
        <w:t> </w:t>
      </w:r>
      <w:r>
        <w:t>Осуществление органами местного самоуправления поселения отдельных государственных полномочий</w:t>
      </w:r>
      <w:bookmarkEnd w:id="8"/>
    </w:p>
    <w:p w:rsidR="00772D75" w:rsidRDefault="00772D75" w:rsidP="00772D75">
      <w:r>
        <w:t>1.</w:t>
      </w:r>
      <w:r w:rsidR="00784450">
        <w:t> </w:t>
      </w:r>
      <w:r>
        <w:t>Полномочия органов местного самоуправления поселения, установленные федеральными законами и законами Ленинградской области, по вопросам, не отнесенным Федеральным законом от</w:t>
      </w:r>
      <w:r w:rsidR="007C5D33">
        <w:t> </w:t>
      </w:r>
      <w:r>
        <w:t>06.10.2003</w:t>
      </w:r>
      <w:r w:rsidR="007C5D33">
        <w:t> </w:t>
      </w:r>
      <w:r>
        <w:t>года №</w:t>
      </w:r>
      <w:r w:rsidR="007C5D33">
        <w:t> </w:t>
      </w:r>
      <w:r>
        <w:t>131</w:t>
      </w:r>
      <w:r w:rsidR="007C5D33">
        <w:noBreakHyphen/>
      </w:r>
      <w:r>
        <w:t>ФЗ «Об общих принципах организации местного самоуправления в Российской Федерации» и настоящим уставом к вопросам местного значения, являются отдельными государственными полномочиями, передаваемыми для осуществления органам местного самоуправления поселения.</w:t>
      </w:r>
    </w:p>
    <w:p w:rsidR="00772D75" w:rsidRDefault="00772D75" w:rsidP="00772D75">
      <w:r>
        <w:t>2.</w:t>
      </w:r>
      <w:r w:rsidR="00784450">
        <w:t> </w:t>
      </w:r>
      <w:r>
        <w:t>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субвенций из соответствующих бюджетов.</w:t>
      </w:r>
    </w:p>
    <w:p w:rsidR="00772D75" w:rsidRDefault="00772D75" w:rsidP="00772D75">
      <w:r>
        <w:t xml:space="preserve">Органы местного самоуправления поселения имеют право дополнительно использовать собственные материальные ресурсы и финансовые средства для </w:t>
      </w:r>
      <w:r>
        <w:lastRenderedPageBreak/>
        <w:t>осуществления переданных им отдельных государственных полномочий. Случаи и порядок использования указанных средств устанавливается уставом поселения.</w:t>
      </w:r>
    </w:p>
    <w:p w:rsidR="00772D75" w:rsidRDefault="00772D75" w:rsidP="00772D75">
      <w:r>
        <w:t>3.</w:t>
      </w:r>
      <w:r w:rsidR="00784450">
        <w:t> </w:t>
      </w:r>
      <w:r>
        <w:t>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772D75" w:rsidRDefault="00772D75" w:rsidP="00772D75">
      <w:r>
        <w:t>4.</w:t>
      </w:r>
      <w:r w:rsidR="00784450">
        <w:t> </w:t>
      </w:r>
      <w:r>
        <w:t>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w:t>
      </w:r>
      <w:r w:rsidR="007C5D33">
        <w:t> </w:t>
      </w:r>
      <w:r>
        <w:t>6</w:t>
      </w:r>
      <w:r w:rsidR="007C5D33">
        <w:t> </w:t>
      </w:r>
      <w:r>
        <w:t>октября</w:t>
      </w:r>
      <w:r w:rsidR="007C5D33">
        <w:t> </w:t>
      </w:r>
      <w:r>
        <w:t>2003</w:t>
      </w:r>
      <w:r w:rsidR="007C5D33">
        <w:t> </w:t>
      </w:r>
      <w:r>
        <w:t>года №</w:t>
      </w:r>
      <w:r w:rsidR="007C5D33">
        <w:t> </w:t>
      </w:r>
      <w:r>
        <w:t>131</w:t>
      </w:r>
      <w:r w:rsidR="007C5D33">
        <w:noBreakHyphen/>
      </w:r>
      <w:r>
        <w:t>ФЗ «Об общих принципах организации местного самоуправления в Российской Федерации», в случае принятия Советом депутатов решения о реализации права на участие в осуществлении указанных полномочий.</w:t>
      </w:r>
    </w:p>
    <w:p w:rsidR="00772D75" w:rsidRDefault="00772D75" w:rsidP="00772D75">
      <w:r>
        <w:t>5.</w:t>
      </w:r>
      <w:r w:rsidR="00784450">
        <w:t> </w:t>
      </w:r>
      <w:r>
        <w:t>Органы местного самоуправления поселения вправе осуществлять расходы за счет средств местного бюджета (за исключением финансовых средств, передаваемых местному бюджету на осуществление целевых расходов) на осуществление не переданных им полномочий, если возможность осуществления таких расходов предусмотрена федеральными законами.</w:t>
      </w:r>
    </w:p>
    <w:p w:rsidR="00772D75" w:rsidRDefault="00772D75" w:rsidP="00772D75">
      <w:r>
        <w:t>Органы местного самоуправления поселения вправе устанавливать за счет средств местного бюджета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772D75" w:rsidRDefault="00772D75" w:rsidP="00772D75">
      <w:r>
        <w:t>Финансирование полномочий, предусмотренное настоящей частью, не является обязанностью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772D75" w:rsidRDefault="00772D75" w:rsidP="00772D75">
      <w:r>
        <w:lastRenderedPageBreak/>
        <w:t>6.</w:t>
      </w:r>
      <w:r w:rsidR="00784450">
        <w:t> </w:t>
      </w:r>
      <w:r>
        <w:t>Органы местного самоуправления поселения и должностные лица местного самоуправления обязаны в соответствии с требованиями федерального законодательства предоставлять государственным органам, осуществляющим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 документы, связанные с осуществлением отдельных государственных полномочий.</w:t>
      </w:r>
    </w:p>
    <w:p w:rsidR="00772D75" w:rsidRDefault="00772D75" w:rsidP="00772D75">
      <w:r>
        <w:t>7.</w:t>
      </w:r>
      <w:r w:rsidR="00784450">
        <w:t> </w:t>
      </w:r>
      <w:r>
        <w:t>Органы местного самоуправления и должностные  лица  поселения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отдельных государственных полномочий. Указанные предписания могут быть обжалованы в судебном порядке.</w:t>
      </w:r>
    </w:p>
    <w:p w:rsidR="00772D75" w:rsidRDefault="00772D75" w:rsidP="00A02515">
      <w:pPr>
        <w:pStyle w:val="1"/>
      </w:pPr>
      <w:bookmarkStart w:id="9" w:name="_Toc1049381"/>
      <w:r>
        <w:t>Глава</w:t>
      </w:r>
      <w:r w:rsidR="003F3A9D">
        <w:t> </w:t>
      </w:r>
      <w:r>
        <w:t>2.</w:t>
      </w:r>
      <w:r w:rsidR="003F3A9D">
        <w:t> </w:t>
      </w:r>
      <w:r>
        <w:t>Формы непосредственного осуществления населением местного самоуправления и участия населения в осуществлении местного самоуправления</w:t>
      </w:r>
      <w:bookmarkEnd w:id="9"/>
    </w:p>
    <w:p w:rsidR="00772D75" w:rsidRDefault="00772D75" w:rsidP="00A02515">
      <w:pPr>
        <w:pStyle w:val="2"/>
      </w:pPr>
      <w:bookmarkStart w:id="10" w:name="_Toc1049382"/>
      <w:r>
        <w:t>Статья</w:t>
      </w:r>
      <w:r w:rsidR="003F3A9D">
        <w:t> </w:t>
      </w:r>
      <w:r>
        <w:t>9.</w:t>
      </w:r>
      <w:r w:rsidR="003F3A9D">
        <w:t> </w:t>
      </w:r>
      <w:r>
        <w:t>Право населения поселения на осуществление местного самоуправления</w:t>
      </w:r>
      <w:bookmarkEnd w:id="10"/>
    </w:p>
    <w:p w:rsidR="00772D75" w:rsidRDefault="00772D75" w:rsidP="00772D75">
      <w:r>
        <w:t>1.</w:t>
      </w:r>
      <w:r w:rsidR="00A02515">
        <w:t> </w:t>
      </w:r>
      <w:r>
        <w:t>Местное самоуправление в поселении осуществляется населением в соответствии с установленными законодательством гарантиями - посредством участия в местных референдумах, муниципальных выборах, посредством других форм непосредственного осуществления населением местного самоуправления и участия населения в осуществлении местного самоуправления, а также через выборные и иные органы местного самоуправления поселения.</w:t>
      </w:r>
    </w:p>
    <w:p w:rsidR="00772D75" w:rsidRDefault="00772D75" w:rsidP="00772D75">
      <w:r>
        <w:t>2.</w:t>
      </w:r>
      <w:r w:rsidR="00A02515">
        <w:t> </w:t>
      </w:r>
      <w:r>
        <w:t>Наряду с предусмотренными Федеральным законом от</w:t>
      </w:r>
      <w:r w:rsidR="007C5D33">
        <w:t> </w:t>
      </w:r>
      <w:r>
        <w:t>6</w:t>
      </w:r>
      <w:r w:rsidR="007C5D33">
        <w:t> </w:t>
      </w:r>
      <w:r>
        <w:t>октября</w:t>
      </w:r>
      <w:r w:rsidR="007C5D33">
        <w:t> </w:t>
      </w:r>
      <w:r>
        <w:t>2003</w:t>
      </w:r>
      <w:r w:rsidR="007C5D33">
        <w:t> </w:t>
      </w:r>
      <w:r>
        <w:t>года №</w:t>
      </w:r>
      <w:r w:rsidR="007C5D33">
        <w:t> </w:t>
      </w:r>
      <w:r>
        <w:t>131</w:t>
      </w:r>
      <w:r w:rsidR="007C5D33">
        <w:noBreakHyphen/>
      </w:r>
      <w:r>
        <w:t xml:space="preserve">ФЗ «Об общих принципах организации местного самоуправления в Российской Федерации» формами непосредственного </w:t>
      </w:r>
      <w:r>
        <w:lastRenderedPageBreak/>
        <w:t>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настоящему Федеральному закону и иным федеральным законам, законам субъектов Российской Федерации.</w:t>
      </w:r>
    </w:p>
    <w:p w:rsidR="00772D75" w:rsidRDefault="00772D75" w:rsidP="00772D75">
      <w:r>
        <w:t>3.</w:t>
      </w:r>
      <w:r w:rsidR="00A02515">
        <w:t> </w:t>
      </w:r>
      <w:r>
        <w:t>Граждане Российской Федерации в соответствии с Конституцией Российской Федерации, федеральными законами, Уставом Ленинградской области, областными законами, настоящим уставом имеют равные права на осуществление местного самоуправления как непосредственно, так и через своих представителей.</w:t>
      </w:r>
    </w:p>
    <w:p w:rsidR="00772D75" w:rsidRDefault="00772D75" w:rsidP="00772D75">
      <w: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поселения, имеют право избирать и быть избранными в органы местного самоуправления,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w:t>
      </w:r>
    </w:p>
    <w:p w:rsidR="00772D75" w:rsidRDefault="00772D75" w:rsidP="00A02515">
      <w:pPr>
        <w:pStyle w:val="2"/>
      </w:pPr>
      <w:bookmarkStart w:id="11" w:name="_Toc1049383"/>
      <w:r>
        <w:t>Статья</w:t>
      </w:r>
      <w:r w:rsidR="003F3A9D">
        <w:t> </w:t>
      </w:r>
      <w:r>
        <w:t>10.</w:t>
      </w:r>
      <w:r w:rsidR="003F3A9D">
        <w:t> </w:t>
      </w:r>
      <w:r>
        <w:t>Местный референдум</w:t>
      </w:r>
      <w:bookmarkEnd w:id="11"/>
    </w:p>
    <w:p w:rsidR="00772D75" w:rsidRDefault="00772D75" w:rsidP="00772D75">
      <w:r>
        <w:t>1.</w:t>
      </w:r>
      <w:r w:rsidR="00A02515">
        <w:t> </w:t>
      </w:r>
      <w:r>
        <w:t>Местный референдум проводится в целях решения непосредственно населением вопросов местного значения. Местный референдум проводится на всей территории поселения. В местном референдуме имеют право участвовать граждане Российской Федерации, место жительства которых расположено в границах поселения. Граждане участвуют в местном референдуме на основе всеобщего равного и прямого волеизъявления при тайном голосовании.</w:t>
      </w:r>
    </w:p>
    <w:p w:rsidR="00772D75" w:rsidRDefault="00772D75" w:rsidP="00772D75">
      <w:r>
        <w:t>2.</w:t>
      </w:r>
      <w:r w:rsidR="00A02515">
        <w:t> </w:t>
      </w:r>
      <w:r>
        <w:t>Решение о назначении местного референдума Совет депутатов обязан принять в течение 30 дней со дня поступления в Совет депутатов документов, на основании которых назначается местный референдум. Такую инициативу могут выдвинуть:</w:t>
      </w:r>
    </w:p>
    <w:p w:rsidR="00772D75" w:rsidRDefault="00772D75" w:rsidP="00772D75">
      <w:r>
        <w:lastRenderedPageBreak/>
        <w:t>1)</w:t>
      </w:r>
      <w:r w:rsidR="00A02515">
        <w:t> </w:t>
      </w:r>
      <w:r>
        <w:t>граждане Российской Федерации, имеющие право на участие в местном референдуме;</w:t>
      </w:r>
    </w:p>
    <w:p w:rsidR="00772D75" w:rsidRDefault="00772D75" w:rsidP="00772D75">
      <w:r>
        <w:t>2)</w:t>
      </w:r>
      <w:r w:rsidR="00A02515">
        <w:t> </w:t>
      </w:r>
      <w:r>
        <w:t>политические партии,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72D75" w:rsidRDefault="00772D75" w:rsidP="00772D75">
      <w:r>
        <w:t>3)</w:t>
      </w:r>
      <w:r w:rsidR="00A02515">
        <w:t> </w:t>
      </w:r>
      <w:r>
        <w:t>Совет депутатов и глава Местной администрации поселения совместно посредством принятия соответствующих правовых актов.</w:t>
      </w:r>
    </w:p>
    <w:p w:rsidR="00772D75" w:rsidRDefault="00772D75" w:rsidP="00772D75">
      <w:r>
        <w:t>3.</w:t>
      </w:r>
      <w:r w:rsidR="00A02515">
        <w:t> </w:t>
      </w:r>
      <w:r>
        <w:t>В поддержку инициативы граждан, политической партии или иного общественного объединения по проведению местного референдума собираются подписи участников местного референдума в количестве пяти процентов от числа участников местного референдума, зарегистрированных на территории проведения местного референдума в соответствии с федеральным законом, областным законом, и не может быть менее 25 подписей.</w:t>
      </w:r>
    </w:p>
    <w:p w:rsidR="00772D75" w:rsidRDefault="00772D75" w:rsidP="00772D75">
      <w: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принимаемым в соответствии с ним законом Ленинградской области.</w:t>
      </w:r>
    </w:p>
    <w:p w:rsidR="00772D75" w:rsidRDefault="00772D75" w:rsidP="00772D75">
      <w:r>
        <w:t>4.</w:t>
      </w:r>
      <w:r w:rsidR="00A02515">
        <w:rPr>
          <w:sz w:val="24"/>
        </w:rPr>
        <w:t> </w:t>
      </w:r>
      <w:r>
        <w:t>В случае если местный референдум не назначен Советом депутатов поселения в установленные сроки, референдум назначается судом на основании обращения граждан, политических партий, главы поселения, органов государственной власти Ленинградской области, Избирательной комиссии Ленинградской области или прокурора. Назначенный судом местный референдум организуется избирательной комиссией поселения, а обеспечение его проведения осуществляется исполнительным органом государственной власти Ленинградской области или иным органом, на который судом возложено обеспечение проведения местного референдума.</w:t>
      </w:r>
    </w:p>
    <w:p w:rsidR="00772D75" w:rsidRDefault="00772D75" w:rsidP="00772D75">
      <w:r>
        <w:t>5.</w:t>
      </w:r>
      <w:r w:rsidR="00A02515">
        <w:t> </w:t>
      </w:r>
      <w:r>
        <w:t>Принятое на местном референдуме решение подлежит обязательному исполнению на территории поселения и не нуждается в утверждении какими-</w:t>
      </w:r>
      <w:r>
        <w:lastRenderedPageBreak/>
        <w:t>либо органами государственной власти, их должностными лицами или органами местного самоуправления поселения. В случае если для его реализации требуется издание нормативного правового акта, орган (должностное лицо) местного самоуправления поселения, в компетенцию которого входит данный вопрос, обязан (обязано) принять такой акт.</w:t>
      </w:r>
    </w:p>
    <w:p w:rsidR="00772D75" w:rsidRDefault="00772D75" w:rsidP="00772D75">
      <w:r>
        <w:t>6.</w:t>
      </w:r>
      <w:r w:rsidR="00A02515">
        <w:t> </w:t>
      </w:r>
      <w:r>
        <w:t>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w:t>
      </w:r>
    </w:p>
    <w:p w:rsidR="00772D75" w:rsidRDefault="00772D75" w:rsidP="00772D75">
      <w:r>
        <w:t>7.</w:t>
      </w:r>
      <w:r w:rsidR="00A02515">
        <w:t> </w:t>
      </w:r>
      <w: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772D75" w:rsidRDefault="00772D75" w:rsidP="00772D75">
      <w:r>
        <w:t>8.</w:t>
      </w:r>
      <w:r w:rsidR="00A02515">
        <w:t> </w:t>
      </w:r>
      <w: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Ленинградской области.</w:t>
      </w:r>
    </w:p>
    <w:p w:rsidR="00772D75" w:rsidRDefault="00772D75" w:rsidP="00A02515">
      <w:pPr>
        <w:pStyle w:val="2"/>
      </w:pPr>
      <w:bookmarkStart w:id="12" w:name="_Toc1049384"/>
      <w:r>
        <w:t>Статья</w:t>
      </w:r>
      <w:r w:rsidR="003F3A9D">
        <w:t> </w:t>
      </w:r>
      <w:r>
        <w:t>11.</w:t>
      </w:r>
      <w:r w:rsidR="003F3A9D">
        <w:t> </w:t>
      </w:r>
      <w:r>
        <w:t>Муниципальные выборы</w:t>
      </w:r>
      <w:bookmarkEnd w:id="12"/>
    </w:p>
    <w:p w:rsidR="00F41691" w:rsidRDefault="00772D75" w:rsidP="00F41691">
      <w:r>
        <w:t>1.</w:t>
      </w:r>
      <w:r w:rsidR="00A02515">
        <w:t> </w:t>
      </w:r>
      <w:r w:rsidR="00F41691" w:rsidRPr="00DA384F">
        <w:rPr>
          <w:rFonts w:cs="Times New Roman"/>
          <w:szCs w:val="28"/>
        </w:rPr>
        <w:t>Муниципальные выборы проводятся в целях избрания депутатов совета депутатов муниципального образования (далее – депутат, депутаты) на</w:t>
      </w:r>
      <w:r w:rsidR="00F41691">
        <w:rPr>
          <w:rFonts w:cs="Times New Roman"/>
          <w:szCs w:val="28"/>
        </w:rPr>
        <w:t> </w:t>
      </w:r>
      <w:r w:rsidR="00F41691" w:rsidRPr="00DA384F">
        <w:rPr>
          <w:rFonts w:cs="Times New Roman"/>
          <w:szCs w:val="28"/>
        </w:rPr>
        <w:t xml:space="preserve">основе всеобщего, равного и прямого избирательного права при тайном голосовании. Выборы проводятся по мажоритарной избирательной системе относительного большинства по </w:t>
      </w:r>
      <w:r w:rsidR="00F41691" w:rsidRPr="00F41691">
        <w:rPr>
          <w:rFonts w:cs="Times New Roman"/>
          <w:szCs w:val="28"/>
        </w:rPr>
        <w:t>многомандатным</w:t>
      </w:r>
      <w:r w:rsidR="00F41691">
        <w:rPr>
          <w:rFonts w:cs="Times New Roman"/>
          <w:szCs w:val="28"/>
        </w:rPr>
        <w:t xml:space="preserve"> </w:t>
      </w:r>
      <w:r w:rsidR="00F41691" w:rsidRPr="00DA384F">
        <w:rPr>
          <w:rFonts w:cs="Times New Roman"/>
          <w:szCs w:val="28"/>
        </w:rPr>
        <w:t>округам в</w:t>
      </w:r>
      <w:r w:rsidR="00F41691">
        <w:rPr>
          <w:rFonts w:cs="Times New Roman"/>
          <w:szCs w:val="28"/>
        </w:rPr>
        <w:t> </w:t>
      </w:r>
      <w:r w:rsidR="00F41691" w:rsidRPr="00DA384F">
        <w:rPr>
          <w:rFonts w:cs="Times New Roman"/>
          <w:szCs w:val="28"/>
        </w:rPr>
        <w:t>соответствии с</w:t>
      </w:r>
      <w:r w:rsidR="00F41691">
        <w:rPr>
          <w:rFonts w:cs="Times New Roman"/>
          <w:szCs w:val="28"/>
        </w:rPr>
        <w:t> </w:t>
      </w:r>
      <w:r w:rsidR="00F41691" w:rsidRPr="00DA384F">
        <w:rPr>
          <w:rFonts w:cs="Times New Roman"/>
          <w:szCs w:val="28"/>
        </w:rPr>
        <w:t>законом Ленинградской области от</w:t>
      </w:r>
      <w:r w:rsidR="00F41691">
        <w:rPr>
          <w:rFonts w:cs="Times New Roman"/>
          <w:szCs w:val="28"/>
        </w:rPr>
        <w:t> </w:t>
      </w:r>
      <w:r w:rsidR="00F41691" w:rsidRPr="00DA384F">
        <w:rPr>
          <w:rFonts w:cs="Times New Roman"/>
          <w:szCs w:val="28"/>
        </w:rPr>
        <w:t>15.03.2012 № 20-оз «О</w:t>
      </w:r>
      <w:r w:rsidR="00F41691">
        <w:rPr>
          <w:rFonts w:cs="Times New Roman"/>
          <w:szCs w:val="28"/>
        </w:rPr>
        <w:t> </w:t>
      </w:r>
      <w:r w:rsidR="00F41691" w:rsidRPr="00DA384F">
        <w:rPr>
          <w:rFonts w:cs="Times New Roman"/>
          <w:szCs w:val="28"/>
        </w:rPr>
        <w:t>муниципальных выборах в Ленинградской области»</w:t>
      </w:r>
      <w:r>
        <w:t>.</w:t>
      </w:r>
    </w:p>
    <w:p w:rsidR="00F41691" w:rsidRDefault="00772D75" w:rsidP="00F41691">
      <w:pPr>
        <w:rPr>
          <w:rFonts w:cs="Times New Roman"/>
          <w:szCs w:val="28"/>
        </w:rPr>
      </w:pPr>
      <w:r>
        <w:t>2.</w:t>
      </w:r>
      <w:r w:rsidR="00A02515">
        <w:t> </w:t>
      </w:r>
      <w:r w:rsidR="00F41691" w:rsidRPr="004319D8">
        <w:rPr>
          <w:rFonts w:cs="Times New Roman"/>
          <w:szCs w:val="28"/>
        </w:rPr>
        <w:t>Муниципальные выборы назначаются советом депутатов. В</w:t>
      </w:r>
      <w:r w:rsidR="00F41691" w:rsidRPr="004319D8">
        <w:rPr>
          <w:rFonts w:cs="Times New Roman"/>
          <w:szCs w:val="28"/>
          <w:lang w:val="en-US"/>
        </w:rPr>
        <w:t> </w:t>
      </w:r>
      <w:r w:rsidR="00F41691" w:rsidRPr="004319D8">
        <w:rPr>
          <w:rFonts w:cs="Times New Roman"/>
          <w:szCs w:val="28"/>
        </w:rPr>
        <w:t xml:space="preserve">случаях, установленных Федеральным законом от 12 июня 2002 года </w:t>
      </w:r>
      <w:r w:rsidR="00F41691">
        <w:rPr>
          <w:rFonts w:cs="Times New Roman"/>
          <w:szCs w:val="28"/>
        </w:rPr>
        <w:br/>
      </w:r>
      <w:r w:rsidR="00F41691" w:rsidRPr="004319D8">
        <w:rPr>
          <w:rFonts w:cs="Times New Roman"/>
          <w:szCs w:val="28"/>
        </w:rPr>
        <w:t>№ 67-ФЗ, муниципальные выборы назначаются избирательной комиссией или</w:t>
      </w:r>
      <w:r w:rsidR="00F41691">
        <w:rPr>
          <w:rFonts w:cs="Times New Roman"/>
          <w:szCs w:val="28"/>
        </w:rPr>
        <w:t> </w:t>
      </w:r>
      <w:r w:rsidR="00F41691" w:rsidRPr="004319D8">
        <w:rPr>
          <w:rFonts w:cs="Times New Roman"/>
          <w:szCs w:val="28"/>
        </w:rPr>
        <w:t>судом.</w:t>
      </w:r>
    </w:p>
    <w:p w:rsidR="00F41691" w:rsidRDefault="00F41691" w:rsidP="00F41691">
      <w:pPr>
        <w:rPr>
          <w:rFonts w:cs="Times New Roman"/>
          <w:szCs w:val="28"/>
        </w:rPr>
      </w:pPr>
      <w:r>
        <w:rPr>
          <w:rFonts w:cs="Times New Roman"/>
          <w:szCs w:val="28"/>
        </w:rPr>
        <w:lastRenderedPageBreak/>
        <w:t xml:space="preserve">3. </w:t>
      </w:r>
      <w:r w:rsidRPr="004319D8">
        <w:rPr>
          <w:rFonts w:cs="Times New Roman"/>
          <w:szCs w:val="28"/>
        </w:rPr>
        <w:t>Гарантии избирательных прав граждан при проведении муниципальных выборов, порядок назначения, подготовки, проведения, установления итогов и</w:t>
      </w:r>
      <w:r>
        <w:rPr>
          <w:rFonts w:cs="Times New Roman"/>
          <w:szCs w:val="28"/>
        </w:rPr>
        <w:t> </w:t>
      </w:r>
      <w:r w:rsidRPr="004319D8">
        <w:rPr>
          <w:rFonts w:cs="Times New Roman"/>
          <w:szCs w:val="28"/>
        </w:rPr>
        <w:t xml:space="preserve">определение результатов муниципальных выборов устанавливаются Федеральным законом </w:t>
      </w:r>
      <w:r w:rsidRPr="00F41691">
        <w:rPr>
          <w:rStyle w:val="FontStyle39"/>
          <w:rFonts w:ascii="Times New Roman" w:hAnsi="Times New Roman" w:cs="Times New Roman"/>
          <w:sz w:val="28"/>
          <w:szCs w:val="28"/>
        </w:rPr>
        <w:t>от 6 октября 2003 года № 131-ФЗ</w:t>
      </w:r>
      <w:r w:rsidRPr="004319D8">
        <w:rPr>
          <w:rFonts w:cs="Times New Roman"/>
          <w:szCs w:val="28"/>
        </w:rPr>
        <w:t xml:space="preserve"> и принимаемым в соответствии с ним законом Ленинградской области.</w:t>
      </w:r>
    </w:p>
    <w:p w:rsidR="00F41691" w:rsidRPr="00F41691" w:rsidRDefault="00F41691" w:rsidP="00F41691">
      <w:r>
        <w:rPr>
          <w:rFonts w:cs="Times New Roman"/>
          <w:szCs w:val="28"/>
        </w:rPr>
        <w:t xml:space="preserve">4. </w:t>
      </w:r>
      <w:r w:rsidRPr="004319D8">
        <w:rPr>
          <w:rFonts w:cs="Times New Roman"/>
          <w:szCs w:val="28"/>
        </w:rPr>
        <w:t>Итоги муниципальных выборов подлежат официальному опубликованию (обнародованию).</w:t>
      </w:r>
    </w:p>
    <w:p w:rsidR="00F41691" w:rsidRPr="004319D8" w:rsidRDefault="00F41691" w:rsidP="00F41691">
      <w:pPr>
        <w:pStyle w:val="af6"/>
        <w:spacing w:after="0"/>
        <w:jc w:val="both"/>
        <w:rPr>
          <w:rFonts w:ascii="Times New Roman" w:hAnsi="Times New Roman" w:cs="Times New Roman"/>
          <w:sz w:val="28"/>
          <w:szCs w:val="28"/>
        </w:rPr>
      </w:pPr>
    </w:p>
    <w:p w:rsidR="00772D75" w:rsidRPr="00F41691" w:rsidRDefault="00772D75" w:rsidP="00F41691">
      <w:pPr>
        <w:rPr>
          <w:b/>
          <w:i/>
        </w:rPr>
      </w:pPr>
      <w:r w:rsidRPr="00F41691">
        <w:rPr>
          <w:b/>
          <w:i/>
        </w:rPr>
        <w:t>Статья</w:t>
      </w:r>
      <w:r w:rsidR="003F3A9D" w:rsidRPr="00F41691">
        <w:rPr>
          <w:b/>
          <w:i/>
        </w:rPr>
        <w:t> </w:t>
      </w:r>
      <w:r w:rsidRPr="00F41691">
        <w:rPr>
          <w:b/>
          <w:i/>
        </w:rPr>
        <w:t>12.</w:t>
      </w:r>
      <w:r w:rsidR="003F3A9D" w:rsidRPr="00F41691">
        <w:rPr>
          <w:b/>
          <w:i/>
        </w:rPr>
        <w:t> </w:t>
      </w:r>
      <w:r w:rsidRPr="00F41691">
        <w:rPr>
          <w:b/>
          <w:i/>
        </w:rPr>
        <w:t>Голосование по вопросам изменения границ, преобразования поселения</w:t>
      </w:r>
    </w:p>
    <w:p w:rsidR="00772D75" w:rsidRDefault="00772D75" w:rsidP="00772D75">
      <w:r>
        <w:t>Голосование по вопросам изменения границ муниципального образования, преобразования муниципального образования назначается советом депутатов и проводится в порядке, установленном федеральным законом и принимаемым в соответствии с ним законом Ленинградской области для проведения местного референдума, с учетом особенностей, установленных Федеральным законом от</w:t>
      </w:r>
      <w:r w:rsidR="007C5D33">
        <w:t> </w:t>
      </w:r>
      <w:r>
        <w:t>06.10.2003</w:t>
      </w:r>
      <w:r w:rsidR="007C5D33">
        <w:t> </w:t>
      </w:r>
      <w:r>
        <w:t>г.</w:t>
      </w:r>
      <w:r w:rsidR="004173E6" w:rsidRPr="004173E6">
        <w:t xml:space="preserve"> </w:t>
      </w:r>
      <w:r>
        <w:t>№</w:t>
      </w:r>
      <w:r w:rsidR="007C5D33">
        <w:t> </w:t>
      </w:r>
      <w:r>
        <w:t>131</w:t>
      </w:r>
      <w:r w:rsidR="007C5D33">
        <w:noBreakHyphen/>
      </w:r>
      <w:r>
        <w:t>ФЗ</w:t>
      </w:r>
      <w:r w:rsidR="004173E6" w:rsidRPr="004173E6">
        <w:t xml:space="preserve"> </w:t>
      </w:r>
      <w:r>
        <w:t>«Об общих принципах организации местного самоуправления в Российской Федерации».</w:t>
      </w:r>
    </w:p>
    <w:p w:rsidR="00772D75" w:rsidRDefault="00772D75" w:rsidP="00772D75">
      <w:r>
        <w:t>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поселения или части поселения</w:t>
      </w:r>
      <w:r w:rsidR="00C352B6">
        <w:t>,</w:t>
      </w:r>
      <w:r w:rsidR="004173E6" w:rsidRPr="004173E6">
        <w:t xml:space="preserve"> </w:t>
      </w:r>
      <w:r w:rsidR="00C352B6">
        <w:t>о</w:t>
      </w:r>
      <w:r>
        <w:t>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указанное изменение, преобразование проголосовало более половины принявших участие в голосовании жителей поселения или части поселения.</w:t>
      </w:r>
    </w:p>
    <w:p w:rsidR="00772D75" w:rsidRDefault="00772D75" w:rsidP="00772D75">
      <w:r>
        <w:t>Объединение двух и более поселений, не влекущее изменения границ иных муниципальных образований, осуществляется с согласия населения каждого из объединяемых поселений.</w:t>
      </w:r>
    </w:p>
    <w:p w:rsidR="00772D75" w:rsidRDefault="00772D75" w:rsidP="00A02515">
      <w:pPr>
        <w:pStyle w:val="2"/>
      </w:pPr>
      <w:bookmarkStart w:id="13" w:name="_Toc1049385"/>
      <w:r>
        <w:lastRenderedPageBreak/>
        <w:t>Статья</w:t>
      </w:r>
      <w:r w:rsidR="003F3A9D">
        <w:t> </w:t>
      </w:r>
      <w:r>
        <w:t>13.</w:t>
      </w:r>
      <w:r w:rsidR="003F3A9D">
        <w:t> </w:t>
      </w:r>
      <w:r>
        <w:t>Право граждан на отзыв депутата, члена выборного органа местного самоуправления, выборного должностного лица местного самоуправления</w:t>
      </w:r>
      <w:bookmarkEnd w:id="13"/>
    </w:p>
    <w:p w:rsidR="00772D75" w:rsidRDefault="00772D75" w:rsidP="00772D75">
      <w:r>
        <w:t>Граждане, проживающие в поселении и обладающие избирательным правом в соответствующем избирательном округе, имеют право на отзыв депутата, члена выборного органа местного самоуправления, выборного должностного лица местного самоуправления, избранного по данному избирательному округу, в порядке и по основаниям, предусмотренным федеральным законом и настоящим Уставом.</w:t>
      </w:r>
    </w:p>
    <w:p w:rsidR="00772D75" w:rsidRDefault="00772D75" w:rsidP="00A02515">
      <w:pPr>
        <w:pStyle w:val="2"/>
      </w:pPr>
      <w:bookmarkStart w:id="14" w:name="_Toc1049386"/>
      <w:r>
        <w:t>Статья</w:t>
      </w:r>
      <w:r w:rsidR="003F3A9D">
        <w:t> </w:t>
      </w:r>
      <w:r>
        <w:t>14.</w:t>
      </w:r>
      <w:r w:rsidR="003F3A9D">
        <w:t> </w:t>
      </w:r>
      <w:r>
        <w:t>Территориальное общественное самоуправление</w:t>
      </w:r>
      <w:bookmarkEnd w:id="14"/>
    </w:p>
    <w:p w:rsidR="00772D75" w:rsidRDefault="00772D75" w:rsidP="00772D75">
      <w:r>
        <w:t>1.</w:t>
      </w:r>
      <w:r w:rsidR="00A02515">
        <w:t> </w:t>
      </w:r>
      <w:r>
        <w:t>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772D75" w:rsidRDefault="00772D75" w:rsidP="00772D75">
      <w:r>
        <w:t>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данной территории.</w:t>
      </w:r>
    </w:p>
    <w:p w:rsidR="00772D75" w:rsidRDefault="00772D75" w:rsidP="00772D75">
      <w:r>
        <w:t>2.</w:t>
      </w:r>
      <w:r w:rsidR="00A02515">
        <w:t> </w:t>
      </w:r>
      <w:r>
        <w:t>Территориальное общественное самоуправление может осуществляться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72D75" w:rsidRDefault="00772D75" w:rsidP="00772D75">
      <w:r>
        <w:t>3.</w:t>
      </w:r>
      <w:r w:rsidR="00A02515">
        <w:t> </w:t>
      </w:r>
      <w: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 иные территории проживания граждан.</w:t>
      </w:r>
    </w:p>
    <w:p w:rsidR="00772D75" w:rsidRDefault="00772D75" w:rsidP="00772D75">
      <w:r>
        <w:t>4.</w:t>
      </w:r>
      <w:r w:rsidR="00A02515">
        <w:t> </w:t>
      </w:r>
      <w: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72D75" w:rsidRDefault="00772D75" w:rsidP="00772D75">
      <w:r>
        <w:lastRenderedPageBreak/>
        <w:t>5.</w:t>
      </w:r>
      <w:r w:rsidR="00A02515">
        <w:t> </w:t>
      </w:r>
      <w:r>
        <w:t>Территориальное общественное самоуправление считается учрежденным с момента регистрации устава территориального общественного самоуправления.</w:t>
      </w:r>
    </w:p>
    <w:p w:rsidR="00772D75" w:rsidRDefault="00772D75" w:rsidP="00772D75">
      <w:r>
        <w:t>Регистрацию устава осуществляет совет депутатов.</w:t>
      </w:r>
    </w:p>
    <w:p w:rsidR="00772D75" w:rsidRDefault="00772D75" w:rsidP="00772D75">
      <w:r>
        <w:t>Порядок регистрации устава территориального общественного самоуправления определяется решением совета депутатов.</w:t>
      </w:r>
    </w:p>
    <w:p w:rsidR="00772D75" w:rsidRDefault="00772D75" w:rsidP="00772D75">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72D75" w:rsidRDefault="00772D75" w:rsidP="00772D75">
      <w:r>
        <w:t>6.</w:t>
      </w:r>
      <w:r w:rsidR="00A02515">
        <w:t> </w:t>
      </w:r>
      <w: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72D75" w:rsidRDefault="00772D75" w:rsidP="00772D75">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72D75" w:rsidRDefault="00772D75" w:rsidP="00772D75">
      <w:r>
        <w:t>7.</w:t>
      </w:r>
      <w:r w:rsidR="00A02515">
        <w:t> </w:t>
      </w:r>
      <w:r>
        <w:t>К исключительным полномочиям собрания, конференции граждан, осуществляющих территориальное общественное самоуправление, относятся:</w:t>
      </w:r>
    </w:p>
    <w:p w:rsidR="00772D75" w:rsidRDefault="00772D75" w:rsidP="00772D75">
      <w:r>
        <w:t>1)</w:t>
      </w:r>
      <w:r w:rsidR="00A02515">
        <w:t> </w:t>
      </w:r>
      <w:r>
        <w:t>установление структуры органов территориального общественного самоуправления;</w:t>
      </w:r>
    </w:p>
    <w:p w:rsidR="00772D75" w:rsidRDefault="00772D75" w:rsidP="00772D75">
      <w:r>
        <w:t>2)</w:t>
      </w:r>
      <w:r w:rsidR="00A02515">
        <w:t> </w:t>
      </w:r>
      <w:r>
        <w:t>принятие устава территориального общественного самоуправления, внесение в него изменений и дополнений;</w:t>
      </w:r>
    </w:p>
    <w:p w:rsidR="00772D75" w:rsidRDefault="00772D75" w:rsidP="00772D75">
      <w:r>
        <w:t>3)</w:t>
      </w:r>
      <w:r w:rsidR="00A02515">
        <w:t> </w:t>
      </w:r>
      <w:r>
        <w:t>избрание органов территориального общественного самоуправления;</w:t>
      </w:r>
    </w:p>
    <w:p w:rsidR="00772D75" w:rsidRDefault="00772D75" w:rsidP="00772D75">
      <w:r>
        <w:t>4)</w:t>
      </w:r>
      <w:r w:rsidR="00A02515">
        <w:t> </w:t>
      </w:r>
      <w:r>
        <w:t>определение основных направлений деятельности территориального общественного самоуправления;</w:t>
      </w:r>
    </w:p>
    <w:p w:rsidR="00772D75" w:rsidRDefault="00772D75" w:rsidP="00772D75">
      <w:r>
        <w:lastRenderedPageBreak/>
        <w:t>5)</w:t>
      </w:r>
      <w:r w:rsidR="00A02515">
        <w:t> </w:t>
      </w:r>
      <w:r>
        <w:t>утверждение сметы доходов и расходов территориального общественного самоуправления и отчета об ее исполнении;</w:t>
      </w:r>
    </w:p>
    <w:p w:rsidR="00772D75" w:rsidRDefault="00772D75" w:rsidP="00772D75">
      <w:r>
        <w:t>6)</w:t>
      </w:r>
      <w:r w:rsidR="00A02515">
        <w:t> </w:t>
      </w:r>
      <w:r>
        <w:t>рассмотрение и утверждение отчетов о деятельности органов территориального общественного самоуправления.</w:t>
      </w:r>
    </w:p>
    <w:p w:rsidR="00772D75" w:rsidRDefault="00772D75" w:rsidP="00772D75">
      <w:r>
        <w:t>8.</w:t>
      </w:r>
      <w:r w:rsidR="00A02515">
        <w:t> </w:t>
      </w:r>
      <w:r>
        <w:t>Органы территориального общественного самоуправления:</w:t>
      </w:r>
    </w:p>
    <w:p w:rsidR="00772D75" w:rsidRDefault="00772D75" w:rsidP="00772D75">
      <w:r>
        <w:t>1)</w:t>
      </w:r>
      <w:r w:rsidR="00A02515">
        <w:t> </w:t>
      </w:r>
      <w:r>
        <w:t>представляют интересы населения, проживающего на соответствующей территории;</w:t>
      </w:r>
    </w:p>
    <w:p w:rsidR="00772D75" w:rsidRDefault="00772D75" w:rsidP="00772D75">
      <w:r>
        <w:t>2)</w:t>
      </w:r>
      <w:r w:rsidR="00A02515">
        <w:t> </w:t>
      </w:r>
      <w:r>
        <w:t>обеспечивают исполнение решений, принятых на собраниях и конференциях граждан;</w:t>
      </w:r>
    </w:p>
    <w:p w:rsidR="00772D75" w:rsidRDefault="00772D75" w:rsidP="00772D75">
      <w:r>
        <w:t>3)</w:t>
      </w:r>
      <w:r w:rsidR="00A02515">
        <w:t> </w:t>
      </w:r>
      <w:r>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772D75" w:rsidRDefault="00772D75" w:rsidP="00772D75">
      <w:r>
        <w:t>4)</w:t>
      </w:r>
      <w:r w:rsidR="00A02515">
        <w:t> </w:t>
      </w:r>
      <w:r>
        <w:t>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72D75" w:rsidRDefault="00772D75" w:rsidP="00772D75">
      <w:r>
        <w:t>9.</w:t>
      </w:r>
      <w:r w:rsidR="00A02515">
        <w:t> </w:t>
      </w:r>
      <w:r>
        <w:t>В уставе территориального общественного самоуправления устанавливаются:</w:t>
      </w:r>
    </w:p>
    <w:p w:rsidR="00772D75" w:rsidRDefault="00772D75" w:rsidP="00772D75">
      <w:r>
        <w:t>1)</w:t>
      </w:r>
      <w:r w:rsidR="00A02515">
        <w:t> </w:t>
      </w:r>
      <w:r>
        <w:t>территория, на которой оно осуществляется;</w:t>
      </w:r>
    </w:p>
    <w:p w:rsidR="00772D75" w:rsidRDefault="00772D75" w:rsidP="00772D75">
      <w:r>
        <w:t>2)</w:t>
      </w:r>
      <w:r w:rsidR="00A02515">
        <w:t> </w:t>
      </w:r>
      <w:r>
        <w:t>цели, задачи, формы и основные направления деятельности территориального общественного самоуправления;</w:t>
      </w:r>
    </w:p>
    <w:p w:rsidR="00772D75" w:rsidRDefault="00772D75" w:rsidP="00772D75">
      <w:r>
        <w:lastRenderedPageBreak/>
        <w:t>3)</w:t>
      </w:r>
      <w:r w:rsidR="00A02515">
        <w:t> </w:t>
      </w:r>
      <w:r>
        <w:t>порядок формирования, прекращения полномочий, права и обязанности, срок полномочий органов территориального общественного самоуправления;</w:t>
      </w:r>
    </w:p>
    <w:p w:rsidR="00772D75" w:rsidRDefault="00772D75" w:rsidP="00772D75">
      <w:r>
        <w:t>4)</w:t>
      </w:r>
      <w:r w:rsidR="00A02515">
        <w:t> </w:t>
      </w:r>
      <w:r>
        <w:t>порядок принятия решений;</w:t>
      </w:r>
    </w:p>
    <w:p w:rsidR="00772D75" w:rsidRDefault="00772D75" w:rsidP="00772D75">
      <w:r>
        <w:t>5)</w:t>
      </w:r>
      <w:r w:rsidR="00A02515">
        <w:t> </w:t>
      </w:r>
      <w:r>
        <w:t>порядок приобретения имущества, а также порядок пользования и распоряжения указанным имуществом и финансовыми средствами;</w:t>
      </w:r>
    </w:p>
    <w:p w:rsidR="00772D75" w:rsidRDefault="00772D75" w:rsidP="00772D75">
      <w:r>
        <w:t>6)</w:t>
      </w:r>
      <w:r w:rsidR="00A02515">
        <w:t> </w:t>
      </w:r>
      <w:r>
        <w:t>порядок прекращения осуществления территориального общественного самоуправления.</w:t>
      </w:r>
    </w:p>
    <w:p w:rsidR="00772D75" w:rsidRDefault="00772D75" w:rsidP="00772D75">
      <w:r>
        <w:t>10</w:t>
      </w:r>
      <w:r w:rsidR="00A02515">
        <w:t>. </w:t>
      </w:r>
      <w:r>
        <w:t>Дополнительные требования к уставу территориального общественного самоуправления органами местного самоуправления поселения устанавливаться не могут.</w:t>
      </w:r>
    </w:p>
    <w:p w:rsidR="00772D75" w:rsidRDefault="00772D75" w:rsidP="00772D75">
      <w:r>
        <w:t>11.</w:t>
      </w:r>
      <w:r w:rsidR="00A02515">
        <w:t> </w:t>
      </w:r>
      <w:r>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депутатов.</w:t>
      </w:r>
    </w:p>
    <w:p w:rsidR="00772D75" w:rsidRDefault="00772D75" w:rsidP="00B6437F">
      <w:pPr>
        <w:pStyle w:val="2"/>
      </w:pPr>
      <w:bookmarkStart w:id="15" w:name="_Toc1049387"/>
      <w:r>
        <w:t>Статья</w:t>
      </w:r>
      <w:r w:rsidR="003F3A9D">
        <w:t> </w:t>
      </w:r>
      <w:r>
        <w:t>15.</w:t>
      </w:r>
      <w:r w:rsidR="003F3A9D">
        <w:t> </w:t>
      </w:r>
      <w:r>
        <w:t>Публичные слушания</w:t>
      </w:r>
      <w:bookmarkEnd w:id="15"/>
    </w:p>
    <w:p w:rsidR="008B7406" w:rsidRPr="00D80552" w:rsidRDefault="008B7406" w:rsidP="00F5673C">
      <w:pPr>
        <w:pStyle w:val="3"/>
        <w:numPr>
          <w:ilvl w:val="0"/>
          <w:numId w:val="18"/>
        </w:numPr>
        <w:spacing w:after="0"/>
        <w:ind w:left="0" w:firstLine="709"/>
        <w:contextualSpacing w:val="0"/>
        <w:rPr>
          <w:szCs w:val="28"/>
        </w:rPr>
      </w:pPr>
      <w:bookmarkStart w:id="16" w:name="_Toc404443604"/>
      <w:bookmarkStart w:id="17" w:name="_Toc405980847"/>
      <w:bookmarkStart w:id="18" w:name="_Toc409800732"/>
      <w:bookmarkStart w:id="19" w:name="_Toc410222838"/>
      <w:bookmarkStart w:id="20" w:name="_Toc410383799"/>
      <w:bookmarkStart w:id="21" w:name="_Toc410384108"/>
      <w:bookmarkStart w:id="22" w:name="_Toc410653118"/>
      <w:bookmarkStart w:id="23" w:name="_Toc410998334"/>
      <w:bookmarkStart w:id="24" w:name="_Toc411271980"/>
      <w:bookmarkStart w:id="25" w:name="_Toc411321751"/>
      <w:bookmarkStart w:id="26" w:name="_Toc411322238"/>
      <w:bookmarkStart w:id="27" w:name="_Toc411362406"/>
      <w:bookmarkStart w:id="28" w:name="_Toc411362637"/>
      <w:r w:rsidRPr="00D80552">
        <w:rPr>
          <w:szCs w:val="28"/>
        </w:rPr>
        <w:t>Для обсуждения проектов муниципальных правовых актов по вопросам местного значения с участием жителей советом депутатов, главой поселения могут проводиться публичные слушания.</w:t>
      </w:r>
    </w:p>
    <w:p w:rsidR="008B7406" w:rsidRPr="00D80552" w:rsidRDefault="008B7406" w:rsidP="00F5673C">
      <w:pPr>
        <w:pStyle w:val="3"/>
        <w:numPr>
          <w:ilvl w:val="0"/>
          <w:numId w:val="18"/>
        </w:numPr>
        <w:spacing w:after="0"/>
        <w:ind w:left="0" w:firstLine="709"/>
        <w:contextualSpacing w:val="0"/>
        <w:rPr>
          <w:szCs w:val="28"/>
        </w:rPr>
      </w:pPr>
      <w:bookmarkStart w:id="29" w:name="Par1019"/>
      <w:bookmarkEnd w:id="29"/>
      <w:r w:rsidRPr="0074703C">
        <w:rPr>
          <w:szCs w:val="28"/>
        </w:rPr>
        <w:t>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8B7406" w:rsidRPr="00D80552" w:rsidRDefault="008B7406" w:rsidP="00F5673C">
      <w:pPr>
        <w:pStyle w:val="3"/>
        <w:numPr>
          <w:ilvl w:val="0"/>
          <w:numId w:val="18"/>
        </w:numPr>
        <w:spacing w:after="0"/>
        <w:ind w:left="0" w:firstLine="709"/>
        <w:contextualSpacing w:val="0"/>
        <w:rPr>
          <w:szCs w:val="28"/>
        </w:rPr>
      </w:pPr>
      <w:r w:rsidRPr="00D80552">
        <w:rPr>
          <w:szCs w:val="28"/>
        </w:rPr>
        <w:t xml:space="preserve">Публичные слушания, проводимые по инициативе </w:t>
      </w:r>
      <w:r w:rsidRPr="0074703C">
        <w:rPr>
          <w:szCs w:val="28"/>
        </w:rPr>
        <w:t xml:space="preserve">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r w:rsidRPr="00D80552">
        <w:rPr>
          <w:szCs w:val="28"/>
        </w:rPr>
        <w:t>.</w:t>
      </w:r>
    </w:p>
    <w:p w:rsidR="008B7406" w:rsidRPr="00D80552" w:rsidRDefault="008B7406" w:rsidP="00F5673C">
      <w:pPr>
        <w:pStyle w:val="3"/>
        <w:numPr>
          <w:ilvl w:val="0"/>
          <w:numId w:val="18"/>
        </w:numPr>
        <w:spacing w:after="0"/>
        <w:ind w:left="0" w:firstLine="709"/>
        <w:contextualSpacing w:val="0"/>
        <w:rPr>
          <w:szCs w:val="28"/>
        </w:rPr>
      </w:pPr>
      <w:bookmarkStart w:id="30" w:name="Par1021"/>
      <w:bookmarkEnd w:id="30"/>
      <w:r w:rsidRPr="00D80552">
        <w:rPr>
          <w:szCs w:val="28"/>
        </w:rPr>
        <w:lastRenderedPageBreak/>
        <w:t>На публичные слушания должны выноситься проекты актов, а также вопросы, указанные в части 3 статьи 28 Федерального закона от 6 октября 2003 года № 131-ФЗ.</w:t>
      </w:r>
    </w:p>
    <w:p w:rsidR="008B7406" w:rsidRPr="00D80552" w:rsidRDefault="008B7406" w:rsidP="00F5673C">
      <w:pPr>
        <w:pStyle w:val="3"/>
        <w:numPr>
          <w:ilvl w:val="0"/>
          <w:numId w:val="18"/>
        </w:numPr>
        <w:spacing w:after="0"/>
        <w:ind w:left="0" w:firstLine="709"/>
        <w:contextualSpacing w:val="0"/>
        <w:rPr>
          <w:szCs w:val="28"/>
        </w:rPr>
      </w:pPr>
      <w:bookmarkStart w:id="31" w:name="Par1029"/>
      <w:bookmarkEnd w:id="31"/>
      <w:r w:rsidRPr="00D80552">
        <w:rPr>
          <w:szCs w:val="28"/>
        </w:rPr>
        <w:t xml:space="preserve">Порядок организации и проведения публичных слушаний определяется </w:t>
      </w:r>
      <w:r w:rsidRPr="00D80552">
        <w:rPr>
          <w:bCs/>
          <w:szCs w:val="28"/>
        </w:rPr>
        <w:t xml:space="preserve">уставом </w:t>
      </w:r>
      <w:r>
        <w:rPr>
          <w:bCs/>
          <w:szCs w:val="28"/>
        </w:rPr>
        <w:t xml:space="preserve">и </w:t>
      </w:r>
      <w:r w:rsidRPr="00D80552">
        <w:rPr>
          <w:bCs/>
          <w:szCs w:val="28"/>
        </w:rPr>
        <w:t>нормативным правовым актом представительного ор</w:t>
      </w:r>
      <w:r>
        <w:rPr>
          <w:bCs/>
          <w:szCs w:val="28"/>
        </w:rPr>
        <w:t xml:space="preserve">гана муниципального образования </w:t>
      </w:r>
      <w:r w:rsidRPr="008B7406">
        <w:rPr>
          <w:szCs w:val="28"/>
        </w:rPr>
        <w:t>Горбунковско</w:t>
      </w:r>
      <w:r>
        <w:rPr>
          <w:szCs w:val="28"/>
        </w:rPr>
        <w:t>е</w:t>
      </w:r>
      <w:r w:rsidRPr="008B7406">
        <w:rPr>
          <w:szCs w:val="28"/>
        </w:rPr>
        <w:t xml:space="preserve"> </w:t>
      </w:r>
      <w:r>
        <w:rPr>
          <w:szCs w:val="28"/>
        </w:rPr>
        <w:t>сельское поселение</w:t>
      </w:r>
      <w:r w:rsidRPr="00D80552">
        <w:rPr>
          <w:szCs w:val="28"/>
        </w:rPr>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8B7406" w:rsidRPr="00D80552" w:rsidRDefault="008B7406" w:rsidP="00F5673C">
      <w:pPr>
        <w:pStyle w:val="3"/>
        <w:numPr>
          <w:ilvl w:val="0"/>
          <w:numId w:val="18"/>
        </w:numPr>
        <w:spacing w:after="0"/>
        <w:ind w:left="0" w:firstLine="709"/>
        <w:contextualSpacing w:val="0"/>
        <w:rPr>
          <w:szCs w:val="28"/>
        </w:rPr>
      </w:pPr>
      <w:r w:rsidRPr="00D80552">
        <w:rPr>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w:t>
      </w:r>
      <w:r w:rsidRPr="00365C42">
        <w:rPr>
          <w:color w:val="44546A" w:themeColor="text2"/>
          <w:szCs w:val="28"/>
        </w:rPr>
        <w:t xml:space="preserve"> </w:t>
      </w:r>
      <w:r w:rsidRPr="00D80552">
        <w:rPr>
          <w:szCs w:val="28"/>
        </w:rPr>
        <w:t xml:space="preserve">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w:t>
      </w:r>
      <w:r w:rsidRPr="00D80552">
        <w:rPr>
          <w:bCs/>
          <w:szCs w:val="28"/>
        </w:rPr>
        <w:t>нормативным правовым актом представительного органа муниципального образования</w:t>
      </w:r>
      <w:r>
        <w:rPr>
          <w:bCs/>
          <w:szCs w:val="28"/>
        </w:rPr>
        <w:t xml:space="preserve"> № 46 от 02.11.2011 года «Об утверждении Положения о публ</w:t>
      </w:r>
      <w:r w:rsidR="00B90E5F">
        <w:rPr>
          <w:bCs/>
          <w:szCs w:val="28"/>
        </w:rPr>
        <w:t>ичных слушаниях в муниципальном</w:t>
      </w:r>
      <w:r>
        <w:rPr>
          <w:bCs/>
          <w:szCs w:val="28"/>
        </w:rPr>
        <w:t xml:space="preserve"> образовании Горбунковское сельское поселение» </w:t>
      </w:r>
      <w:r w:rsidRPr="00D80552">
        <w:rPr>
          <w:szCs w:val="28"/>
        </w:rPr>
        <w:t>с учетом положений </w:t>
      </w:r>
      <w:hyperlink r:id="rId9" w:anchor="dst2104" w:history="1">
        <w:r w:rsidRPr="00D80552">
          <w:rPr>
            <w:szCs w:val="28"/>
          </w:rPr>
          <w:t>законодательства</w:t>
        </w:r>
      </w:hyperlink>
      <w:r w:rsidRPr="00D80552">
        <w:rPr>
          <w:szCs w:val="28"/>
        </w:rPr>
        <w:t> о градостроительной деятельности.</w:t>
      </w:r>
      <w:bookmarkStart w:id="32" w:name="dst843"/>
      <w:bookmarkEnd w:id="32"/>
    </w:p>
    <w:p w:rsidR="00772D75" w:rsidRDefault="00772D75" w:rsidP="00B6437F">
      <w:pPr>
        <w:pStyle w:val="2"/>
      </w:pPr>
      <w:bookmarkStart w:id="33" w:name="_Toc1049388"/>
      <w:bookmarkEnd w:id="16"/>
      <w:bookmarkEnd w:id="17"/>
      <w:bookmarkEnd w:id="18"/>
      <w:bookmarkEnd w:id="19"/>
      <w:bookmarkEnd w:id="20"/>
      <w:bookmarkEnd w:id="21"/>
      <w:bookmarkEnd w:id="22"/>
      <w:bookmarkEnd w:id="23"/>
      <w:bookmarkEnd w:id="24"/>
      <w:bookmarkEnd w:id="25"/>
      <w:bookmarkEnd w:id="26"/>
      <w:bookmarkEnd w:id="27"/>
      <w:bookmarkEnd w:id="28"/>
      <w:r>
        <w:lastRenderedPageBreak/>
        <w:t>Статья</w:t>
      </w:r>
      <w:r w:rsidR="003F3A9D">
        <w:t> 16. </w:t>
      </w:r>
      <w:r>
        <w:t>Собрание граждан</w:t>
      </w:r>
      <w:bookmarkEnd w:id="33"/>
    </w:p>
    <w:p w:rsidR="00772D75" w:rsidRDefault="00772D75" w:rsidP="00772D75">
      <w:r>
        <w:t>1.</w:t>
      </w:r>
      <w:r w:rsidR="00B6437F">
        <w:t> </w:t>
      </w:r>
      <w:r>
        <w:t>Собрания граждан могут проводиться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w:t>
      </w:r>
    </w:p>
    <w:p w:rsidR="00772D75" w:rsidRDefault="00772D75" w:rsidP="00772D75">
      <w:r>
        <w:t>2.</w:t>
      </w:r>
      <w:r w:rsidR="00B6437F">
        <w:t> </w:t>
      </w:r>
      <w:r>
        <w:t>Собрание граждан проводится по инициативе населения, совета депутатов, главы муниципального образования, а также в случаях, предусмотренных уставом территориального общественного самоуправления.</w:t>
      </w:r>
    </w:p>
    <w:p w:rsidR="00772D75" w:rsidRDefault="00772D75" w:rsidP="00772D75">
      <w:r>
        <w:t>Собрание граждан, проводимое по инициативе совета депутатов или главы муниципального образования, назначается соответственно советом депутатов или главой муниципального образования.</w:t>
      </w:r>
    </w:p>
    <w:p w:rsidR="00772D75" w:rsidRDefault="00772D75" w:rsidP="00772D75">
      <w:r>
        <w:t>Собрание граждан, проводимое по инициативе населения, назначается советом депутатов в порядке, установленном  решением совета депутатов.</w:t>
      </w:r>
    </w:p>
    <w:p w:rsidR="00772D75" w:rsidRDefault="00772D75" w:rsidP="00772D75">
      <w:r>
        <w:t>3.</w:t>
      </w:r>
      <w:r w:rsidR="00B6437F">
        <w:t> </w:t>
      </w:r>
      <w:r>
        <w:t>Собрание граждан может принимать обращения к органам местного самоуправления поселения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поселения и должностными лицами местного самоуправления.</w:t>
      </w:r>
    </w:p>
    <w:p w:rsidR="00772D75" w:rsidRDefault="00772D75" w:rsidP="00772D75">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72D75" w:rsidRDefault="00772D75" w:rsidP="00772D75">
      <w:r>
        <w:t>4.</w:t>
      </w:r>
      <w:r w:rsidR="00B6437F">
        <w:t> </w:t>
      </w:r>
      <w:r>
        <w:t>Обращения, принятые собранием граждан, подлежат обязательному рассмотрению органами местного самоуправления поселения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72D75" w:rsidRDefault="00772D75" w:rsidP="00772D75">
      <w:r>
        <w:lastRenderedPageBreak/>
        <w:t>5.</w:t>
      </w:r>
      <w:r w:rsidR="00B6437F">
        <w:t> </w:t>
      </w:r>
      <w:r>
        <w:t>Порядок назначения и проведения собрания граждан, а также его полномочия определяются решением совета депутатов, уставом территориального общественного самоуправления.</w:t>
      </w:r>
    </w:p>
    <w:p w:rsidR="00772D75" w:rsidRDefault="00772D75" w:rsidP="00772D75">
      <w:r>
        <w:t>6.</w:t>
      </w:r>
      <w:r w:rsidR="00B6437F">
        <w:t> </w:t>
      </w:r>
      <w:r>
        <w:t>Итоги собрания граждан подлежат официальному опубликованию (обнародованию).</w:t>
      </w:r>
    </w:p>
    <w:p w:rsidR="00772D75" w:rsidRDefault="003F3A9D" w:rsidP="00B6437F">
      <w:pPr>
        <w:pStyle w:val="2"/>
      </w:pPr>
      <w:bookmarkStart w:id="34" w:name="_Toc1049389"/>
      <w:r>
        <w:t>Статья 17. </w:t>
      </w:r>
      <w:r w:rsidR="00772D75">
        <w:t>Конференция граждан (собрание делегатов)</w:t>
      </w:r>
      <w:bookmarkEnd w:id="34"/>
    </w:p>
    <w:p w:rsidR="00772D75" w:rsidRDefault="00772D75" w:rsidP="00772D75">
      <w:r>
        <w:t>1.</w:t>
      </w:r>
      <w:r w:rsidR="00B6437F">
        <w:t> </w:t>
      </w:r>
      <w:r>
        <w:t>В случаях, предусмотренных решением совета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72D75" w:rsidRDefault="00772D75" w:rsidP="00772D75">
      <w:r>
        <w:t>2.</w:t>
      </w:r>
      <w:r w:rsidR="00B6437F">
        <w:t> </w:t>
      </w:r>
      <w:r>
        <w:t>Порядок назначения и проведения конференции граждан (собрания делегатов) определяется решением совета депутатов.</w:t>
      </w:r>
    </w:p>
    <w:p w:rsidR="00772D75" w:rsidRDefault="00772D75" w:rsidP="00772D75">
      <w:r>
        <w:t>3.</w:t>
      </w:r>
      <w:r w:rsidR="00B6437F">
        <w:t> </w:t>
      </w:r>
      <w:r>
        <w:t>Итоги конференции граждан (собрания делегатов) подлежат официальному опубликованию (обнародованию).</w:t>
      </w:r>
    </w:p>
    <w:p w:rsidR="00772D75" w:rsidRDefault="00772D75" w:rsidP="00B6437F">
      <w:pPr>
        <w:pStyle w:val="2"/>
      </w:pPr>
      <w:bookmarkStart w:id="35" w:name="_Toc1049390"/>
      <w:r>
        <w:t>Статья 18. Опрос граждан</w:t>
      </w:r>
      <w:bookmarkEnd w:id="35"/>
    </w:p>
    <w:p w:rsidR="00772D75" w:rsidRDefault="00772D75" w:rsidP="00772D75">
      <w:r>
        <w:t>1.</w:t>
      </w:r>
      <w:r w:rsidR="00B6437F">
        <w:t> </w:t>
      </w:r>
      <w:r>
        <w:t>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72D75" w:rsidRDefault="00772D75" w:rsidP="00772D75">
      <w:r>
        <w:t>Результаты опроса носят рекомендательный характер.</w:t>
      </w:r>
    </w:p>
    <w:p w:rsidR="00772D75" w:rsidRDefault="00772D75" w:rsidP="00772D75">
      <w:r>
        <w:t>2.</w:t>
      </w:r>
      <w:r w:rsidR="00B6437F">
        <w:t> </w:t>
      </w:r>
      <w:r>
        <w:t>В опросе граждан имеют право участвовать жители поселения, обладающие избирательным правом.</w:t>
      </w:r>
    </w:p>
    <w:p w:rsidR="00772D75" w:rsidRDefault="00772D75" w:rsidP="00772D75">
      <w:r>
        <w:t>3.</w:t>
      </w:r>
      <w:r w:rsidR="00B6437F">
        <w:t> </w:t>
      </w:r>
      <w:r>
        <w:t>Опрос граждан проводится по инициативе:</w:t>
      </w:r>
    </w:p>
    <w:p w:rsidR="00772D75" w:rsidRDefault="00772D75" w:rsidP="00772D75">
      <w:r>
        <w:t>1)</w:t>
      </w:r>
      <w:r w:rsidR="00B6437F">
        <w:t> </w:t>
      </w:r>
      <w:r>
        <w:t>совета депутатов или главы поселения - по вопросам местного значения;</w:t>
      </w:r>
    </w:p>
    <w:p w:rsidR="00772D75" w:rsidRDefault="00772D75" w:rsidP="00772D75">
      <w:r>
        <w:t>2)</w:t>
      </w:r>
      <w:r w:rsidR="00B6437F">
        <w:t> </w:t>
      </w:r>
      <w:r>
        <w:t xml:space="preserve">органов государственной власти Ленинградской области - для учета мнения граждан при принятии решений об изменении целевого назначения </w:t>
      </w:r>
      <w:r>
        <w:lastRenderedPageBreak/>
        <w:t>земель муниципального образования для объектов регионального и межрегионального значения.</w:t>
      </w:r>
    </w:p>
    <w:p w:rsidR="00772D75" w:rsidRDefault="00772D75" w:rsidP="00772D75">
      <w:r>
        <w:t>4.</w:t>
      </w:r>
      <w:r w:rsidR="00B6437F">
        <w:t> </w:t>
      </w:r>
      <w:r>
        <w:t>Порядок назначения и проведения опроса граждан определяется решением совета депутатов.</w:t>
      </w:r>
    </w:p>
    <w:p w:rsidR="00772D75" w:rsidRDefault="00772D75" w:rsidP="00772D75">
      <w:r>
        <w:t>5.</w:t>
      </w:r>
      <w:r w:rsidR="00B6437F">
        <w:t> </w:t>
      </w:r>
      <w:r>
        <w:t>Решение о назначении опроса граждан принимается советом депутатов. В решении совета депутатов о назначении опроса граждан устанавливаются:</w:t>
      </w:r>
    </w:p>
    <w:p w:rsidR="00772D75" w:rsidRDefault="00772D75" w:rsidP="00772D75">
      <w:r>
        <w:t>1)</w:t>
      </w:r>
      <w:r w:rsidR="00B6437F">
        <w:t> </w:t>
      </w:r>
      <w:r>
        <w:t>дата и сроки проведения опроса;</w:t>
      </w:r>
    </w:p>
    <w:p w:rsidR="00772D75" w:rsidRDefault="00772D75" w:rsidP="00772D75">
      <w:r>
        <w:t>2)</w:t>
      </w:r>
      <w:r w:rsidR="00B6437F">
        <w:t> </w:t>
      </w:r>
      <w:r>
        <w:t>формулировка вопроса (вопросов), предлагаемого (предлагаемых) при проведении опроса;</w:t>
      </w:r>
    </w:p>
    <w:p w:rsidR="00772D75" w:rsidRDefault="00772D75" w:rsidP="00772D75">
      <w:r>
        <w:t>3)</w:t>
      </w:r>
      <w:r w:rsidR="00B6437F">
        <w:t> </w:t>
      </w:r>
      <w:r>
        <w:t>методика проведения опроса;</w:t>
      </w:r>
    </w:p>
    <w:p w:rsidR="00772D75" w:rsidRDefault="00772D75" w:rsidP="00772D75">
      <w:r>
        <w:t>4)</w:t>
      </w:r>
      <w:r w:rsidR="00B6437F">
        <w:t> </w:t>
      </w:r>
      <w:r>
        <w:t>форма опросного листа;</w:t>
      </w:r>
    </w:p>
    <w:p w:rsidR="00772D75" w:rsidRDefault="00772D75" w:rsidP="00772D75">
      <w:r>
        <w:t>5)</w:t>
      </w:r>
      <w:r w:rsidR="00B6437F">
        <w:t> </w:t>
      </w:r>
      <w:r>
        <w:t>минимальная численность жителей поселения, участвующих в опросе.</w:t>
      </w:r>
    </w:p>
    <w:p w:rsidR="00772D75" w:rsidRDefault="00772D75" w:rsidP="00772D75">
      <w:r>
        <w:t>6.</w:t>
      </w:r>
      <w:r w:rsidR="00B6437F">
        <w:t> </w:t>
      </w:r>
      <w:r>
        <w:t>Жители поселения должны быть проинформированы о проведении опроса граждан не менее чем за 10 дней до его проведения.</w:t>
      </w:r>
    </w:p>
    <w:p w:rsidR="00772D75" w:rsidRDefault="00772D75" w:rsidP="00772D75">
      <w:r>
        <w:t>7.</w:t>
      </w:r>
      <w:r w:rsidR="00B6437F">
        <w:t> </w:t>
      </w:r>
      <w:r>
        <w:t>Финансирование мероприятий, связанных с подготовкой и проведением опроса граждан, осуществляется:</w:t>
      </w:r>
    </w:p>
    <w:p w:rsidR="00772D75" w:rsidRDefault="00772D75" w:rsidP="00772D75">
      <w:r>
        <w:t>1)</w:t>
      </w:r>
      <w:r w:rsidR="00B6437F">
        <w:t> </w:t>
      </w:r>
      <w:r>
        <w:t>за счет средств местного бюджета - при проведении опроса по инициативе органов местного самоуправления;</w:t>
      </w:r>
    </w:p>
    <w:p w:rsidR="00772D75" w:rsidRDefault="00772D75" w:rsidP="00772D75">
      <w:r>
        <w:t>2)</w:t>
      </w:r>
      <w:r w:rsidR="00B6437F">
        <w:t> </w:t>
      </w:r>
      <w:r>
        <w:t>за счет средств бюджета Ленинградской области - при проведении опроса по инициативе органов государственной власти Ленинградской области.</w:t>
      </w:r>
    </w:p>
    <w:p w:rsidR="00772D75" w:rsidRDefault="00772D75" w:rsidP="00B6437F">
      <w:pPr>
        <w:pStyle w:val="2"/>
      </w:pPr>
      <w:bookmarkStart w:id="36" w:name="_Toc1049391"/>
      <w:r>
        <w:t>Статья</w:t>
      </w:r>
      <w:r w:rsidR="003F3A9D">
        <w:t> </w:t>
      </w:r>
      <w:r>
        <w:t>19.</w:t>
      </w:r>
      <w:r w:rsidR="003F3A9D">
        <w:t> </w:t>
      </w:r>
      <w:r>
        <w:t>Правотворческая инициатива граждан</w:t>
      </w:r>
      <w:bookmarkEnd w:id="36"/>
    </w:p>
    <w:p w:rsidR="00772D75" w:rsidRDefault="00772D75" w:rsidP="00772D75">
      <w:r>
        <w:t>1.</w:t>
      </w:r>
      <w:r w:rsidR="00B6437F">
        <w:t> </w:t>
      </w:r>
      <w:r>
        <w:t>Граждане имеют право на правотворческую инициативу по вопросам местного значения.</w:t>
      </w:r>
    </w:p>
    <w:p w:rsidR="00772D75" w:rsidRDefault="00772D75" w:rsidP="00772D75">
      <w:r>
        <w:t>2.</w:t>
      </w:r>
      <w:r w:rsidR="00B6437F">
        <w:t> </w:t>
      </w:r>
      <w:r>
        <w:t>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772D75" w:rsidRDefault="00772D75" w:rsidP="00772D75">
      <w:r>
        <w:lastRenderedPageBreak/>
        <w:t>Минимальная численность инициативной группы граждан составляет 3 процента от числа жителей поселения, обладающих избирательным правом.</w:t>
      </w:r>
    </w:p>
    <w:p w:rsidR="00772D75" w:rsidRDefault="00772D75" w:rsidP="00772D75">
      <w:r>
        <w:t>3.</w:t>
      </w:r>
      <w:r w:rsidR="00B6437F">
        <w:t> </w:t>
      </w:r>
      <w: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772D75" w:rsidRDefault="00772D75" w:rsidP="00772D75">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72D75" w:rsidRDefault="00772D75" w:rsidP="00772D75">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указанный проект должен быть рассмотрен на откры</w:t>
      </w:r>
      <w:r w:rsidR="00B6437F">
        <w:t>том заседании совета депутатов.</w:t>
      </w:r>
    </w:p>
    <w:p w:rsidR="00772D75" w:rsidRDefault="00772D75" w:rsidP="00772D75">
      <w:r>
        <w:t>4.</w:t>
      </w:r>
      <w:r w:rsidR="00B6437F">
        <w:t> </w:t>
      </w:r>
      <w: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72D75" w:rsidRDefault="00772D75" w:rsidP="00B6437F">
      <w:pPr>
        <w:pStyle w:val="2"/>
      </w:pPr>
      <w:bookmarkStart w:id="37" w:name="_Toc1049392"/>
      <w:r>
        <w:t>Статья</w:t>
      </w:r>
      <w:r w:rsidR="003F3A9D">
        <w:t> </w:t>
      </w:r>
      <w:r>
        <w:t>20.</w:t>
      </w:r>
      <w:r w:rsidR="003F3A9D">
        <w:t> </w:t>
      </w:r>
      <w:r>
        <w:t>Обращения граждан в органы местного самоуправления</w:t>
      </w:r>
      <w:bookmarkEnd w:id="37"/>
    </w:p>
    <w:p w:rsidR="00772D75" w:rsidRDefault="00772D75" w:rsidP="00772D75">
      <w:r>
        <w:t>1.</w:t>
      </w:r>
      <w:r w:rsidR="00B6437F">
        <w:t> </w:t>
      </w:r>
      <w:r>
        <w:t>Граждане имеют право на индивидуальные и коллективные обращения в органы местного самоуправления и к должностным лицам.</w:t>
      </w:r>
    </w:p>
    <w:p w:rsidR="00772D75" w:rsidRDefault="00772D75" w:rsidP="00772D75">
      <w:r>
        <w:t>2.</w:t>
      </w:r>
      <w:r w:rsidR="00B6437F">
        <w:t> </w:t>
      </w:r>
      <w:r>
        <w:t>Обращения граждан рассматриваются в порядке и сроки, установленные Федеральным законом от</w:t>
      </w:r>
      <w:r w:rsidR="007C5D33">
        <w:t> </w:t>
      </w:r>
      <w:r>
        <w:t>2</w:t>
      </w:r>
      <w:r w:rsidR="007C5D33">
        <w:t> </w:t>
      </w:r>
      <w:r>
        <w:t>мая</w:t>
      </w:r>
      <w:r w:rsidR="007C5D33">
        <w:t> </w:t>
      </w:r>
      <w:r>
        <w:t>2006</w:t>
      </w:r>
      <w:r w:rsidR="007C5D33">
        <w:t> </w:t>
      </w:r>
      <w:r>
        <w:t>года №</w:t>
      </w:r>
      <w:r w:rsidR="007C5D33">
        <w:t> </w:t>
      </w:r>
      <w:r>
        <w:t>59</w:t>
      </w:r>
      <w:r w:rsidR="007C5D33">
        <w:noBreakHyphen/>
      </w:r>
      <w:r>
        <w:t>ФЗ «О порядке рассмотрения обращений граждан Российской Федерации»</w:t>
      </w:r>
    </w:p>
    <w:p w:rsidR="00772D75" w:rsidRDefault="00772D75" w:rsidP="00772D75">
      <w:r>
        <w:t>3.</w:t>
      </w:r>
      <w:r w:rsidR="00B6437F">
        <w:t> </w:t>
      </w:r>
      <w: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72D75" w:rsidRDefault="00772D75" w:rsidP="00B6437F">
      <w:pPr>
        <w:pStyle w:val="2"/>
      </w:pPr>
      <w:bookmarkStart w:id="38" w:name="_Toc1049393"/>
      <w:r>
        <w:lastRenderedPageBreak/>
        <w:t>Статья</w:t>
      </w:r>
      <w:r w:rsidR="003F3A9D">
        <w:t> </w:t>
      </w:r>
      <w:r>
        <w:t>21.</w:t>
      </w:r>
      <w:r w:rsidR="003F3A9D">
        <w:t> </w:t>
      </w:r>
      <w:r>
        <w:t>Другие формы непосредственного осуществления населением местного самоуправления и участия в его осуществлении</w:t>
      </w:r>
      <w:bookmarkEnd w:id="38"/>
    </w:p>
    <w:p w:rsidR="00772D75" w:rsidRDefault="00772D75" w:rsidP="00772D75">
      <w:r>
        <w:t>1.</w:t>
      </w:r>
      <w:r w:rsidR="00B6437F">
        <w:t> </w:t>
      </w:r>
      <w:r>
        <w:t>Наряду с предусмотренными федеральным законом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
    <w:p w:rsidR="00772D75" w:rsidRDefault="00772D75" w:rsidP="00772D75">
      <w:r>
        <w:t>2.</w:t>
      </w:r>
      <w:r w:rsidR="00B6437F">
        <w:t> </w:t>
      </w:r>
      <w: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772D75" w:rsidRDefault="00772D75" w:rsidP="00772D75">
      <w:r>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772D75" w:rsidRDefault="00772D75" w:rsidP="00772D75">
      <w:r>
        <w:t>Порядок организации и осуществления на территории поселения иных форм непосредственного осуществления населением местного самоуправления и участия населения в осуществлении местного самоуправления определяется нормативными правовыми актами совета депутатов.</w:t>
      </w:r>
    </w:p>
    <w:p w:rsidR="000B576B" w:rsidRPr="000B576B" w:rsidRDefault="000B576B" w:rsidP="000B576B">
      <w:pPr>
        <w:keepNext/>
        <w:spacing w:after="0" w:line="240" w:lineRule="auto"/>
        <w:ind w:firstLine="0"/>
        <w:jc w:val="center"/>
        <w:outlineLvl w:val="1"/>
        <w:rPr>
          <w:rFonts w:eastAsia="Times New Roman" w:cs="Times New Roman"/>
          <w:b/>
          <w:bCs/>
          <w:i/>
          <w:iCs/>
          <w:szCs w:val="28"/>
          <w:lang w:eastAsia="ru-RU"/>
        </w:rPr>
      </w:pPr>
      <w:bookmarkStart w:id="39" w:name="_Toc533842508"/>
      <w:bookmarkStart w:id="40" w:name="_Toc1049394"/>
      <w:r w:rsidRPr="000B576B">
        <w:rPr>
          <w:rFonts w:eastAsia="Times New Roman" w:cs="Times New Roman"/>
          <w:b/>
          <w:bCs/>
          <w:i/>
          <w:iCs/>
          <w:szCs w:val="28"/>
          <w:lang w:eastAsia="ru-RU"/>
        </w:rPr>
        <w:t xml:space="preserve">Статья </w:t>
      </w:r>
      <w:r>
        <w:rPr>
          <w:rFonts w:eastAsia="Times New Roman" w:cs="Times New Roman"/>
          <w:b/>
          <w:bCs/>
          <w:i/>
          <w:iCs/>
          <w:szCs w:val="28"/>
          <w:lang w:eastAsia="ru-RU"/>
        </w:rPr>
        <w:t>21.1</w:t>
      </w:r>
      <w:r w:rsidRPr="000B576B">
        <w:rPr>
          <w:rFonts w:eastAsia="Times New Roman" w:cs="Times New Roman"/>
          <w:b/>
          <w:bCs/>
          <w:i/>
          <w:iCs/>
          <w:szCs w:val="28"/>
          <w:lang w:eastAsia="ru-RU"/>
        </w:rPr>
        <w:t>. Староста сельского населенного пункта</w:t>
      </w:r>
      <w:bookmarkEnd w:id="39"/>
      <w:bookmarkEnd w:id="40"/>
    </w:p>
    <w:p w:rsidR="000B576B" w:rsidRPr="000B576B" w:rsidRDefault="000B576B" w:rsidP="000B576B">
      <w:pPr>
        <w:widowControl w:val="0"/>
        <w:autoSpaceDE w:val="0"/>
        <w:autoSpaceDN w:val="0"/>
        <w:adjustRightInd w:val="0"/>
        <w:spacing w:after="0" w:line="240" w:lineRule="auto"/>
        <w:ind w:firstLine="0"/>
        <w:rPr>
          <w:rFonts w:eastAsia="Times New Roman" w:cs="Times New Roman"/>
          <w:szCs w:val="28"/>
          <w:lang w:eastAsia="ru-RU"/>
        </w:rPr>
      </w:pPr>
    </w:p>
    <w:p w:rsidR="000B576B" w:rsidRPr="000B576B" w:rsidRDefault="000B576B" w:rsidP="0017234B">
      <w:pPr>
        <w:widowControl w:val="0"/>
        <w:autoSpaceDE w:val="0"/>
        <w:autoSpaceDN w:val="0"/>
        <w:adjustRightInd w:val="0"/>
        <w:spacing w:after="0"/>
        <w:rPr>
          <w:rFonts w:eastAsia="Times New Roman" w:cs="Times New Roman"/>
          <w:szCs w:val="28"/>
          <w:lang w:eastAsia="ru-RU"/>
        </w:rPr>
      </w:pPr>
      <w:r w:rsidRPr="000B576B">
        <w:rPr>
          <w:rFonts w:eastAsia="Times New Roman" w:cs="Times New Roman"/>
          <w:szCs w:val="28"/>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w:t>
      </w:r>
      <w:r w:rsidRPr="000B576B">
        <w:rPr>
          <w:rFonts w:eastAsia="Times New Roman" w:cs="Times New Roman"/>
          <w:color w:val="1F497D"/>
          <w:szCs w:val="28"/>
          <w:lang w:eastAsia="ru-RU"/>
        </w:rPr>
        <w:t xml:space="preserve"> </w:t>
      </w:r>
      <w:r w:rsidRPr="000B576B">
        <w:rPr>
          <w:rFonts w:eastAsia="Times New Roman" w:cs="Times New Roman"/>
          <w:szCs w:val="28"/>
          <w:lang w:eastAsia="ru-RU"/>
        </w:rPr>
        <w:t>сельского населенного пункта.</w:t>
      </w:r>
    </w:p>
    <w:p w:rsidR="000B576B" w:rsidRPr="000B576B" w:rsidRDefault="000B576B" w:rsidP="0017234B">
      <w:pPr>
        <w:widowControl w:val="0"/>
        <w:autoSpaceDE w:val="0"/>
        <w:autoSpaceDN w:val="0"/>
        <w:adjustRightInd w:val="0"/>
        <w:spacing w:after="0"/>
        <w:rPr>
          <w:rFonts w:eastAsia="Times New Roman" w:cs="Times New Roman"/>
          <w:szCs w:val="28"/>
          <w:lang w:eastAsia="ru-RU"/>
        </w:rPr>
      </w:pPr>
      <w:r w:rsidRPr="000B576B">
        <w:rPr>
          <w:rFonts w:eastAsia="Times New Roman" w:cs="Times New Roman"/>
          <w:szCs w:val="28"/>
          <w:lang w:eastAsia="ru-RU"/>
        </w:rPr>
        <w:t xml:space="preserve">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w:t>
      </w:r>
      <w:r w:rsidRPr="000B576B">
        <w:rPr>
          <w:rFonts w:eastAsia="Times New Roman" w:cs="Times New Roman"/>
          <w:szCs w:val="28"/>
          <w:lang w:eastAsia="ru-RU"/>
        </w:rPr>
        <w:lastRenderedPageBreak/>
        <w:t>сельского населенного пункта и обладающих активным избирательным правом.</w:t>
      </w:r>
    </w:p>
    <w:p w:rsidR="000B576B" w:rsidRPr="000B576B" w:rsidRDefault="000B576B" w:rsidP="0017234B">
      <w:pPr>
        <w:widowControl w:val="0"/>
        <w:autoSpaceDE w:val="0"/>
        <w:autoSpaceDN w:val="0"/>
        <w:adjustRightInd w:val="0"/>
        <w:spacing w:after="0"/>
        <w:rPr>
          <w:rFonts w:eastAsia="Times New Roman" w:cs="Times New Roman"/>
          <w:szCs w:val="28"/>
          <w:lang w:eastAsia="ru-RU"/>
        </w:rPr>
      </w:pPr>
      <w:r w:rsidRPr="000B576B">
        <w:rPr>
          <w:rFonts w:eastAsia="Times New Roman" w:cs="Times New Roman"/>
          <w:szCs w:val="28"/>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B576B" w:rsidRPr="000B576B" w:rsidRDefault="000B576B" w:rsidP="0017234B">
      <w:pPr>
        <w:widowControl w:val="0"/>
        <w:autoSpaceDE w:val="0"/>
        <w:autoSpaceDN w:val="0"/>
        <w:adjustRightInd w:val="0"/>
        <w:spacing w:after="0"/>
        <w:rPr>
          <w:rFonts w:eastAsia="Times New Roman" w:cs="Times New Roman"/>
          <w:szCs w:val="28"/>
          <w:lang w:eastAsia="ru-RU"/>
        </w:rPr>
      </w:pPr>
      <w:r w:rsidRPr="000B576B">
        <w:rPr>
          <w:rFonts w:eastAsia="Times New Roman" w:cs="Times New Roman"/>
          <w:szCs w:val="28"/>
          <w:lang w:eastAsia="ru-RU"/>
        </w:rPr>
        <w:t>4. Старостой сельского населенного пункта не может быть назначено лицо:</w:t>
      </w:r>
    </w:p>
    <w:p w:rsidR="000B576B" w:rsidRPr="000B576B" w:rsidRDefault="000B576B" w:rsidP="0017234B">
      <w:pPr>
        <w:widowControl w:val="0"/>
        <w:autoSpaceDE w:val="0"/>
        <w:autoSpaceDN w:val="0"/>
        <w:adjustRightInd w:val="0"/>
        <w:spacing w:after="0"/>
        <w:rPr>
          <w:rFonts w:eastAsia="Times New Roman" w:cs="Times New Roman"/>
          <w:szCs w:val="28"/>
          <w:lang w:eastAsia="ru-RU"/>
        </w:rPr>
      </w:pPr>
      <w:r w:rsidRPr="000B576B">
        <w:rPr>
          <w:rFonts w:eastAsia="Times New Roman" w:cs="Times New Roman"/>
          <w:szCs w:val="28"/>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0B576B" w:rsidRPr="000B576B" w:rsidRDefault="000B576B" w:rsidP="0017234B">
      <w:pPr>
        <w:widowControl w:val="0"/>
        <w:autoSpaceDE w:val="0"/>
        <w:autoSpaceDN w:val="0"/>
        <w:adjustRightInd w:val="0"/>
        <w:spacing w:after="0"/>
        <w:rPr>
          <w:rFonts w:eastAsia="Times New Roman" w:cs="Times New Roman"/>
          <w:szCs w:val="28"/>
          <w:lang w:eastAsia="ru-RU"/>
        </w:rPr>
      </w:pPr>
      <w:r w:rsidRPr="000B576B">
        <w:rPr>
          <w:rFonts w:eastAsia="Times New Roman" w:cs="Times New Roman"/>
          <w:szCs w:val="28"/>
          <w:lang w:eastAsia="ru-RU"/>
        </w:rPr>
        <w:t>2) признанное судом недееспособным или ограниченно дееспособным;</w:t>
      </w:r>
    </w:p>
    <w:p w:rsidR="000B576B" w:rsidRPr="000B576B" w:rsidRDefault="000B576B" w:rsidP="0017234B">
      <w:pPr>
        <w:widowControl w:val="0"/>
        <w:autoSpaceDE w:val="0"/>
        <w:autoSpaceDN w:val="0"/>
        <w:adjustRightInd w:val="0"/>
        <w:spacing w:after="0"/>
        <w:rPr>
          <w:rFonts w:eastAsia="Times New Roman" w:cs="Times New Roman"/>
          <w:szCs w:val="28"/>
          <w:lang w:eastAsia="ru-RU"/>
        </w:rPr>
      </w:pPr>
      <w:r w:rsidRPr="000B576B">
        <w:rPr>
          <w:rFonts w:eastAsia="Times New Roman" w:cs="Times New Roman"/>
          <w:szCs w:val="28"/>
          <w:lang w:eastAsia="ru-RU"/>
        </w:rPr>
        <w:t>3) имеющее непогашенную или неснятую судимость.</w:t>
      </w:r>
    </w:p>
    <w:p w:rsidR="000B576B" w:rsidRPr="000B576B" w:rsidRDefault="000B576B" w:rsidP="0017234B">
      <w:pPr>
        <w:widowControl w:val="0"/>
        <w:autoSpaceDE w:val="0"/>
        <w:autoSpaceDN w:val="0"/>
        <w:adjustRightInd w:val="0"/>
        <w:spacing w:after="0"/>
        <w:rPr>
          <w:rFonts w:eastAsia="Times New Roman" w:cs="Times New Roman"/>
          <w:szCs w:val="28"/>
          <w:lang w:eastAsia="ru-RU"/>
        </w:rPr>
      </w:pPr>
      <w:r w:rsidRPr="000B576B">
        <w:rPr>
          <w:rFonts w:eastAsia="Times New Roman" w:cs="Times New Roman"/>
          <w:szCs w:val="28"/>
          <w:lang w:eastAsia="ru-RU"/>
        </w:rPr>
        <w:t xml:space="preserve">5. Срок полномочий старосты сельского населенного пункта составляет </w:t>
      </w:r>
      <w:r>
        <w:rPr>
          <w:rFonts w:eastAsia="Times New Roman" w:cs="Times New Roman"/>
          <w:szCs w:val="28"/>
          <w:lang w:eastAsia="ru-RU"/>
        </w:rPr>
        <w:t>5(пять)</w:t>
      </w:r>
      <w:r w:rsidRPr="000B576B">
        <w:rPr>
          <w:rFonts w:eastAsia="Times New Roman" w:cs="Times New Roman"/>
          <w:szCs w:val="28"/>
          <w:lang w:eastAsia="ru-RU"/>
        </w:rPr>
        <w:t xml:space="preserve"> лет</w:t>
      </w:r>
      <w:r>
        <w:rPr>
          <w:rFonts w:eastAsia="Times New Roman" w:cs="Times New Roman"/>
          <w:szCs w:val="28"/>
          <w:lang w:eastAsia="ru-RU"/>
        </w:rPr>
        <w:t>.</w:t>
      </w:r>
      <w:r w:rsidRPr="000B576B">
        <w:rPr>
          <w:rFonts w:eastAsia="Times New Roman" w:cs="Times New Roman"/>
          <w:szCs w:val="28"/>
          <w:lang w:eastAsia="ru-RU"/>
        </w:rPr>
        <w:t xml:space="preserve"> 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6 октября 2003 года № 131-ФЗ.</w:t>
      </w:r>
    </w:p>
    <w:p w:rsidR="000B576B" w:rsidRPr="000B576B" w:rsidRDefault="000B576B" w:rsidP="0017234B">
      <w:pPr>
        <w:widowControl w:val="0"/>
        <w:autoSpaceDE w:val="0"/>
        <w:autoSpaceDN w:val="0"/>
        <w:adjustRightInd w:val="0"/>
        <w:spacing w:after="0"/>
        <w:rPr>
          <w:rFonts w:eastAsia="Times New Roman" w:cs="Times New Roman"/>
          <w:szCs w:val="28"/>
          <w:lang w:eastAsia="ru-RU"/>
        </w:rPr>
      </w:pPr>
      <w:r w:rsidRPr="000B576B">
        <w:rPr>
          <w:rFonts w:eastAsia="Times New Roman" w:cs="Times New Roman"/>
          <w:szCs w:val="28"/>
          <w:lang w:eastAsia="ru-RU"/>
        </w:rPr>
        <w:t>6. Староста сельского населенного пункта для решения возложенных на него задач:</w:t>
      </w:r>
    </w:p>
    <w:p w:rsidR="000B576B" w:rsidRPr="000B576B" w:rsidRDefault="000B576B" w:rsidP="0017234B">
      <w:pPr>
        <w:widowControl w:val="0"/>
        <w:autoSpaceDE w:val="0"/>
        <w:autoSpaceDN w:val="0"/>
        <w:adjustRightInd w:val="0"/>
        <w:spacing w:after="0"/>
        <w:rPr>
          <w:rFonts w:eastAsia="Times New Roman" w:cs="Times New Roman"/>
          <w:szCs w:val="28"/>
          <w:lang w:eastAsia="ru-RU"/>
        </w:rPr>
      </w:pPr>
      <w:r w:rsidRPr="000B576B">
        <w:rPr>
          <w:rFonts w:eastAsia="Times New Roman" w:cs="Times New Roman"/>
          <w:szCs w:val="28"/>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B576B" w:rsidRPr="000B576B" w:rsidRDefault="000B576B" w:rsidP="0017234B">
      <w:pPr>
        <w:widowControl w:val="0"/>
        <w:autoSpaceDE w:val="0"/>
        <w:autoSpaceDN w:val="0"/>
        <w:adjustRightInd w:val="0"/>
        <w:spacing w:after="0"/>
        <w:rPr>
          <w:rFonts w:eastAsia="Times New Roman" w:cs="Times New Roman"/>
          <w:szCs w:val="28"/>
          <w:lang w:eastAsia="ru-RU"/>
        </w:rPr>
      </w:pPr>
      <w:r w:rsidRPr="000B576B">
        <w:rPr>
          <w:rFonts w:eastAsia="Times New Roman" w:cs="Times New Roman"/>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B576B" w:rsidRPr="000B576B" w:rsidRDefault="000B576B" w:rsidP="0017234B">
      <w:pPr>
        <w:widowControl w:val="0"/>
        <w:autoSpaceDE w:val="0"/>
        <w:autoSpaceDN w:val="0"/>
        <w:adjustRightInd w:val="0"/>
        <w:spacing w:after="0"/>
        <w:rPr>
          <w:rFonts w:eastAsia="Times New Roman" w:cs="Times New Roman"/>
          <w:szCs w:val="28"/>
          <w:lang w:eastAsia="ru-RU"/>
        </w:rPr>
      </w:pPr>
      <w:r w:rsidRPr="000B576B">
        <w:rPr>
          <w:rFonts w:eastAsia="Times New Roman" w:cs="Times New Roman"/>
          <w:szCs w:val="28"/>
          <w:lang w:eastAsia="ru-RU"/>
        </w:rPr>
        <w:lastRenderedPageBreak/>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B576B" w:rsidRPr="000B576B" w:rsidRDefault="000B576B" w:rsidP="0017234B">
      <w:pPr>
        <w:widowControl w:val="0"/>
        <w:autoSpaceDE w:val="0"/>
        <w:autoSpaceDN w:val="0"/>
        <w:adjustRightInd w:val="0"/>
        <w:spacing w:after="0"/>
        <w:rPr>
          <w:rFonts w:eastAsia="Times New Roman" w:cs="Times New Roman"/>
          <w:szCs w:val="28"/>
          <w:lang w:eastAsia="ru-RU"/>
        </w:rPr>
      </w:pPr>
      <w:r w:rsidRPr="000B576B">
        <w:rPr>
          <w:rFonts w:eastAsia="Times New Roman" w:cs="Times New Roman"/>
          <w:szCs w:val="28"/>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B576B" w:rsidRPr="000B576B" w:rsidRDefault="000B576B" w:rsidP="0017234B">
      <w:pPr>
        <w:widowControl w:val="0"/>
        <w:autoSpaceDE w:val="0"/>
        <w:autoSpaceDN w:val="0"/>
        <w:adjustRightInd w:val="0"/>
        <w:spacing w:after="0"/>
        <w:rPr>
          <w:rFonts w:eastAsia="Times New Roman" w:cs="Times New Roman"/>
          <w:szCs w:val="28"/>
          <w:lang w:eastAsia="ru-RU"/>
        </w:rPr>
      </w:pPr>
      <w:r w:rsidRPr="000B576B">
        <w:rPr>
          <w:rFonts w:eastAsia="Times New Roman" w:cs="Times New Roman"/>
          <w:szCs w:val="28"/>
          <w:lang w:eastAsia="ru-RU"/>
        </w:rPr>
        <w:t xml:space="preserve">5) осуществляет иные полномочия и права, предусмотренные уставом </w:t>
      </w:r>
      <w:r>
        <w:rPr>
          <w:rFonts w:eastAsia="Times New Roman" w:cs="Times New Roman"/>
          <w:szCs w:val="28"/>
          <w:lang w:eastAsia="ru-RU"/>
        </w:rPr>
        <w:t xml:space="preserve">и </w:t>
      </w:r>
      <w:r w:rsidRPr="000B576B">
        <w:rPr>
          <w:rFonts w:eastAsia="Times New Roman" w:cs="Times New Roman"/>
          <w:color w:val="1F497D"/>
          <w:szCs w:val="28"/>
          <w:lang w:eastAsia="ru-RU"/>
        </w:rPr>
        <w:t xml:space="preserve"> </w:t>
      </w:r>
      <w:r w:rsidRPr="000B576B">
        <w:rPr>
          <w:rFonts w:eastAsia="Times New Roman" w:cs="Times New Roman"/>
          <w:szCs w:val="28"/>
          <w:lang w:eastAsia="ru-RU"/>
        </w:rPr>
        <w:t>нормативным правовым актом представительного органа муниципального образования представительного органа муниципального образования в соответствии с законом субъекта Российской Федерации.</w:t>
      </w:r>
    </w:p>
    <w:p w:rsidR="000B576B" w:rsidRPr="000B576B" w:rsidRDefault="000B576B" w:rsidP="0017234B">
      <w:pPr>
        <w:widowControl w:val="0"/>
        <w:autoSpaceDE w:val="0"/>
        <w:autoSpaceDN w:val="0"/>
        <w:adjustRightInd w:val="0"/>
        <w:spacing w:after="0"/>
        <w:rPr>
          <w:rFonts w:eastAsia="Times New Roman" w:cs="Times New Roman"/>
          <w:szCs w:val="28"/>
          <w:lang w:eastAsia="ru-RU"/>
        </w:rPr>
      </w:pPr>
      <w:r w:rsidRPr="000B576B">
        <w:rPr>
          <w:rFonts w:eastAsia="Times New Roman" w:cs="Times New Roman"/>
          <w:szCs w:val="28"/>
          <w:lang w:eastAsia="ru-RU"/>
        </w:rPr>
        <w:t>7. Гарантии деятельности и иные вопросы статуса старосты сельского населенного пункта устанавливаются нормативным правовым актом представительного органа муниципального образования</w:t>
      </w:r>
      <w:r w:rsidRPr="000B576B">
        <w:rPr>
          <w:rFonts w:eastAsia="Times New Roman" w:cs="Times New Roman"/>
          <w:i/>
          <w:szCs w:val="28"/>
          <w:lang w:eastAsia="ru-RU"/>
        </w:rPr>
        <w:t xml:space="preserve"> </w:t>
      </w:r>
      <w:r w:rsidRPr="000B576B">
        <w:rPr>
          <w:rFonts w:eastAsia="Times New Roman" w:cs="Times New Roman"/>
          <w:szCs w:val="28"/>
          <w:lang w:eastAsia="ru-RU"/>
        </w:rPr>
        <w:t xml:space="preserve">в соответствии с законом субъекта Российской Федерации. </w:t>
      </w:r>
    </w:p>
    <w:p w:rsidR="00772D75" w:rsidRDefault="00772D75" w:rsidP="00B6437F">
      <w:pPr>
        <w:pStyle w:val="1"/>
      </w:pPr>
      <w:bookmarkStart w:id="41" w:name="_Toc1049395"/>
      <w:r>
        <w:t>Глава</w:t>
      </w:r>
      <w:r w:rsidR="003F3A9D">
        <w:t> </w:t>
      </w:r>
      <w:r>
        <w:t>3.</w:t>
      </w:r>
      <w:r w:rsidR="003F3A9D">
        <w:t> </w:t>
      </w:r>
      <w:r>
        <w:t>Органы местного самоуправления поселения и должностные лица местного самоуправления</w:t>
      </w:r>
      <w:bookmarkEnd w:id="41"/>
    </w:p>
    <w:p w:rsidR="00772D75" w:rsidRDefault="00772D75" w:rsidP="00B6437F">
      <w:pPr>
        <w:pStyle w:val="2"/>
      </w:pPr>
      <w:bookmarkStart w:id="42" w:name="_Toc1049396"/>
      <w:r>
        <w:t>Статья</w:t>
      </w:r>
      <w:r w:rsidR="003F3A9D">
        <w:t> </w:t>
      </w:r>
      <w:r>
        <w:t>22.</w:t>
      </w:r>
      <w:r w:rsidR="003F3A9D">
        <w:t> </w:t>
      </w:r>
      <w:r>
        <w:t>Структура органов местного самоуправления поселения</w:t>
      </w:r>
      <w:bookmarkEnd w:id="42"/>
    </w:p>
    <w:p w:rsidR="00772D75" w:rsidRDefault="00772D75" w:rsidP="00772D75">
      <w:r>
        <w:t>1.</w:t>
      </w:r>
      <w:r w:rsidR="00B6437F">
        <w:t> </w:t>
      </w:r>
      <w:r>
        <w:t>Структуру органов местного самоуправления поселения составляют:</w:t>
      </w:r>
    </w:p>
    <w:p w:rsidR="00772D75" w:rsidRDefault="00772D75" w:rsidP="006975B0">
      <w:pPr>
        <w:pStyle w:val="a8"/>
        <w:numPr>
          <w:ilvl w:val="0"/>
          <w:numId w:val="3"/>
        </w:numPr>
        <w:ind w:left="0" w:firstLine="1069"/>
      </w:pPr>
      <w:r>
        <w:t xml:space="preserve">Совет депутатов муниципального образования Горбунковское сельское поселение </w:t>
      </w:r>
      <w:r w:rsidR="00B90E5F">
        <w:t xml:space="preserve">муниципального образования  Ломоносовского муниципального района </w:t>
      </w:r>
      <w:r>
        <w:t>(совет депутатов);</w:t>
      </w:r>
    </w:p>
    <w:p w:rsidR="00772D75" w:rsidRDefault="00772D75" w:rsidP="006975B0">
      <w:pPr>
        <w:pStyle w:val="a8"/>
        <w:numPr>
          <w:ilvl w:val="0"/>
          <w:numId w:val="3"/>
        </w:numPr>
        <w:ind w:left="0" w:firstLine="1069"/>
      </w:pPr>
      <w:r>
        <w:t xml:space="preserve">Глава муниципального образования Горбунковское сельское поселение </w:t>
      </w:r>
      <w:r w:rsidR="00B90E5F">
        <w:t xml:space="preserve">муниципального образования  Ломоносовского муниципального района </w:t>
      </w:r>
      <w:r>
        <w:t>(глава поселения);</w:t>
      </w:r>
    </w:p>
    <w:p w:rsidR="004D3092" w:rsidRDefault="00772D75" w:rsidP="006975B0">
      <w:pPr>
        <w:pStyle w:val="a8"/>
        <w:numPr>
          <w:ilvl w:val="0"/>
          <w:numId w:val="3"/>
        </w:numPr>
        <w:ind w:left="0" w:firstLine="1069"/>
      </w:pPr>
      <w:r>
        <w:t xml:space="preserve">Местная администрация муниципального образования Горбунковское сельское поселение </w:t>
      </w:r>
      <w:r w:rsidR="00B90E5F">
        <w:t xml:space="preserve">муниципального образования  Ломоносовского муниципального района </w:t>
      </w:r>
      <w:r>
        <w:t>(Местная администрация).</w:t>
      </w:r>
    </w:p>
    <w:p w:rsidR="004D3092" w:rsidRPr="004D3092" w:rsidRDefault="004D3092" w:rsidP="00F5673C">
      <w:pPr>
        <w:pStyle w:val="a8"/>
        <w:numPr>
          <w:ilvl w:val="0"/>
          <w:numId w:val="19"/>
        </w:numPr>
        <w:ind w:left="0" w:firstLine="709"/>
      </w:pPr>
      <w:r w:rsidRPr="004D3092">
        <w:rPr>
          <w:rFonts w:cs="Times New Roman"/>
          <w:szCs w:val="28"/>
        </w:rPr>
        <w:lastRenderedPageBreak/>
        <w:t>Правами юридического лица обладают совет депутатов и </w:t>
      </w:r>
      <w:r>
        <w:rPr>
          <w:rFonts w:cs="Times New Roman"/>
          <w:szCs w:val="28"/>
        </w:rPr>
        <w:t xml:space="preserve">Местная </w:t>
      </w:r>
      <w:r w:rsidRPr="004D3092">
        <w:rPr>
          <w:rFonts w:cs="Times New Roman"/>
          <w:szCs w:val="28"/>
        </w:rPr>
        <w:t>администрация, которые являются муниципальными казенными учреждениями, подлежащими государственной регистрации в соответствии с Федеральным законом от 8 августа 2001 года № 129-ФЗ «О государственной регистрации юридических лиц и индивидуальных предпринимателей».</w:t>
      </w:r>
    </w:p>
    <w:p w:rsidR="004D3092" w:rsidRPr="00F64085" w:rsidRDefault="004D3092" w:rsidP="00F5673C">
      <w:pPr>
        <w:pStyle w:val="a8"/>
        <w:numPr>
          <w:ilvl w:val="0"/>
          <w:numId w:val="19"/>
        </w:numPr>
        <w:ind w:left="0" w:firstLine="709"/>
      </w:pPr>
      <w:r w:rsidRPr="004D3092">
        <w:rPr>
          <w:rFonts w:cs="Times New Roman"/>
          <w:szCs w:val="28"/>
        </w:rPr>
        <w:t>Наименования органов местного самоуправления, указанные в части 1 настоящей статьи и наименования без указания муниципального района равнозначны.</w:t>
      </w:r>
    </w:p>
    <w:p w:rsidR="00F64085" w:rsidRPr="000B5EC5" w:rsidRDefault="00F64085" w:rsidP="00F5673C">
      <w:pPr>
        <w:pStyle w:val="a8"/>
        <w:numPr>
          <w:ilvl w:val="0"/>
          <w:numId w:val="19"/>
        </w:numPr>
        <w:ind w:left="0" w:firstLine="709"/>
      </w:pPr>
      <w:r>
        <w:rPr>
          <w:rFonts w:cs="Times New Roman"/>
          <w:szCs w:val="28"/>
        </w:rPr>
        <w:t>Решения совета депутатов об изменении структуры и полн</w:t>
      </w:r>
      <w:r w:rsidR="00066B94">
        <w:rPr>
          <w:rFonts w:cs="Times New Roman"/>
          <w:szCs w:val="28"/>
        </w:rPr>
        <w:t>о</w:t>
      </w:r>
      <w:r>
        <w:rPr>
          <w:rFonts w:cs="Times New Roman"/>
          <w:szCs w:val="28"/>
        </w:rPr>
        <w:t xml:space="preserve">мочий органов </w:t>
      </w:r>
      <w:r w:rsidR="00066B94">
        <w:rPr>
          <w:rFonts w:cs="Times New Roman"/>
          <w:szCs w:val="28"/>
        </w:rPr>
        <w:t>местного самоуправления поселения вступает в силу не ранее чем по истечению полномочий совета депутатов, принявшего указанное решение.</w:t>
      </w:r>
    </w:p>
    <w:p w:rsidR="000B5EC5" w:rsidRPr="000B5EC5" w:rsidRDefault="000B5EC5" w:rsidP="000B5EC5">
      <w:pPr>
        <w:pStyle w:val="af6"/>
        <w:numPr>
          <w:ilvl w:val="0"/>
          <w:numId w:val="19"/>
        </w:numPr>
        <w:spacing w:after="0" w:line="36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Контрольно-счетный орган в </w:t>
      </w:r>
      <w:r>
        <w:rPr>
          <w:rFonts w:ascii="Times New Roman" w:hAnsi="Times New Roman" w:cs="Times New Roman"/>
          <w:sz w:val="28"/>
          <w:szCs w:val="28"/>
        </w:rPr>
        <w:t>муниципальном образовании</w:t>
      </w:r>
      <w:r w:rsidRPr="000B5EC5">
        <w:rPr>
          <w:rFonts w:ascii="Times New Roman" w:hAnsi="Times New Roman" w:cs="Times New Roman"/>
          <w:sz w:val="28"/>
          <w:szCs w:val="28"/>
        </w:rPr>
        <w:t xml:space="preserve"> Горбунковское сельское поселение не образуется.</w:t>
      </w:r>
    </w:p>
    <w:p w:rsidR="000B5EC5" w:rsidRPr="006975B0" w:rsidRDefault="000B5EC5" w:rsidP="006975B0">
      <w:pPr>
        <w:pStyle w:val="a8"/>
        <w:numPr>
          <w:ilvl w:val="0"/>
          <w:numId w:val="19"/>
        </w:numPr>
        <w:ind w:left="0" w:firstLine="709"/>
      </w:pPr>
      <w:r w:rsidRPr="006975B0">
        <w:rPr>
          <w:rFonts w:cs="Times New Roman"/>
          <w:szCs w:val="28"/>
        </w:rPr>
        <w:t>Полномочия контрольно-счетного органа поселения по осуществлению внешнего муниципального финансового контроля исполняются контрольно-счетным органом муниципального образования Ломоносовского муниципального района Ленинградской области в соо</w:t>
      </w:r>
      <w:r w:rsidR="006975B0" w:rsidRPr="006975B0">
        <w:rPr>
          <w:rFonts w:cs="Times New Roman"/>
          <w:szCs w:val="28"/>
        </w:rPr>
        <w:t xml:space="preserve">тветствии </w:t>
      </w:r>
      <w:r w:rsidRPr="006975B0">
        <w:rPr>
          <w:rFonts w:cs="Times New Roman"/>
          <w:szCs w:val="28"/>
        </w:rPr>
        <w:t>с</w:t>
      </w:r>
      <w:r w:rsidR="006975B0" w:rsidRPr="006975B0">
        <w:rPr>
          <w:rFonts w:cs="Times New Roman"/>
          <w:szCs w:val="28"/>
        </w:rPr>
        <w:t xml:space="preserve"> соглашением, заключаемым в соответствии с Решением совета депутатов </w:t>
      </w:r>
      <w:r w:rsidR="006F311D">
        <w:rPr>
          <w:rFonts w:cs="Times New Roman"/>
          <w:szCs w:val="28"/>
        </w:rPr>
        <w:t xml:space="preserve">о передачи части полномочий по решению вопросов местного значения </w:t>
      </w:r>
      <w:r w:rsidR="006975B0" w:rsidRPr="006975B0">
        <w:rPr>
          <w:rFonts w:cs="Times New Roman"/>
          <w:szCs w:val="28"/>
        </w:rPr>
        <w:t>№ 60 от 21.12.2018</w:t>
      </w:r>
      <w:r w:rsidR="006975B0" w:rsidRPr="006975B0">
        <w:t>.</w:t>
      </w:r>
    </w:p>
    <w:p w:rsidR="000B5EC5" w:rsidRPr="006975B0" w:rsidRDefault="006975B0" w:rsidP="006975B0">
      <w:pPr>
        <w:autoSpaceDE w:val="0"/>
        <w:autoSpaceDN w:val="0"/>
        <w:adjustRightInd w:val="0"/>
        <w:spacing w:after="0"/>
        <w:rPr>
          <w:rFonts w:cs="Times New Roman"/>
          <w:szCs w:val="28"/>
        </w:rPr>
      </w:pPr>
      <w:r>
        <w:rPr>
          <w:rFonts w:cs="Times New Roman"/>
          <w:szCs w:val="28"/>
        </w:rPr>
        <w:t>7</w:t>
      </w:r>
      <w:r w:rsidR="000B5EC5" w:rsidRPr="004319D8">
        <w:rPr>
          <w:rFonts w:cs="Times New Roman"/>
          <w:szCs w:val="28"/>
        </w:rPr>
        <w:t>. Опубликование в средствах массовой информации или размещение в сети Интернет информации о деятельности контрольно-счетного органа осуществляется в соответствии с федеральным законодательством, законом Ленинградской об</w:t>
      </w:r>
      <w:r>
        <w:rPr>
          <w:rFonts w:cs="Times New Roman"/>
          <w:szCs w:val="28"/>
        </w:rPr>
        <w:t>ласти</w:t>
      </w:r>
      <w:r w:rsidR="000B5EC5" w:rsidRPr="004319D8">
        <w:rPr>
          <w:rFonts w:cs="Times New Roman"/>
          <w:szCs w:val="28"/>
        </w:rPr>
        <w:t>.</w:t>
      </w:r>
    </w:p>
    <w:p w:rsidR="004D3092" w:rsidRPr="006F5046" w:rsidRDefault="004D3092" w:rsidP="004D3092">
      <w:pPr>
        <w:pStyle w:val="af6"/>
        <w:spacing w:after="0"/>
        <w:ind w:left="709"/>
        <w:jc w:val="both"/>
        <w:rPr>
          <w:rFonts w:ascii="Times New Roman" w:hAnsi="Times New Roman" w:cs="Times New Roman"/>
          <w:sz w:val="28"/>
          <w:szCs w:val="28"/>
        </w:rPr>
      </w:pPr>
    </w:p>
    <w:p w:rsidR="00772D75" w:rsidRPr="004D3092" w:rsidRDefault="00772D75" w:rsidP="004D3092">
      <w:pPr>
        <w:rPr>
          <w:b/>
          <w:i/>
        </w:rPr>
      </w:pPr>
      <w:r w:rsidRPr="004D3092">
        <w:rPr>
          <w:b/>
          <w:i/>
        </w:rPr>
        <w:t>Статья 23. Совет депутатов</w:t>
      </w:r>
    </w:p>
    <w:p w:rsidR="00772D75" w:rsidRDefault="00772D75" w:rsidP="00772D75">
      <w:r>
        <w:t>1.</w:t>
      </w:r>
      <w:r w:rsidR="00B6437F">
        <w:t> </w:t>
      </w:r>
      <w:r>
        <w:t>Совет депутатов – представительный орган местного самоуправления поселения.</w:t>
      </w:r>
    </w:p>
    <w:p w:rsidR="00772D75" w:rsidRDefault="00772D75" w:rsidP="00772D75">
      <w:r>
        <w:t>2.</w:t>
      </w:r>
      <w:r w:rsidR="00B6437F">
        <w:t> </w:t>
      </w:r>
      <w:r>
        <w:t xml:space="preserve">Совет депутатов обладает правами юридического лица, является муниципальным учреждением и подлежит государственной регистрации в </w:t>
      </w:r>
      <w:r>
        <w:lastRenderedPageBreak/>
        <w:t>качестве юридического лица на основании настоящего Устава и решения совета депутатов о наделении совета депутатов правами юридического лица.</w:t>
      </w:r>
    </w:p>
    <w:p w:rsidR="00772D75" w:rsidRDefault="00772D75" w:rsidP="00772D75">
      <w:r>
        <w:t>3.</w:t>
      </w:r>
      <w:r w:rsidR="00B6437F">
        <w:t> </w:t>
      </w:r>
      <w:r>
        <w:t>Организацию деятельности совета депутатов в соответствии с уставом муниципального образования осуществляет Глава поселения.</w:t>
      </w:r>
    </w:p>
    <w:p w:rsidR="00772D75" w:rsidRDefault="00772D75" w:rsidP="00772D75">
      <w:r>
        <w:t>4.</w:t>
      </w:r>
      <w:r w:rsidR="00B6437F">
        <w:t> </w:t>
      </w:r>
      <w:r>
        <w:t>Совет депутатов представляет интересы населения поселения и принимает от его имени решения в пределах полномочий, установленных законодательством и настоящим Уставом.</w:t>
      </w:r>
    </w:p>
    <w:p w:rsidR="00772D75" w:rsidRDefault="00772D75" w:rsidP="00772D75">
      <w:r>
        <w:t>5.</w:t>
      </w:r>
      <w:r w:rsidR="00B6437F">
        <w:t> </w:t>
      </w:r>
      <w:r>
        <w:t>Срок полномочий совета депутатов составляет 5 лет. Совет депутатов может осуществлять свои полномочия в случае избрания не менее двух третей от установленной настоящим Уставом  численности депутатов.</w:t>
      </w:r>
    </w:p>
    <w:p w:rsidR="00772D75" w:rsidRDefault="00772D75" w:rsidP="00B6437F">
      <w:pPr>
        <w:pStyle w:val="2"/>
      </w:pPr>
      <w:bookmarkStart w:id="43" w:name="_Toc1049397"/>
      <w:r>
        <w:t>Статья</w:t>
      </w:r>
      <w:r w:rsidR="003F3A9D">
        <w:t> </w:t>
      </w:r>
      <w:r>
        <w:t>24.</w:t>
      </w:r>
      <w:r w:rsidR="003F3A9D">
        <w:t> </w:t>
      </w:r>
      <w:r>
        <w:t>Порядок формирования и состав совета депутатов</w:t>
      </w:r>
      <w:bookmarkEnd w:id="43"/>
    </w:p>
    <w:p w:rsidR="00772D75" w:rsidRDefault="00772D75" w:rsidP="00772D75">
      <w:r>
        <w:t>Совет депутатов состоит из 10 депутатов, которые избираются на муниципальных выборах по избирательным округам, образуемым на территории поселения.</w:t>
      </w:r>
    </w:p>
    <w:p w:rsidR="00772D75" w:rsidRDefault="00772D75" w:rsidP="00772D75">
      <w:r>
        <w:t>Полномочия председателя совета депутатов исполняет глава поселения.</w:t>
      </w:r>
    </w:p>
    <w:p w:rsidR="00772D75" w:rsidRDefault="00772D75" w:rsidP="00772D75">
      <w:r>
        <w:t>Из числа депутатов совета депутатов открытым голосованием избирается заместитель председателя совета депутатов.</w:t>
      </w:r>
    </w:p>
    <w:p w:rsidR="00772D75" w:rsidRDefault="00772D75" w:rsidP="00772D75">
      <w:r>
        <w:t>Совет депутатов может образовывать из своего состава постоянные комиссии, а также рабочие и временные комиссии с привлечением муниципальных служащих, специалистов, представителей общественности.</w:t>
      </w:r>
    </w:p>
    <w:p w:rsidR="00772D75" w:rsidRDefault="00772D75" w:rsidP="00772D75">
      <w:r>
        <w:t>Порядок созыва и работы постоянных, рабочих и временных комиссий совета депутатов определяется регламентом совета депутатов.</w:t>
      </w:r>
    </w:p>
    <w:p w:rsidR="00772D75" w:rsidRDefault="00772D75" w:rsidP="00772D75">
      <w:r>
        <w:t>Совет депутатов решает вопросы, отнесенные к его компетенции, на заседаниях.</w:t>
      </w:r>
    </w:p>
    <w:p w:rsidR="00772D75" w:rsidRDefault="00772D75" w:rsidP="00772D75">
      <w:r>
        <w:t xml:space="preserve">Заседания совета депутатов созываются главой поселения по мере необходимости, но не реже одного раза в два месяца. Внеочередные заседания созываются главой муниципального образования по собственной инициативе, </w:t>
      </w:r>
      <w:r>
        <w:lastRenderedPageBreak/>
        <w:t>по инициативе главы Местной администрации и по инициативе не менее 1/3 депутатов совета депутатов.</w:t>
      </w:r>
    </w:p>
    <w:p w:rsidR="00772D75" w:rsidRDefault="00772D75" w:rsidP="00772D75">
      <w:r>
        <w:t>В целях качественного и оперативного обеспечения деятельности совета депутатов может создаваться аппарат совета депутатов, штатное расписание и структуру которого утверждает глава муниципального образования, в пределах средств, предусмотренных бюджетом.</w:t>
      </w:r>
    </w:p>
    <w:p w:rsidR="00772D75" w:rsidRDefault="00772D75" w:rsidP="00B6437F">
      <w:pPr>
        <w:pStyle w:val="2"/>
      </w:pPr>
      <w:bookmarkStart w:id="44" w:name="_Toc1049398"/>
      <w:r>
        <w:t>Статья</w:t>
      </w:r>
      <w:r w:rsidR="003F3A9D">
        <w:t> </w:t>
      </w:r>
      <w:r>
        <w:t>25</w:t>
      </w:r>
      <w:r w:rsidR="003F3A9D">
        <w:t>. </w:t>
      </w:r>
      <w:r>
        <w:t>Полномочия совета депутатов</w:t>
      </w:r>
      <w:bookmarkEnd w:id="44"/>
    </w:p>
    <w:p w:rsidR="00772D75" w:rsidRDefault="00772D75" w:rsidP="00772D75">
      <w:r>
        <w:t>1.</w:t>
      </w:r>
      <w:r w:rsidR="00B6437F">
        <w:t> </w:t>
      </w:r>
      <w:r>
        <w:t>В исключительной компетенции совета депутатов находятся:</w:t>
      </w:r>
    </w:p>
    <w:p w:rsidR="00772D75" w:rsidRDefault="00772D75" w:rsidP="006975B0">
      <w:pPr>
        <w:pStyle w:val="a8"/>
        <w:numPr>
          <w:ilvl w:val="0"/>
          <w:numId w:val="4"/>
        </w:numPr>
        <w:ind w:left="0" w:firstLine="1069"/>
      </w:pPr>
      <w:r>
        <w:t>принятие устава поселения и внесение в него изменений и дополнений;</w:t>
      </w:r>
    </w:p>
    <w:p w:rsidR="00772D75" w:rsidRDefault="00772D75" w:rsidP="006975B0">
      <w:pPr>
        <w:pStyle w:val="a8"/>
        <w:numPr>
          <w:ilvl w:val="0"/>
          <w:numId w:val="4"/>
        </w:numPr>
        <w:ind w:left="0" w:firstLine="1069"/>
      </w:pPr>
      <w:r>
        <w:t>утверждение местного бюджета и утверждение отчета о его исполнении;</w:t>
      </w:r>
    </w:p>
    <w:p w:rsidR="00772D75" w:rsidRDefault="00772D75" w:rsidP="006975B0">
      <w:pPr>
        <w:pStyle w:val="a8"/>
        <w:numPr>
          <w:ilvl w:val="0"/>
          <w:numId w:val="4"/>
        </w:numPr>
        <w:ind w:left="0" w:firstLine="1069"/>
      </w:pPr>
      <w:r>
        <w:t>установление, изменение и отмена местных налогов и сборов, в соответствии с законодательством Российской Федерации о налогах и сборах;</w:t>
      </w:r>
    </w:p>
    <w:p w:rsidR="00772D75" w:rsidRDefault="005D2AFE" w:rsidP="006975B0">
      <w:pPr>
        <w:pStyle w:val="a8"/>
        <w:numPr>
          <w:ilvl w:val="0"/>
          <w:numId w:val="4"/>
        </w:numPr>
        <w:ind w:left="0" w:firstLine="1069"/>
      </w:pPr>
      <w:r w:rsidRPr="005D2AFE">
        <w:t>утверждение стратегии социально-экономического развития муниципального образования;</w:t>
      </w:r>
      <w:r w:rsidR="00772D75">
        <w:t>определение порядка управления и распоряжения имуществом, находящимся в муниципальной собственности;</w:t>
      </w:r>
    </w:p>
    <w:p w:rsidR="00772D75" w:rsidRDefault="00772D75" w:rsidP="006975B0">
      <w:pPr>
        <w:pStyle w:val="a8"/>
        <w:numPr>
          <w:ilvl w:val="0"/>
          <w:numId w:val="4"/>
        </w:numPr>
        <w:ind w:left="0" w:firstLine="1069"/>
      </w:pPr>
      <w:r>
        <w:t>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r w:rsidR="005D2AFE">
        <w:t xml:space="preserve">, </w:t>
      </w:r>
      <w:r w:rsidR="005D2AFE" w:rsidRPr="005D2AFE">
        <w:t>выполнение работ, за исключением случаев, предусмотренных федеральными законами;</w:t>
      </w:r>
    </w:p>
    <w:p w:rsidR="00772D75" w:rsidRDefault="00772D75" w:rsidP="006975B0">
      <w:pPr>
        <w:pStyle w:val="a8"/>
        <w:numPr>
          <w:ilvl w:val="0"/>
          <w:numId w:val="4"/>
        </w:numPr>
        <w:ind w:left="0" w:firstLine="1069"/>
      </w:pPr>
      <w:r>
        <w:t>определение порядка участия поселения в организациях межмуниципального сотрудничества;</w:t>
      </w:r>
    </w:p>
    <w:p w:rsidR="00772D75" w:rsidRDefault="00772D75" w:rsidP="006975B0">
      <w:pPr>
        <w:pStyle w:val="a8"/>
        <w:numPr>
          <w:ilvl w:val="0"/>
          <w:numId w:val="4"/>
        </w:numPr>
        <w:ind w:left="0" w:firstLine="1069"/>
      </w:pPr>
      <w:r>
        <w:t>определение порядка материально-технического и организационного обеспечения деятельности органов местного самоуправления;</w:t>
      </w:r>
    </w:p>
    <w:p w:rsidR="005D2AFE" w:rsidRDefault="00772D75" w:rsidP="006975B0">
      <w:pPr>
        <w:pStyle w:val="a8"/>
        <w:numPr>
          <w:ilvl w:val="0"/>
          <w:numId w:val="4"/>
        </w:numPr>
        <w:ind w:left="0" w:firstLine="1069"/>
      </w:pPr>
      <w:r>
        <w:lastRenderedPageBreak/>
        <w:t>контроль за исполнением органами местного самоуправления и должностными лицами поселения полномочий по решению вопросов местного значения;</w:t>
      </w:r>
    </w:p>
    <w:p w:rsidR="005D2AFE" w:rsidRDefault="00772D75" w:rsidP="006975B0">
      <w:pPr>
        <w:pStyle w:val="a8"/>
        <w:numPr>
          <w:ilvl w:val="0"/>
          <w:numId w:val="4"/>
        </w:numPr>
        <w:ind w:left="0" w:firstLine="1069"/>
      </w:pPr>
      <w:r>
        <w:t>принятие решения об удалении главы муниципального образования в отставку</w:t>
      </w:r>
      <w:r w:rsidR="005D2AFE">
        <w:t>;</w:t>
      </w:r>
    </w:p>
    <w:p w:rsidR="00772D75" w:rsidRDefault="005D2AFE" w:rsidP="006975B0">
      <w:pPr>
        <w:pStyle w:val="a8"/>
        <w:numPr>
          <w:ilvl w:val="0"/>
          <w:numId w:val="4"/>
        </w:numPr>
        <w:ind w:left="0" w:firstLine="1069"/>
      </w:pPr>
      <w:r w:rsidRPr="005D2AFE">
        <w:t>утверждение правил благоустройства территории муниципального образования.</w:t>
      </w:r>
    </w:p>
    <w:p w:rsidR="00772D75" w:rsidRDefault="00772D75" w:rsidP="00772D75">
      <w:r>
        <w:t>2.</w:t>
      </w:r>
      <w:r w:rsidR="00D61011">
        <w:t> </w:t>
      </w:r>
      <w:r>
        <w:t>Совет депутатов:</w:t>
      </w:r>
    </w:p>
    <w:p w:rsidR="00772D75" w:rsidRDefault="00772D75" w:rsidP="006975B0">
      <w:pPr>
        <w:pStyle w:val="a8"/>
        <w:numPr>
          <w:ilvl w:val="0"/>
          <w:numId w:val="5"/>
        </w:numPr>
        <w:ind w:left="0" w:firstLine="993"/>
      </w:pPr>
      <w:r>
        <w:t>принимает решения о назначении и проведении муниципальных выборов;</w:t>
      </w:r>
    </w:p>
    <w:p w:rsidR="00772D75" w:rsidRDefault="00772D75" w:rsidP="006975B0">
      <w:pPr>
        <w:pStyle w:val="a8"/>
        <w:numPr>
          <w:ilvl w:val="0"/>
          <w:numId w:val="5"/>
        </w:numPr>
        <w:ind w:left="0" w:firstLine="993"/>
      </w:pPr>
      <w:r>
        <w:t>принимает решения о назначении и проведении местного референдума;</w:t>
      </w:r>
    </w:p>
    <w:p w:rsidR="00772D75" w:rsidRDefault="00772D75" w:rsidP="006975B0">
      <w:pPr>
        <w:pStyle w:val="a8"/>
        <w:numPr>
          <w:ilvl w:val="0"/>
          <w:numId w:val="5"/>
        </w:numPr>
        <w:ind w:left="0" w:firstLine="993"/>
      </w:pPr>
      <w:r>
        <w:t>определяет порядок назначения и проведения конференции граждан;</w:t>
      </w:r>
    </w:p>
    <w:p w:rsidR="00772D75" w:rsidRDefault="00772D75" w:rsidP="006975B0">
      <w:pPr>
        <w:pStyle w:val="a8"/>
        <w:numPr>
          <w:ilvl w:val="0"/>
          <w:numId w:val="5"/>
        </w:numPr>
        <w:ind w:left="0" w:firstLine="993"/>
      </w:pPr>
      <w:r>
        <w:t>определяет порядок назначения и проведения собрания граждан;</w:t>
      </w:r>
    </w:p>
    <w:p w:rsidR="00772D75" w:rsidRDefault="00772D75" w:rsidP="006975B0">
      <w:pPr>
        <w:pStyle w:val="a8"/>
        <w:numPr>
          <w:ilvl w:val="0"/>
          <w:numId w:val="5"/>
        </w:numPr>
        <w:ind w:left="0" w:firstLine="993"/>
      </w:pPr>
      <w:r>
        <w:t>определяет порядок назначения и проведения опроса граждан;</w:t>
      </w:r>
    </w:p>
    <w:p w:rsidR="00772D75" w:rsidRDefault="00772D75" w:rsidP="006975B0">
      <w:pPr>
        <w:pStyle w:val="a8"/>
        <w:numPr>
          <w:ilvl w:val="0"/>
          <w:numId w:val="5"/>
        </w:numPr>
        <w:ind w:left="0" w:firstLine="993"/>
      </w:pPr>
      <w:r>
        <w:t>определяет порядок организации и проведения публичных слушаний в случаях, установленных законодательством и настоящим Уставом;</w:t>
      </w:r>
    </w:p>
    <w:p w:rsidR="00772D75" w:rsidRDefault="00772D75" w:rsidP="006975B0">
      <w:pPr>
        <w:pStyle w:val="a8"/>
        <w:numPr>
          <w:ilvl w:val="0"/>
          <w:numId w:val="5"/>
        </w:numPr>
        <w:ind w:left="0" w:firstLine="993"/>
      </w:pPr>
      <w:r>
        <w:t>определяет срок проведения публичных слушаний со дня оповещения жителей поселения о времени и месте проведения до дня опубликования заключения о результатах публичных слушаний;</w:t>
      </w:r>
    </w:p>
    <w:p w:rsidR="00772D75" w:rsidRDefault="00772D75" w:rsidP="006975B0">
      <w:pPr>
        <w:pStyle w:val="a8"/>
        <w:numPr>
          <w:ilvl w:val="0"/>
          <w:numId w:val="5"/>
        </w:numPr>
        <w:ind w:left="0" w:firstLine="993"/>
      </w:pPr>
      <w:r>
        <w:t>выражает мнение населения, связанное с изменением границ поселения, а также с преобразованием поселения;</w:t>
      </w:r>
    </w:p>
    <w:p w:rsidR="00772D75" w:rsidRDefault="00772D75" w:rsidP="006975B0">
      <w:pPr>
        <w:pStyle w:val="a8"/>
        <w:numPr>
          <w:ilvl w:val="0"/>
          <w:numId w:val="5"/>
        </w:numPr>
        <w:ind w:left="0" w:firstLine="993"/>
      </w:pPr>
      <w:r>
        <w:t>регистрирует уставы органов территориального общественного самоуправления;</w:t>
      </w:r>
    </w:p>
    <w:p w:rsidR="00772D75" w:rsidRDefault="00772D75" w:rsidP="006975B0">
      <w:pPr>
        <w:pStyle w:val="a8"/>
        <w:numPr>
          <w:ilvl w:val="0"/>
          <w:numId w:val="5"/>
        </w:numPr>
        <w:ind w:left="0" w:firstLine="993"/>
      </w:pPr>
      <w:r>
        <w:t>определяет условия приобретения, создания, преобразования объектов муниципальной собственности;</w:t>
      </w:r>
    </w:p>
    <w:p w:rsidR="00772D75" w:rsidRDefault="00772D75" w:rsidP="006975B0">
      <w:pPr>
        <w:pStyle w:val="a8"/>
        <w:numPr>
          <w:ilvl w:val="0"/>
          <w:numId w:val="5"/>
        </w:numPr>
        <w:ind w:left="0" w:firstLine="993"/>
      </w:pPr>
      <w:r>
        <w:t>утверждает условия трудового договора (контракта) для главы Местной администрации;</w:t>
      </w:r>
    </w:p>
    <w:p w:rsidR="00772D75" w:rsidRDefault="00772D75" w:rsidP="006975B0">
      <w:pPr>
        <w:pStyle w:val="a8"/>
        <w:numPr>
          <w:ilvl w:val="0"/>
          <w:numId w:val="5"/>
        </w:numPr>
        <w:ind w:left="0" w:firstLine="993"/>
      </w:pPr>
      <w:r>
        <w:lastRenderedPageBreak/>
        <w:t>устанавливает порядок проведения конкурса на замещение должности главы Местной администрации;</w:t>
      </w:r>
    </w:p>
    <w:p w:rsidR="00772D75" w:rsidRDefault="00772D75" w:rsidP="006975B0">
      <w:pPr>
        <w:pStyle w:val="a8"/>
        <w:numPr>
          <w:ilvl w:val="0"/>
          <w:numId w:val="5"/>
        </w:numPr>
        <w:ind w:left="0" w:firstLine="993"/>
      </w:pPr>
      <w:r>
        <w:t>определяет направления использования капитальных вложений;</w:t>
      </w:r>
    </w:p>
    <w:p w:rsidR="00772D75" w:rsidRDefault="00772D75" w:rsidP="006975B0">
      <w:pPr>
        <w:pStyle w:val="a8"/>
        <w:numPr>
          <w:ilvl w:val="0"/>
          <w:numId w:val="5"/>
        </w:numPr>
        <w:ind w:left="0" w:firstLine="993"/>
      </w:pPr>
      <w:r>
        <w:t>принимает решение об определении целей, условий и порядка деятельности муниципальных предприятий и учреждений;</w:t>
      </w:r>
    </w:p>
    <w:p w:rsidR="00772D75" w:rsidRDefault="00772D75" w:rsidP="006975B0">
      <w:pPr>
        <w:pStyle w:val="a8"/>
        <w:numPr>
          <w:ilvl w:val="0"/>
          <w:numId w:val="5"/>
        </w:numPr>
        <w:ind w:left="0" w:firstLine="993"/>
      </w:pPr>
      <w:r>
        <w:t>заслушивает отчёты руководителей муниципальных предприятий и учреждений;</w:t>
      </w:r>
    </w:p>
    <w:p w:rsidR="00772D75" w:rsidRDefault="00772D75" w:rsidP="006975B0">
      <w:pPr>
        <w:pStyle w:val="a8"/>
        <w:numPr>
          <w:ilvl w:val="0"/>
          <w:numId w:val="5"/>
        </w:numPr>
        <w:ind w:left="0" w:firstLine="993"/>
      </w:pPr>
      <w:r>
        <w:t>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w:t>
      </w:r>
    </w:p>
    <w:p w:rsidR="00772D75" w:rsidRDefault="00772D75" w:rsidP="006975B0">
      <w:pPr>
        <w:pStyle w:val="a8"/>
        <w:numPr>
          <w:ilvl w:val="0"/>
          <w:numId w:val="5"/>
        </w:numPr>
        <w:ind w:left="0" w:firstLine="993"/>
      </w:pPr>
      <w:r>
        <w:t>устанавливает статус особо охраняемых природных территорий и объектов, их границы и регламент градостроительной деятельности, по представлению соответствующих органов государственной власти;</w:t>
      </w:r>
    </w:p>
    <w:p w:rsidR="00772D75" w:rsidRDefault="00772D75" w:rsidP="006975B0">
      <w:pPr>
        <w:pStyle w:val="a8"/>
        <w:numPr>
          <w:ilvl w:val="0"/>
          <w:numId w:val="5"/>
        </w:numPr>
        <w:ind w:left="0" w:firstLine="993"/>
      </w:pPr>
      <w:r>
        <w:t>утверждает перечень объектов муниципальной собственности, приобретение, создание и преобразование которых требуют согласия совета депутатов;</w:t>
      </w:r>
    </w:p>
    <w:p w:rsidR="00772D75" w:rsidRDefault="00772D75" w:rsidP="006975B0">
      <w:pPr>
        <w:pStyle w:val="a8"/>
        <w:numPr>
          <w:ilvl w:val="0"/>
          <w:numId w:val="5"/>
        </w:numPr>
        <w:ind w:left="0" w:firstLine="993"/>
      </w:pPr>
      <w:r>
        <w:t>утверждает структуру Местной администрации по представлению главы Местной администрации;</w:t>
      </w:r>
    </w:p>
    <w:p w:rsidR="00772D75" w:rsidRDefault="00D61011" w:rsidP="006975B0">
      <w:pPr>
        <w:pStyle w:val="a8"/>
        <w:numPr>
          <w:ilvl w:val="0"/>
          <w:numId w:val="5"/>
        </w:numPr>
        <w:ind w:left="0" w:firstLine="993"/>
      </w:pPr>
      <w:r>
        <w:t>у</w:t>
      </w:r>
      <w:r w:rsidR="00772D75">
        <w:t>тверждает положение о Местной администрации;</w:t>
      </w:r>
    </w:p>
    <w:p w:rsidR="00772D75" w:rsidRDefault="00772D75" w:rsidP="006975B0">
      <w:pPr>
        <w:pStyle w:val="a8"/>
        <w:numPr>
          <w:ilvl w:val="0"/>
          <w:numId w:val="5"/>
        </w:numPr>
        <w:ind w:left="0" w:firstLine="993"/>
      </w:pPr>
      <w:r>
        <w:t>принимает решение об учреждении органа местного самоуправления с правами юридического лица;</w:t>
      </w:r>
    </w:p>
    <w:p w:rsidR="00772D75" w:rsidRDefault="00772D75" w:rsidP="006975B0">
      <w:pPr>
        <w:pStyle w:val="a8"/>
        <w:numPr>
          <w:ilvl w:val="0"/>
          <w:numId w:val="5"/>
        </w:numPr>
        <w:ind w:left="0" w:firstLine="993"/>
      </w:pPr>
      <w:r>
        <w:t>осуществляет право законодательной инициативы в Законодательном собрании Ленинградской области;</w:t>
      </w:r>
    </w:p>
    <w:p w:rsidR="00772D75" w:rsidRDefault="00772D75" w:rsidP="006975B0">
      <w:pPr>
        <w:pStyle w:val="a8"/>
        <w:numPr>
          <w:ilvl w:val="0"/>
          <w:numId w:val="5"/>
        </w:numPr>
        <w:ind w:left="0" w:firstLine="993"/>
      </w:pPr>
      <w:r>
        <w:t>утверждает генеральный план поселения;</w:t>
      </w:r>
    </w:p>
    <w:p w:rsidR="00772D75" w:rsidRDefault="00772D75" w:rsidP="006975B0">
      <w:pPr>
        <w:pStyle w:val="a8"/>
        <w:numPr>
          <w:ilvl w:val="0"/>
          <w:numId w:val="5"/>
        </w:numPr>
        <w:ind w:left="0" w:firstLine="993"/>
      </w:pPr>
      <w:r>
        <w:t>утверждает правила землепользования и застройки;</w:t>
      </w:r>
    </w:p>
    <w:p w:rsidR="00772D75" w:rsidRDefault="00772D75" w:rsidP="006975B0">
      <w:pPr>
        <w:pStyle w:val="a8"/>
        <w:numPr>
          <w:ilvl w:val="0"/>
          <w:numId w:val="5"/>
        </w:numPr>
        <w:ind w:left="0" w:firstLine="993"/>
      </w:pPr>
      <w:r>
        <w:t>утверждает подготовленную на основе генерального плана поселения документацию по планировке территории;</w:t>
      </w:r>
    </w:p>
    <w:p w:rsidR="00772D75" w:rsidRDefault="00772D75" w:rsidP="006975B0">
      <w:pPr>
        <w:pStyle w:val="a8"/>
        <w:numPr>
          <w:ilvl w:val="0"/>
          <w:numId w:val="5"/>
        </w:numPr>
        <w:ind w:left="0" w:firstLine="993"/>
      </w:pPr>
      <w:r>
        <w:lastRenderedPageBreak/>
        <w:t>принимает решение о резервировании и изъятии, в том числе путем выкупа, земельных участков в границах поселения для муниципальных нужд;</w:t>
      </w:r>
    </w:p>
    <w:p w:rsidR="00772D75" w:rsidRDefault="00772D75" w:rsidP="006975B0">
      <w:pPr>
        <w:pStyle w:val="a8"/>
        <w:numPr>
          <w:ilvl w:val="0"/>
          <w:numId w:val="5"/>
        </w:numPr>
        <w:ind w:left="0" w:firstLine="993"/>
      </w:pPr>
      <w:r>
        <w:t>утверждает положение о размещении заказов на поставку товаров, выполнение работ, оказание услуг для муниципальных нужд и правила размещения заказа путем проведения торгов и без проведения торгов, финансируемого за счет средств местного бюджета;</w:t>
      </w:r>
    </w:p>
    <w:p w:rsidR="00772D75" w:rsidRDefault="00772D75" w:rsidP="006975B0">
      <w:pPr>
        <w:pStyle w:val="a8"/>
        <w:numPr>
          <w:ilvl w:val="0"/>
          <w:numId w:val="5"/>
        </w:numPr>
        <w:ind w:left="0" w:firstLine="993"/>
      </w:pPr>
      <w:r>
        <w:t>определяет порядок привлечения заёмных средств, в том числе выпуска муниципальных ценных бумаг;</w:t>
      </w:r>
    </w:p>
    <w:p w:rsidR="00772D75" w:rsidRDefault="00772D75" w:rsidP="006975B0">
      <w:pPr>
        <w:pStyle w:val="a8"/>
        <w:numPr>
          <w:ilvl w:val="0"/>
          <w:numId w:val="5"/>
        </w:numPr>
        <w:ind w:left="0" w:firstLine="993"/>
      </w:pPr>
      <w:r>
        <w:t>принимает решения о целях, формах, суммах долгосрочных заимствований, выпуске местных займов, лотерей;</w:t>
      </w:r>
    </w:p>
    <w:p w:rsidR="00772D75" w:rsidRDefault="00772D75" w:rsidP="006975B0">
      <w:pPr>
        <w:pStyle w:val="a8"/>
        <w:numPr>
          <w:ilvl w:val="0"/>
          <w:numId w:val="5"/>
        </w:numPr>
        <w:ind w:left="0" w:firstLine="993"/>
      </w:pPr>
      <w:r>
        <w:t>принимает решения о создании некоммерческих организаций в форме автономных некоммерческих организаций и фондов;</w:t>
      </w:r>
    </w:p>
    <w:p w:rsidR="00772D75" w:rsidRDefault="00772D75" w:rsidP="006975B0">
      <w:pPr>
        <w:pStyle w:val="a8"/>
        <w:numPr>
          <w:ilvl w:val="0"/>
          <w:numId w:val="5"/>
        </w:numPr>
        <w:ind w:left="0" w:firstLine="993"/>
      </w:pPr>
      <w:r>
        <w:t>определяет условия и порядок приватизации муниципальных предприятий и муниципального имущества;</w:t>
      </w:r>
    </w:p>
    <w:p w:rsidR="00772D75" w:rsidRDefault="00772D75" w:rsidP="006975B0">
      <w:pPr>
        <w:pStyle w:val="a8"/>
        <w:numPr>
          <w:ilvl w:val="0"/>
          <w:numId w:val="5"/>
        </w:numPr>
        <w:ind w:left="0" w:firstLine="993"/>
      </w:pPr>
      <w:r>
        <w:t>определяет порядок принятия решения о согласовании переустройства и (или) перепланировки жилых помещений на территории поселения;</w:t>
      </w:r>
    </w:p>
    <w:p w:rsidR="00772D75" w:rsidRDefault="00772D75" w:rsidP="006975B0">
      <w:pPr>
        <w:pStyle w:val="a8"/>
        <w:numPr>
          <w:ilvl w:val="0"/>
          <w:numId w:val="5"/>
        </w:numPr>
        <w:ind w:left="0" w:firstLine="993"/>
      </w:pPr>
      <w:r>
        <w:t>определяет порядок распоряжения земельными участками на территории поселения, находящимися в муниципальной собственности;</w:t>
      </w:r>
    </w:p>
    <w:p w:rsidR="00772D75" w:rsidRDefault="00772D75" w:rsidP="006975B0">
      <w:pPr>
        <w:pStyle w:val="a8"/>
        <w:numPr>
          <w:ilvl w:val="0"/>
          <w:numId w:val="5"/>
        </w:numPr>
        <w:ind w:left="0" w:firstLine="993"/>
      </w:pPr>
      <w:r>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772D75" w:rsidRDefault="00772D75" w:rsidP="006975B0">
      <w:pPr>
        <w:pStyle w:val="a8"/>
        <w:numPr>
          <w:ilvl w:val="0"/>
          <w:numId w:val="5"/>
        </w:numPr>
        <w:ind w:left="0" w:firstLine="993"/>
      </w:pPr>
      <w:r>
        <w:t>устанавливает порядок передачи и продажи муниципального жилья в собственность граждан и организаций, сдачи муниципального жилья в аренду;</w:t>
      </w:r>
    </w:p>
    <w:p w:rsidR="00772D75" w:rsidRDefault="00772D75" w:rsidP="006975B0">
      <w:pPr>
        <w:pStyle w:val="a8"/>
        <w:numPr>
          <w:ilvl w:val="0"/>
          <w:numId w:val="5"/>
        </w:numPr>
        <w:ind w:left="0" w:firstLine="993"/>
      </w:pPr>
      <w:r>
        <w:t>определяет льготы и преимущества, в том числе налоговые, в целях стимулирования отдельных видов деятельности;</w:t>
      </w:r>
    </w:p>
    <w:p w:rsidR="00772D75" w:rsidRDefault="00772D75" w:rsidP="006975B0">
      <w:pPr>
        <w:pStyle w:val="a8"/>
        <w:numPr>
          <w:ilvl w:val="0"/>
          <w:numId w:val="5"/>
        </w:numPr>
        <w:ind w:left="0" w:firstLine="993"/>
      </w:pPr>
      <w:r>
        <w:t>учреждает средства массовой информации;</w:t>
      </w:r>
    </w:p>
    <w:p w:rsidR="00772D75" w:rsidRDefault="00772D75" w:rsidP="006975B0">
      <w:pPr>
        <w:pStyle w:val="a8"/>
        <w:numPr>
          <w:ilvl w:val="0"/>
          <w:numId w:val="5"/>
        </w:numPr>
        <w:ind w:left="0" w:firstLine="993"/>
      </w:pPr>
      <w:r>
        <w:lastRenderedPageBreak/>
        <w:t>определяет за счет собственных средств дополнительные меры социальной поддержки для граждан, проживающих на подведомственной ему территории;</w:t>
      </w:r>
    </w:p>
    <w:p w:rsidR="00772D75" w:rsidRDefault="00772D75" w:rsidP="006975B0">
      <w:pPr>
        <w:pStyle w:val="a8"/>
        <w:numPr>
          <w:ilvl w:val="0"/>
          <w:numId w:val="5"/>
        </w:numPr>
        <w:ind w:left="0" w:firstLine="993"/>
      </w:pPr>
      <w:r>
        <w:t>осуществляет иные полномочия, отнесенные к ведению совета депутатов федеральным законодательством, законодательством Ленинградской области, настоящим Уставом, а также регламентом совета депутатов.</w:t>
      </w:r>
    </w:p>
    <w:p w:rsidR="00772D75" w:rsidRDefault="00772D75" w:rsidP="00772D75">
      <w:r>
        <w:t>3.</w:t>
      </w:r>
      <w:r w:rsidR="00D61011">
        <w:t> </w:t>
      </w:r>
      <w:r>
        <w:t>Совет депутатов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772D75" w:rsidRDefault="00772D75" w:rsidP="00772D75">
      <w:r>
        <w:t>4.</w:t>
      </w:r>
      <w:r w:rsidR="00D61011">
        <w:t> </w:t>
      </w:r>
      <w:r>
        <w:t>Совет депутатов может рассматривать и решать по представлению главы Местной администрации вопросы, отнесенные к ее ведению.</w:t>
      </w:r>
    </w:p>
    <w:p w:rsidR="00772D75" w:rsidRDefault="00772D75" w:rsidP="00772D75">
      <w:r>
        <w:t>5.</w:t>
      </w:r>
      <w:r w:rsidR="00D61011">
        <w:t> </w:t>
      </w:r>
      <w:r>
        <w:t>Нормативные правовые акты Совета депутатов, предусматривающие установление и отмену местных налогов и сборов, осуществление расходов из местного бюджета, могут быть внесены на рассмотрение совета депутатов только по инициативе главы Местной администрации поселения или при наличии заключения главы Местной администрации поселения.</w:t>
      </w:r>
    </w:p>
    <w:p w:rsidR="00772D75" w:rsidRDefault="00772D75" w:rsidP="00772D75">
      <w:r>
        <w:t>6.</w:t>
      </w:r>
      <w:r w:rsidR="00D61011">
        <w:t> </w:t>
      </w:r>
      <w: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772D75" w:rsidRDefault="00772D75" w:rsidP="00772D75">
      <w:r>
        <w:t>7.</w:t>
      </w:r>
      <w:r w:rsidR="00D61011">
        <w:t> </w:t>
      </w:r>
      <w:r>
        <w:t>Управление и (или) распоряжение советом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w:t>
      </w:r>
    </w:p>
    <w:p w:rsidR="00772D75" w:rsidRDefault="00772D75" w:rsidP="00D61011">
      <w:pPr>
        <w:pStyle w:val="2"/>
      </w:pPr>
      <w:bookmarkStart w:id="45" w:name="_Toc1049399"/>
      <w:r>
        <w:lastRenderedPageBreak/>
        <w:t>Статья</w:t>
      </w:r>
      <w:r w:rsidR="003F3A9D">
        <w:t> </w:t>
      </w:r>
      <w:r>
        <w:t>26.</w:t>
      </w:r>
      <w:r w:rsidR="003F3A9D">
        <w:t> </w:t>
      </w:r>
      <w:r>
        <w:t>Порядок проведения заседаний Совета депутатов</w:t>
      </w:r>
      <w:bookmarkEnd w:id="45"/>
    </w:p>
    <w:p w:rsidR="00772D75" w:rsidRDefault="00772D75" w:rsidP="00772D75">
      <w:r>
        <w:t>1.</w:t>
      </w:r>
      <w:r w:rsidR="00D61011">
        <w:t> </w:t>
      </w:r>
      <w:r>
        <w:t>Вновь избранный совет депутатов собирается не позднее, чем на десятый день после официального опубликования решения об итогах голосования на муниципальных выборах в случае избирания не менее двух третей от установленной настоящим Уставом численности депутатов.</w:t>
      </w:r>
    </w:p>
    <w:p w:rsidR="00772D75" w:rsidRDefault="00772D75" w:rsidP="00772D75">
      <w:r>
        <w:t>2.</w:t>
      </w:r>
      <w:r w:rsidR="00D61011">
        <w:t> </w:t>
      </w:r>
      <w:r>
        <w:t>Первое заседание вновь избранного совета депутатов первого созыва открывает старший по возрасту депутат совета депутатов.</w:t>
      </w:r>
    </w:p>
    <w:p w:rsidR="00772D75" w:rsidRDefault="00772D75" w:rsidP="00772D75">
      <w:r>
        <w:t>3.</w:t>
      </w:r>
      <w:r w:rsidR="00D61011">
        <w:t> </w:t>
      </w:r>
      <w:r>
        <w:t>Заседание совета депутатов правомочно, если на нем присутствует не менее половины от числа избранных депутатов.</w:t>
      </w:r>
    </w:p>
    <w:p w:rsidR="00772D75" w:rsidRDefault="00772D75" w:rsidP="00772D75">
      <w:r>
        <w:t>4.</w:t>
      </w:r>
      <w:r w:rsidR="00D61011">
        <w:t> </w:t>
      </w:r>
      <w:r>
        <w:t>Совет депутатов по вопросам, входящим в его компетенцию, принимает решения.</w:t>
      </w:r>
    </w:p>
    <w:p w:rsidR="00772D75" w:rsidRDefault="00772D75" w:rsidP="00772D75">
      <w:r>
        <w:t>5.</w:t>
      </w:r>
      <w:r w:rsidR="00D61011">
        <w:t> </w:t>
      </w:r>
      <w:r>
        <w:t>Принятие проектов решений за основу, поправок к ним осуществляется большинством голосов депутатов, присутствующих на заседании на момент голосования.</w:t>
      </w:r>
    </w:p>
    <w:p w:rsidR="00772D75" w:rsidRDefault="00772D75" w:rsidP="00772D75">
      <w:r>
        <w:t>6.</w:t>
      </w:r>
      <w:r w:rsidR="00D61011">
        <w:t> </w:t>
      </w:r>
      <w:r>
        <w:t>Решение считается принятым, если за него проголосовало более половины от установленного настоящим Уставом числа депутатов.</w:t>
      </w:r>
    </w:p>
    <w:p w:rsidR="00772D75" w:rsidRDefault="00772D75" w:rsidP="00772D75">
      <w:r>
        <w:t>7.</w:t>
      </w:r>
      <w:r w:rsidR="00D61011">
        <w:t> </w:t>
      </w:r>
      <w:r>
        <w:t>Решения по вопросам принятия устава, внесения изменений и дополнений в устав, и решение о самороспуске совета депутатов – большинством в две трети голосов от установленного настоящим Уставом числа депутатов.</w:t>
      </w:r>
    </w:p>
    <w:p w:rsidR="00772D75" w:rsidRDefault="00772D75" w:rsidP="00772D75">
      <w:r>
        <w:t>8.</w:t>
      </w:r>
      <w:r w:rsidR="00D61011">
        <w:t> </w:t>
      </w:r>
      <w:r>
        <w:t>Заседания Совета депутатов являются открытыми. В случаях, установленных регламентом совета депутатов, совет депутатов может принять решение о проведении закрытого заседания или закрытом рассмотрении отдельных вопросов повестки дня.</w:t>
      </w:r>
    </w:p>
    <w:p w:rsidR="00772D75" w:rsidRDefault="00772D75" w:rsidP="00772D75">
      <w:r>
        <w:t>9.</w:t>
      </w:r>
      <w:r w:rsidR="00D61011">
        <w:t> </w:t>
      </w:r>
      <w:r>
        <w:t xml:space="preserve">Порядок созыва, подготовки и проведения заседаний совета депутатов, рассмотрения и принятия решений, осуществления контрольных полномочий, участия депутатов совета депутатов, должностных лиц Местной администрации, других органов местного самоуправления, представителей </w:t>
      </w:r>
      <w:r>
        <w:lastRenderedPageBreak/>
        <w:t>общественности, населения поселения в работе заседаний совета депутатов, комиссий, групп, а также материального, организационно-технического, правового обеспечения работы депутатов устанавливается регламентом совета депутатов.</w:t>
      </w:r>
    </w:p>
    <w:p w:rsidR="00772D75" w:rsidRDefault="00772D75" w:rsidP="00D61011">
      <w:pPr>
        <w:pStyle w:val="2"/>
      </w:pPr>
      <w:bookmarkStart w:id="46" w:name="_Toc1049400"/>
      <w:r>
        <w:t>Статья</w:t>
      </w:r>
      <w:r w:rsidR="003F3A9D">
        <w:t> </w:t>
      </w:r>
      <w:r>
        <w:t>27.</w:t>
      </w:r>
      <w:r w:rsidR="003F3A9D">
        <w:t> </w:t>
      </w:r>
      <w:r>
        <w:t>Досрочное прекращение полномочий совета депутатов</w:t>
      </w:r>
      <w:bookmarkEnd w:id="46"/>
    </w:p>
    <w:p w:rsidR="00772D75" w:rsidRDefault="00772D75" w:rsidP="00772D75">
      <w:r>
        <w:t>1.</w:t>
      </w:r>
      <w:r w:rsidR="00D61011">
        <w:t> </w:t>
      </w:r>
      <w:r>
        <w:t>Полномочия совета депутатов могут быть прекращены досрочно в порядке и по основаниям, которые предусмотрены статьей 73 Федерального закона от</w:t>
      </w:r>
      <w:r w:rsidR="007C5D33">
        <w:t> </w:t>
      </w:r>
      <w:r>
        <w:t>06.10.2003</w:t>
      </w:r>
      <w:r w:rsidR="007C5D33">
        <w:t> </w:t>
      </w:r>
      <w:r>
        <w:t>г. №</w:t>
      </w:r>
      <w:r w:rsidR="007C5D33">
        <w:t> 1</w:t>
      </w:r>
      <w:r>
        <w:t>31</w:t>
      </w:r>
      <w:r w:rsidR="007C5D33">
        <w:noBreakHyphen/>
      </w:r>
      <w:r>
        <w:t>ФЗ. Полномочия совета депутатов также прекращаются в случаях:</w:t>
      </w:r>
    </w:p>
    <w:p w:rsidR="00772D75" w:rsidRDefault="00772D75" w:rsidP="00F5673C">
      <w:pPr>
        <w:pStyle w:val="a8"/>
        <w:numPr>
          <w:ilvl w:val="0"/>
          <w:numId w:val="6"/>
        </w:numPr>
      </w:pPr>
      <w:r>
        <w:t>принятия советом депутатов решения о самороспуске;</w:t>
      </w:r>
    </w:p>
    <w:p w:rsidR="00772D75" w:rsidRDefault="00772D75" w:rsidP="00F5673C">
      <w:pPr>
        <w:pStyle w:val="a8"/>
        <w:numPr>
          <w:ilvl w:val="0"/>
          <w:numId w:val="6"/>
        </w:numPr>
      </w:pPr>
      <w:r>
        <w:t>в случае вступления в силу решения суда о неправомочности данного состава депутатов совета депутатов, в том числе в связи со сложением депутатами совета депутатов своих полномочий;</w:t>
      </w:r>
    </w:p>
    <w:p w:rsidR="00772D75" w:rsidRDefault="00772D75" w:rsidP="00F5673C">
      <w:pPr>
        <w:pStyle w:val="a8"/>
        <w:numPr>
          <w:ilvl w:val="0"/>
          <w:numId w:val="6"/>
        </w:numPr>
      </w:pPr>
      <w:r>
        <w:t>преобразования поселения, осуществляемого в соответствии с положениями статьи 13 Федерального закона от</w:t>
      </w:r>
      <w:r w:rsidR="007C5D33">
        <w:t> </w:t>
      </w:r>
      <w:r>
        <w:t>6</w:t>
      </w:r>
      <w:r w:rsidR="007C5D33">
        <w:t> </w:t>
      </w:r>
      <w:r>
        <w:t>октября</w:t>
      </w:r>
      <w:r w:rsidR="007C5D33">
        <w:t> </w:t>
      </w:r>
      <w:r>
        <w:t>2003</w:t>
      </w:r>
      <w:r w:rsidR="007C5D33">
        <w:t> </w:t>
      </w:r>
      <w:r>
        <w:t>года №</w:t>
      </w:r>
      <w:r w:rsidR="007C5D33">
        <w:t> </w:t>
      </w:r>
      <w:r>
        <w:t>131</w:t>
      </w:r>
      <w:r w:rsidR="007C5D33">
        <w:noBreakHyphen/>
      </w:r>
      <w:r>
        <w:t>ФЗ «Об общих принципах организации местного самоуправления в Российской Федерации», а также в случае упразднения муниципального образования;</w:t>
      </w:r>
    </w:p>
    <w:p w:rsidR="00772D75" w:rsidRDefault="00772D75" w:rsidP="00F5673C">
      <w:pPr>
        <w:pStyle w:val="a8"/>
        <w:numPr>
          <w:ilvl w:val="0"/>
          <w:numId w:val="6"/>
        </w:numPr>
      </w:pPr>
      <w:r>
        <w:t>в случае утраты поселением статуса муниципального образования в связи с его объединением с городским округом;</w:t>
      </w:r>
    </w:p>
    <w:p w:rsidR="00772D75" w:rsidRDefault="00772D75" w:rsidP="00F5673C">
      <w:pPr>
        <w:pStyle w:val="a8"/>
        <w:numPr>
          <w:ilvl w:val="0"/>
          <w:numId w:val="6"/>
        </w:numPr>
      </w:pPr>
      <w:r>
        <w:t>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72D75" w:rsidRDefault="00772D75" w:rsidP="00772D75">
      <w:r>
        <w:t>2.</w:t>
      </w:r>
      <w:r w:rsidR="00D61011">
        <w:t> </w:t>
      </w:r>
      <w:r>
        <w:t>Досрочное прекращение полномочий совета депутатов влечет досрочное прекращение полномочий его депутатов.</w:t>
      </w:r>
    </w:p>
    <w:p w:rsidR="00772D75" w:rsidRDefault="00772D75" w:rsidP="00772D75">
      <w:r>
        <w:t>3.</w:t>
      </w:r>
      <w:r w:rsidR="00D61011">
        <w:t> </w:t>
      </w:r>
      <w:r>
        <w:t>В случае досрочного прекращения полномочий совета депутатов досрочные выборы в совет депутатов проводятся в сроки, установленные настоящим Уставом.</w:t>
      </w:r>
    </w:p>
    <w:p w:rsidR="00772D75" w:rsidRDefault="00772D75" w:rsidP="00D61011">
      <w:pPr>
        <w:pStyle w:val="2"/>
      </w:pPr>
      <w:bookmarkStart w:id="47" w:name="_Toc1049401"/>
      <w:r>
        <w:lastRenderedPageBreak/>
        <w:t>Статья</w:t>
      </w:r>
      <w:r w:rsidR="003F3A9D">
        <w:t> </w:t>
      </w:r>
      <w:r>
        <w:t>28.</w:t>
      </w:r>
      <w:r w:rsidR="003F3A9D">
        <w:t> </w:t>
      </w:r>
      <w:r>
        <w:t>Порядок принятия решения советом депутатов о самороспуске</w:t>
      </w:r>
      <w:bookmarkEnd w:id="47"/>
    </w:p>
    <w:p w:rsidR="00772D75" w:rsidRDefault="00772D75" w:rsidP="00772D75">
      <w:r>
        <w:t>1.</w:t>
      </w:r>
      <w:r w:rsidR="00D61011">
        <w:t> </w:t>
      </w:r>
      <w:r>
        <w:t>Проект решения о самороспуске может быть внесен на рассмотрение совета депутатов по инициативе главы муниципального образования либо инициативе не менее одной трети от установленной численности совета депутатов.</w:t>
      </w:r>
    </w:p>
    <w:p w:rsidR="00772D75" w:rsidRDefault="00772D75" w:rsidP="00772D75">
      <w:r>
        <w:t>2.</w:t>
      </w:r>
      <w:r w:rsidR="00D61011">
        <w:t> </w:t>
      </w:r>
      <w:r>
        <w:t>Проект решения о самороспуске вносится в письменном виде в совет депутатов не позднее, чем за десять дней до рассмотрения, и должен содержать причины, послужившие основанием для принятия решения о самороспуске.</w:t>
      </w:r>
    </w:p>
    <w:p w:rsidR="00772D75" w:rsidRDefault="00772D75" w:rsidP="00772D75">
      <w:r>
        <w:t>3.</w:t>
      </w:r>
      <w:r w:rsidR="00D61011">
        <w:t> </w:t>
      </w:r>
      <w:r>
        <w:t>Проект решения о самороспуске рассматривается на заседании последним.</w:t>
      </w:r>
    </w:p>
    <w:p w:rsidR="00772D75" w:rsidRDefault="00772D75" w:rsidP="00772D75">
      <w:r>
        <w:t>4.</w:t>
      </w:r>
      <w:r w:rsidR="00D61011">
        <w:t> </w:t>
      </w:r>
      <w:r>
        <w:t>Решение о самороспуске принимается депутатами совета депутатов большинством в две трети от установленной настоящим Уставом численности депутатов.</w:t>
      </w:r>
    </w:p>
    <w:p w:rsidR="00772D75" w:rsidRDefault="00772D75" w:rsidP="00772D75">
      <w:r>
        <w:t>5.</w:t>
      </w:r>
      <w:r w:rsidR="00D61011">
        <w:t> </w:t>
      </w:r>
      <w:r>
        <w:t>Решение о самороспуске может быть принято только после утверждения бюджета на следующий год и не позднее 6 месяцев после утверждения соответствующего бюджета.</w:t>
      </w:r>
    </w:p>
    <w:p w:rsidR="00772D75" w:rsidRDefault="00772D75" w:rsidP="00772D75">
      <w:r>
        <w:t>6.</w:t>
      </w:r>
      <w:r w:rsidR="00D61011">
        <w:t> </w:t>
      </w:r>
      <w:r>
        <w:t>Решение о самороспуске вступает в силу через 10 дней после его официального опубликования.</w:t>
      </w:r>
    </w:p>
    <w:p w:rsidR="00772D75" w:rsidRDefault="00772D75" w:rsidP="00D61011">
      <w:pPr>
        <w:pStyle w:val="2"/>
      </w:pPr>
      <w:bookmarkStart w:id="48" w:name="_Toc1049402"/>
      <w:r>
        <w:t>Статья</w:t>
      </w:r>
      <w:r w:rsidR="003F3A9D">
        <w:t> </w:t>
      </w:r>
      <w:r>
        <w:t>29.</w:t>
      </w:r>
      <w:r w:rsidR="003F3A9D">
        <w:t> </w:t>
      </w:r>
      <w:r>
        <w:t>Глава муниципального образования (поселения)</w:t>
      </w:r>
      <w:bookmarkEnd w:id="48"/>
    </w:p>
    <w:p w:rsidR="00772D75" w:rsidRDefault="00772D75" w:rsidP="00772D75">
      <w:r>
        <w:t>1.</w:t>
      </w:r>
      <w:r w:rsidR="00D61011">
        <w:t> </w:t>
      </w:r>
      <w:r>
        <w:t>Глава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w:t>
      </w:r>
    </w:p>
    <w:p w:rsidR="00772D75" w:rsidRDefault="00772D75" w:rsidP="00772D75">
      <w:r>
        <w:t>2.</w:t>
      </w:r>
      <w:r w:rsidR="00D61011">
        <w:t> </w:t>
      </w:r>
      <w:r>
        <w:t>Глава поселения исполняет полномочия председателя совета депутатов.</w:t>
      </w:r>
    </w:p>
    <w:p w:rsidR="00772D75" w:rsidRDefault="00772D75" w:rsidP="00772D75">
      <w:r>
        <w:t>3.</w:t>
      </w:r>
      <w:r w:rsidR="00D61011">
        <w:t> </w:t>
      </w:r>
      <w:r>
        <w:t>Глава поселения подконтролен и подотчетен населению и совету депутатов.</w:t>
      </w:r>
    </w:p>
    <w:p w:rsidR="00772D75" w:rsidRDefault="00772D75" w:rsidP="00772D75">
      <w:r>
        <w:t>4.</w:t>
      </w:r>
      <w:r w:rsidR="00D61011">
        <w:t> </w:t>
      </w:r>
      <w:r>
        <w:t xml:space="preserve">Глава муниципального образования представляет совету депутатов ежегодные отчеты о результатах своей деятельности и иных подведомственных </w:t>
      </w:r>
      <w:r>
        <w:lastRenderedPageBreak/>
        <w:t>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772D75" w:rsidRDefault="00772D75" w:rsidP="00772D75">
      <w:r>
        <w:t>5.</w:t>
      </w:r>
      <w:r w:rsidR="00D61011">
        <w:t> </w:t>
      </w:r>
      <w:r>
        <w:t>Глава поселения имеет собственные печать и бланки.</w:t>
      </w:r>
    </w:p>
    <w:p w:rsidR="00772D75" w:rsidRDefault="00772D75" w:rsidP="00772D75">
      <w:r>
        <w:t>6.</w:t>
      </w:r>
      <w:r w:rsidR="00D61011">
        <w:t> </w:t>
      </w:r>
      <w:r>
        <w:t>Глава поселения в соответствии с решением совета депутатов может осуществлять свои полномочия на постоянной основе.</w:t>
      </w:r>
    </w:p>
    <w:p w:rsidR="00772D75" w:rsidRDefault="00772D75" w:rsidP="00772D75">
      <w:r>
        <w:t>7.</w:t>
      </w:r>
      <w:r w:rsidR="00D61011">
        <w:t> </w:t>
      </w:r>
      <w:r>
        <w:t>Осуществляющий свои полномочия на постоянной основе глава поселения не вправе:</w:t>
      </w:r>
    </w:p>
    <w:p w:rsidR="00772D75" w:rsidRDefault="00772D75" w:rsidP="00772D75">
      <w:r>
        <w:t>1)</w:t>
      </w:r>
      <w:r w:rsidR="00D61011">
        <w:t> </w:t>
      </w:r>
      <w:r>
        <w:t>заниматься предпринимательской деятельностью;</w:t>
      </w:r>
    </w:p>
    <w:p w:rsidR="00772D75" w:rsidRDefault="00772D75" w:rsidP="00772D75">
      <w:r>
        <w:t>2)</w:t>
      </w:r>
      <w:r w:rsidR="00D61011">
        <w:t> </w:t>
      </w:r>
      <w:r>
        <w:t>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Ленинградской области, ему не поручено участвовать в управлении этой организацией;</w:t>
      </w:r>
    </w:p>
    <w:p w:rsidR="00772D75" w:rsidRDefault="00772D75" w:rsidP="00772D75">
      <w:r>
        <w:t>3)</w:t>
      </w:r>
      <w:r w:rsidR="00D61011">
        <w:t> </w:t>
      </w:r>
      <w: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72D75" w:rsidRDefault="00772D75" w:rsidP="00772D75">
      <w:r>
        <w:t>4)</w:t>
      </w:r>
      <w:r w:rsidR="00D61011">
        <w:t> </w:t>
      </w:r>
      <w: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72D75" w:rsidRDefault="00772D75" w:rsidP="00772D75">
      <w:r>
        <w:lastRenderedPageBreak/>
        <w:t>8.</w:t>
      </w:r>
      <w:r w:rsidR="00D61011">
        <w:t> </w:t>
      </w:r>
      <w:r>
        <w:t>Глава поселения,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772D75" w:rsidRDefault="00772D75" w:rsidP="00772D75">
      <w:r>
        <w:t>9.</w:t>
      </w:r>
      <w:r w:rsidR="00D61011">
        <w:t> </w:t>
      </w:r>
      <w:r>
        <w:t>Глава поселения должен соблюдать ограничения и запреты и исполнять обязанности, которые установлены Федеральным законом от</w:t>
      </w:r>
      <w:r w:rsidR="00FD24AA">
        <w:t> </w:t>
      </w:r>
      <w:r>
        <w:t>25</w:t>
      </w:r>
      <w:r w:rsidR="00FD24AA">
        <w:t> </w:t>
      </w:r>
      <w:r>
        <w:t>декабря</w:t>
      </w:r>
      <w:r w:rsidR="00FD24AA">
        <w:t> </w:t>
      </w:r>
      <w:r>
        <w:t>2008</w:t>
      </w:r>
      <w:r w:rsidR="00FD24AA">
        <w:t> </w:t>
      </w:r>
      <w:r>
        <w:t>года №</w:t>
      </w:r>
      <w:r w:rsidR="00FD24AA">
        <w:t> </w:t>
      </w:r>
      <w:r>
        <w:t>273</w:t>
      </w:r>
      <w:r w:rsidR="00FD24AA">
        <w:noBreakHyphen/>
      </w:r>
      <w:r>
        <w:t>ФЗ «О противодействии коррупции» и другими федеральными законами».</w:t>
      </w:r>
    </w:p>
    <w:p w:rsidR="00772D75" w:rsidRDefault="00772D75" w:rsidP="00D61011">
      <w:pPr>
        <w:pStyle w:val="2"/>
      </w:pPr>
      <w:bookmarkStart w:id="49" w:name="_Toc1049403"/>
      <w:r>
        <w:t>Статья</w:t>
      </w:r>
      <w:r w:rsidR="003F3A9D">
        <w:t> </w:t>
      </w:r>
      <w:r>
        <w:t>30.</w:t>
      </w:r>
      <w:r w:rsidR="003F3A9D">
        <w:t> </w:t>
      </w:r>
      <w:r>
        <w:t>Избрание главы поселения</w:t>
      </w:r>
      <w:bookmarkEnd w:id="49"/>
    </w:p>
    <w:p w:rsidR="00772D75" w:rsidRDefault="00772D75" w:rsidP="00772D75">
      <w:r>
        <w:t>1.</w:t>
      </w:r>
      <w:r w:rsidR="00D61011">
        <w:t> </w:t>
      </w:r>
      <w:r>
        <w:t>Глава поселения избирается депутатами совета депутатов из своего состава на срок полномочий Совета депутатов поселения.</w:t>
      </w:r>
    </w:p>
    <w:p w:rsidR="00772D75" w:rsidRDefault="00772D75" w:rsidP="00772D75">
      <w:r>
        <w:t>2.</w:t>
      </w:r>
      <w:r w:rsidR="00D61011">
        <w:t> </w:t>
      </w:r>
      <w:r>
        <w:t>Глава поселения избирается открытым голосованием.</w:t>
      </w:r>
    </w:p>
    <w:p w:rsidR="00772D75" w:rsidRDefault="00772D75" w:rsidP="00772D75">
      <w:r>
        <w:t>3.</w:t>
      </w:r>
      <w:r w:rsidR="00D61011">
        <w:t> </w:t>
      </w:r>
      <w:r>
        <w:t>Избранным на должность главы поселения считается кандидат, набравший более половины голосов от установленной настоящим уставом численности депутатов совета депутатов.</w:t>
      </w:r>
    </w:p>
    <w:p w:rsidR="00772D75" w:rsidRDefault="00772D75" w:rsidP="00772D75">
      <w:r>
        <w:t>4.</w:t>
      </w:r>
      <w:r w:rsidR="00D61011">
        <w:t> </w:t>
      </w:r>
      <w:r>
        <w:t>Если ни один кандидат на должность главы поселения не набрал необходимого для избрания числа голосов, проводится повторное голосование.</w:t>
      </w:r>
    </w:p>
    <w:p w:rsidR="00772D75" w:rsidRDefault="00772D75" w:rsidP="00772D75">
      <w:r>
        <w:t>5.</w:t>
      </w:r>
      <w:r w:rsidR="00D61011">
        <w:t> </w:t>
      </w:r>
      <w:r>
        <w:t>Полномочия главы поселения начинаются с момента принятия решения советом депутатов об избрании и прекращаются с момента вступления в силу решения совета депутатов об избрании нового главы поселения.</w:t>
      </w:r>
    </w:p>
    <w:p w:rsidR="00772D75" w:rsidRDefault="00772D75" w:rsidP="00772D75">
      <w:r>
        <w:t>6.</w:t>
      </w:r>
      <w:r w:rsidR="00D61011">
        <w:t> </w:t>
      </w:r>
      <w:r>
        <w:t>Глава поселения  вступает в должность с момента его избрания.</w:t>
      </w:r>
    </w:p>
    <w:p w:rsidR="00772D75" w:rsidRDefault="00772D75" w:rsidP="00772D75">
      <w:r>
        <w:t>7.</w:t>
      </w:r>
      <w:r w:rsidR="00D61011">
        <w:t> </w:t>
      </w:r>
      <w:r>
        <w:t>Решение об избрании главы поселения подлежит опубликованию.</w:t>
      </w:r>
    </w:p>
    <w:p w:rsidR="00772D75" w:rsidRDefault="00772D75" w:rsidP="00D61011">
      <w:pPr>
        <w:pStyle w:val="2"/>
      </w:pPr>
      <w:bookmarkStart w:id="50" w:name="_Toc1049404"/>
      <w:r>
        <w:t>Статья</w:t>
      </w:r>
      <w:r w:rsidR="003F3A9D">
        <w:t> </w:t>
      </w:r>
      <w:r>
        <w:t>31</w:t>
      </w:r>
      <w:r w:rsidR="003F3A9D">
        <w:t>. </w:t>
      </w:r>
      <w:r>
        <w:t>Полномочия главы поселения</w:t>
      </w:r>
      <w:bookmarkEnd w:id="50"/>
    </w:p>
    <w:p w:rsidR="00772D75" w:rsidRDefault="00772D75" w:rsidP="00772D75">
      <w:r>
        <w:t>Глава поселения:</w:t>
      </w:r>
    </w:p>
    <w:p w:rsidR="00772D75" w:rsidRDefault="00772D75" w:rsidP="00F5673C">
      <w:pPr>
        <w:pStyle w:val="a8"/>
        <w:numPr>
          <w:ilvl w:val="0"/>
          <w:numId w:val="7"/>
        </w:numPr>
      </w:pPr>
      <w:r>
        <w:t xml:space="preserve">представляет поселение в отношениях с органами местного самоуправления других муниципальных образований, органами государственной власти, иными государственными органами, </w:t>
      </w:r>
      <w:r>
        <w:lastRenderedPageBreak/>
        <w:t>гражданами и организациями, без доверенности действует от имени муниципального образования;</w:t>
      </w:r>
    </w:p>
    <w:p w:rsidR="00772D75" w:rsidRDefault="00772D75" w:rsidP="00F5673C">
      <w:pPr>
        <w:pStyle w:val="a8"/>
        <w:numPr>
          <w:ilvl w:val="0"/>
          <w:numId w:val="7"/>
        </w:numPr>
      </w:pPr>
      <w:r>
        <w:t>подписывает и обнародует в порядке, установленном настоящим уставом, решения, принятые советом депутатов;</w:t>
      </w:r>
    </w:p>
    <w:p w:rsidR="00772D75" w:rsidRDefault="00772D75" w:rsidP="00F5673C">
      <w:pPr>
        <w:pStyle w:val="a8"/>
        <w:numPr>
          <w:ilvl w:val="0"/>
          <w:numId w:val="7"/>
        </w:numPr>
      </w:pPr>
      <w:r>
        <w:t>созывает очередные и внеочередные заседания совета депутатов;</w:t>
      </w:r>
    </w:p>
    <w:p w:rsidR="00772D75" w:rsidRDefault="00772D75" w:rsidP="00F5673C">
      <w:pPr>
        <w:pStyle w:val="a8"/>
        <w:numPr>
          <w:ilvl w:val="0"/>
          <w:numId w:val="7"/>
        </w:numPr>
      </w:pPr>
      <w:r>
        <w:t>подписывает договоры и соглашения от имени поселения;</w:t>
      </w:r>
    </w:p>
    <w:p w:rsidR="00772D75" w:rsidRDefault="00772D75" w:rsidP="00F5673C">
      <w:pPr>
        <w:pStyle w:val="a8"/>
        <w:numPr>
          <w:ilvl w:val="0"/>
          <w:numId w:val="7"/>
        </w:numPr>
      </w:pPr>
      <w:r>
        <w:t>выдает доверенности от имени совета депутатов;</w:t>
      </w:r>
    </w:p>
    <w:p w:rsidR="00772D75" w:rsidRDefault="00772D75" w:rsidP="00F5673C">
      <w:pPr>
        <w:pStyle w:val="a8"/>
        <w:numPr>
          <w:ilvl w:val="0"/>
          <w:numId w:val="7"/>
        </w:numPr>
      </w:pPr>
      <w:r>
        <w:t>выступает с инициативой о проведении собрания граждан;</w:t>
      </w:r>
    </w:p>
    <w:p w:rsidR="00772D75" w:rsidRDefault="00772D75" w:rsidP="00F5673C">
      <w:pPr>
        <w:pStyle w:val="a8"/>
        <w:numPr>
          <w:ilvl w:val="0"/>
          <w:numId w:val="7"/>
        </w:numPr>
      </w:pPr>
      <w:r>
        <w:t>в случаях, установленных законодательством и настоящим Уставом, назначает собрание граждан;</w:t>
      </w:r>
    </w:p>
    <w:p w:rsidR="00772D75" w:rsidRDefault="00772D75" w:rsidP="00F5673C">
      <w:pPr>
        <w:pStyle w:val="a8"/>
        <w:numPr>
          <w:ilvl w:val="0"/>
          <w:numId w:val="7"/>
        </w:numPr>
      </w:pPr>
      <w:r>
        <w:t xml:space="preserve">в пределах своих полномочий, установленных настоящим Уставом, решениями совета депутатов, издает </w:t>
      </w:r>
      <w:r w:rsidR="009B07CA" w:rsidRPr="009B07CA">
        <w:t>правовые акты;</w:t>
      </w:r>
      <w:r>
        <w:t>осуществляет иные полномочия по вопросам местного значения, отнесенные к его компетенции настоящим Уставом и решениями совета депутатов;</w:t>
      </w:r>
    </w:p>
    <w:p w:rsidR="00772D75" w:rsidRDefault="00772D75" w:rsidP="00F5673C">
      <w:pPr>
        <w:pStyle w:val="a8"/>
        <w:numPr>
          <w:ilvl w:val="0"/>
          <w:numId w:val="7"/>
        </w:numPr>
      </w:pPr>
      <w: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772D75" w:rsidRDefault="00772D75" w:rsidP="00772D75">
      <w:r>
        <w:t>Глава поселения должен соблюдать ограничения и запреты, которые установлены Федеральным законом от</w:t>
      </w:r>
      <w:r w:rsidR="00FD24AA">
        <w:t> </w:t>
      </w:r>
      <w:r>
        <w:t>25</w:t>
      </w:r>
      <w:r w:rsidR="00FD24AA">
        <w:t> </w:t>
      </w:r>
      <w:r>
        <w:t>декабря</w:t>
      </w:r>
      <w:r w:rsidR="00FD24AA">
        <w:t> </w:t>
      </w:r>
      <w:r>
        <w:t>2008</w:t>
      </w:r>
      <w:r w:rsidR="00FD24AA">
        <w:t> </w:t>
      </w:r>
      <w:r>
        <w:t>года №</w:t>
      </w:r>
      <w:r w:rsidR="00FD24AA">
        <w:t> </w:t>
      </w:r>
      <w:r>
        <w:t>273</w:t>
      </w:r>
      <w:r w:rsidR="00FD24AA">
        <w:noBreakHyphen/>
      </w:r>
      <w:r>
        <w:t>ФЗ «О противодействии коррупции» и другими федеральными законами.</w:t>
      </w:r>
    </w:p>
    <w:p w:rsidR="00772D75" w:rsidRDefault="00772D75" w:rsidP="00D61011">
      <w:pPr>
        <w:pStyle w:val="2"/>
      </w:pPr>
      <w:bookmarkStart w:id="51" w:name="_Toc1049405"/>
      <w:r>
        <w:t>Статья</w:t>
      </w:r>
      <w:r w:rsidR="003F3A9D">
        <w:t> </w:t>
      </w:r>
      <w:r>
        <w:t>32.</w:t>
      </w:r>
      <w:r w:rsidR="003F3A9D">
        <w:t> </w:t>
      </w:r>
      <w:r>
        <w:t>Досрочное прекращение полномочий главы поселения</w:t>
      </w:r>
      <w:bookmarkEnd w:id="51"/>
    </w:p>
    <w:p w:rsidR="00772D75" w:rsidRDefault="00772D75" w:rsidP="00772D75">
      <w:r>
        <w:t>1.</w:t>
      </w:r>
      <w:r w:rsidR="00D61011">
        <w:t> </w:t>
      </w:r>
      <w:r>
        <w:t>Полномочия главы поселения прекращаются досрочно в случае:</w:t>
      </w:r>
    </w:p>
    <w:p w:rsidR="00772D75" w:rsidRDefault="00772D75" w:rsidP="00772D75">
      <w:r>
        <w:t>1)</w:t>
      </w:r>
      <w:r w:rsidR="00D61011">
        <w:t> </w:t>
      </w:r>
      <w:r>
        <w:t>смерти;</w:t>
      </w:r>
    </w:p>
    <w:p w:rsidR="00772D75" w:rsidRDefault="00772D75" w:rsidP="00772D75">
      <w:r>
        <w:t>2)</w:t>
      </w:r>
      <w:r w:rsidR="00D61011">
        <w:t> </w:t>
      </w:r>
      <w:r>
        <w:t>отставки по собственному желанию;</w:t>
      </w:r>
    </w:p>
    <w:p w:rsidR="00772D75" w:rsidRDefault="00772D75" w:rsidP="00772D75">
      <w:r>
        <w:lastRenderedPageBreak/>
        <w:t>2.1)</w:t>
      </w:r>
      <w:r w:rsidR="00D61011">
        <w:t> </w:t>
      </w:r>
      <w:r>
        <w:t>удаления в отставку в соответствии со ст. 74.1 Федерального закона от</w:t>
      </w:r>
      <w:r w:rsidR="00FD24AA">
        <w:t> </w:t>
      </w:r>
      <w:r>
        <w:t>06.10.2003</w:t>
      </w:r>
      <w:r w:rsidR="00FD24AA">
        <w:t> </w:t>
      </w:r>
      <w:r>
        <w:t>года №</w:t>
      </w:r>
      <w:r w:rsidR="00FD24AA">
        <w:t> </w:t>
      </w:r>
      <w:r>
        <w:t>131-ФЗ «Об общих принципах организации местного самоуправления в Российской Федерации»;</w:t>
      </w:r>
    </w:p>
    <w:p w:rsidR="00772D75" w:rsidRDefault="00772D75" w:rsidP="00772D75">
      <w:r>
        <w:t>3)</w:t>
      </w:r>
      <w:r w:rsidR="00D61011">
        <w:t> </w:t>
      </w:r>
      <w:r>
        <w:t>отрешения от должности в соответствии с федеральным законом;</w:t>
      </w:r>
    </w:p>
    <w:p w:rsidR="00772D75" w:rsidRDefault="00772D75" w:rsidP="00772D75">
      <w:r>
        <w:t>4)</w:t>
      </w:r>
      <w:r w:rsidR="00D61011">
        <w:t> </w:t>
      </w:r>
      <w:r>
        <w:t>признания судом недееспособным или ограниченно дееспособным;</w:t>
      </w:r>
    </w:p>
    <w:p w:rsidR="00772D75" w:rsidRDefault="00D61011" w:rsidP="00772D75">
      <w:r>
        <w:t>5) </w:t>
      </w:r>
      <w:r w:rsidR="00772D75">
        <w:t>признания судом безвестно отсутствующим или объявления умершим;</w:t>
      </w:r>
    </w:p>
    <w:p w:rsidR="00772D75" w:rsidRDefault="00D61011" w:rsidP="00772D75">
      <w:r>
        <w:t>6) </w:t>
      </w:r>
      <w:r w:rsidR="00772D75">
        <w:t>вступления в отношении его в законную силу обвинительного приговора суда;</w:t>
      </w:r>
    </w:p>
    <w:p w:rsidR="00772D75" w:rsidRDefault="00772D75" w:rsidP="00772D75">
      <w:r>
        <w:t>7)</w:t>
      </w:r>
      <w:r w:rsidR="00D61011">
        <w:t> </w:t>
      </w:r>
      <w:r>
        <w:t>выезда за пределы Российской Федерации на постоянное место жительства;</w:t>
      </w:r>
    </w:p>
    <w:p w:rsidR="00772D75" w:rsidRDefault="00772D75" w:rsidP="00772D75">
      <w:r>
        <w:t>8)</w:t>
      </w:r>
      <w:r w:rsidR="00D61011">
        <w:t> </w:t>
      </w:r>
      <w: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72D75" w:rsidRDefault="00772D75" w:rsidP="00772D75">
      <w:r>
        <w:t>9)</w:t>
      </w:r>
      <w:r w:rsidR="004F4E0D">
        <w:t> </w:t>
      </w:r>
      <w:r>
        <w:t>отзыва избирателями как депутата совета депутатов;</w:t>
      </w:r>
    </w:p>
    <w:p w:rsidR="00772D75" w:rsidRDefault="00772D75" w:rsidP="00772D75">
      <w:r>
        <w:t>10)</w:t>
      </w:r>
      <w:r w:rsidR="004F4E0D">
        <w:t> </w:t>
      </w:r>
      <w:r>
        <w:t>установленной в судебном порядке стойкой неспособности по состоянию здоровья осуществлять полномочия главы поселения;</w:t>
      </w:r>
    </w:p>
    <w:p w:rsidR="002F3896" w:rsidRDefault="00772D75" w:rsidP="00772D75">
      <w:pPr>
        <w:rPr>
          <w:rFonts w:cs="Times New Roman"/>
          <w:szCs w:val="28"/>
        </w:rPr>
      </w:pPr>
      <w:r>
        <w:t>11)</w:t>
      </w:r>
      <w:r w:rsidR="004F4E0D">
        <w:t> </w:t>
      </w:r>
      <w:r w:rsidR="002F3896" w:rsidRPr="004319D8">
        <w:rPr>
          <w:rFonts w:cs="Times New Roman"/>
          <w:szCs w:val="28"/>
        </w:rPr>
        <w:t>преобразования муниципального образования, осуществляемого в</w:t>
      </w:r>
      <w:r w:rsidR="002F3896">
        <w:rPr>
          <w:rFonts w:cs="Times New Roman"/>
          <w:szCs w:val="28"/>
        </w:rPr>
        <w:t> </w:t>
      </w:r>
      <w:r w:rsidR="002F3896" w:rsidRPr="004319D8">
        <w:rPr>
          <w:rFonts w:cs="Times New Roman"/>
          <w:szCs w:val="28"/>
        </w:rPr>
        <w:t>соответствии с</w:t>
      </w:r>
      <w:r w:rsidR="002F3896">
        <w:rPr>
          <w:rFonts w:cs="Times New Roman"/>
          <w:szCs w:val="28"/>
        </w:rPr>
        <w:t>о</w:t>
      </w:r>
      <w:r w:rsidR="002F3896" w:rsidRPr="004319D8">
        <w:rPr>
          <w:rFonts w:cs="Times New Roman"/>
          <w:szCs w:val="28"/>
        </w:rPr>
        <w:t xml:space="preserve"> стать</w:t>
      </w:r>
      <w:r w:rsidR="002F3896">
        <w:rPr>
          <w:rFonts w:cs="Times New Roman"/>
          <w:szCs w:val="28"/>
        </w:rPr>
        <w:t>ей</w:t>
      </w:r>
      <w:r w:rsidR="002F3896" w:rsidRPr="004319D8">
        <w:rPr>
          <w:rFonts w:cs="Times New Roman"/>
          <w:szCs w:val="28"/>
        </w:rPr>
        <w:t xml:space="preserve"> 13 Федерального закона от 6 октября 2003 года №</w:t>
      </w:r>
      <w:r w:rsidR="002F3896">
        <w:rPr>
          <w:rFonts w:cs="Times New Roman"/>
          <w:szCs w:val="28"/>
        </w:rPr>
        <w:t> </w:t>
      </w:r>
      <w:r w:rsidR="002F3896" w:rsidRPr="004319D8">
        <w:rPr>
          <w:rFonts w:cs="Times New Roman"/>
          <w:szCs w:val="28"/>
        </w:rPr>
        <w:t>131-ФЗ, а также в случае упразднения муниципального образования;</w:t>
      </w:r>
    </w:p>
    <w:p w:rsidR="00772D75" w:rsidRDefault="00772D75" w:rsidP="00772D75">
      <w:r>
        <w:lastRenderedPageBreak/>
        <w:t>12)</w:t>
      </w:r>
      <w:r w:rsidR="004F4E0D">
        <w:t> </w:t>
      </w:r>
      <w:r w:rsidR="000D7B72" w:rsidRPr="000D7B72">
        <w:t>утраты поселением статуса муниципального образования в связи с его объединением с городским округом;</w:t>
      </w:r>
    </w:p>
    <w:p w:rsidR="00772D75" w:rsidRDefault="00772D75" w:rsidP="00772D75">
      <w:r>
        <w:t>13)</w:t>
      </w:r>
      <w:r w:rsidR="004F4E0D">
        <w:t> </w:t>
      </w:r>
      <w:r w:rsidR="000D7B72" w:rsidRPr="000D7B72">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t>2.</w:t>
      </w:r>
      <w:r w:rsidR="004F4E0D">
        <w:t> </w:t>
      </w:r>
      <w:r>
        <w:t>В случае досрочного прекращения полномочий главы поселения, до принятия решения советом депутатов об избрании главы поселения, его полномочия исполняет заместитель председателя совета депутатов.</w:t>
      </w:r>
    </w:p>
    <w:p w:rsidR="00FB7668" w:rsidRDefault="002F3896" w:rsidP="00FB7668">
      <w:pPr>
        <w:rPr>
          <w:rFonts w:cs="Times New Roman"/>
          <w:szCs w:val="28"/>
        </w:rPr>
      </w:pPr>
      <w:r>
        <w:t>2.</w:t>
      </w:r>
      <w:r w:rsidRPr="002F3896">
        <w:rPr>
          <w:rFonts w:cs="Times New Roman"/>
          <w:szCs w:val="28"/>
        </w:rPr>
        <w:t xml:space="preserve"> </w:t>
      </w:r>
      <w:r w:rsidRPr="00BA0DA6">
        <w:rPr>
          <w:rFonts w:cs="Times New Roman"/>
          <w:szCs w:val="28"/>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w:t>
      </w:r>
      <w:r>
        <w:rPr>
          <w:rFonts w:cs="Times New Roman"/>
          <w:szCs w:val="28"/>
        </w:rPr>
        <w:t xml:space="preserve"> заместитель главы муниципального образования.</w:t>
      </w:r>
    </w:p>
    <w:p w:rsidR="00FB7668" w:rsidRPr="00FB7668" w:rsidRDefault="00FB7668" w:rsidP="00FB7668">
      <w:pPr>
        <w:rPr>
          <w:rFonts w:cs="Times New Roman"/>
          <w:szCs w:val="28"/>
        </w:rPr>
      </w:pPr>
    </w:p>
    <w:p w:rsidR="00772D75" w:rsidRPr="000A40EC" w:rsidRDefault="00772D75" w:rsidP="000A40EC">
      <w:pPr>
        <w:rPr>
          <w:b/>
          <w:i/>
        </w:rPr>
      </w:pPr>
      <w:r w:rsidRPr="000A40EC">
        <w:rPr>
          <w:b/>
          <w:i/>
        </w:rPr>
        <w:t>Статья</w:t>
      </w:r>
      <w:r w:rsidR="003F3A9D" w:rsidRPr="000A40EC">
        <w:rPr>
          <w:b/>
          <w:i/>
        </w:rPr>
        <w:t> </w:t>
      </w:r>
      <w:r w:rsidR="000A40EC" w:rsidRPr="000A40EC">
        <w:rPr>
          <w:b/>
          <w:i/>
          <w:lang w:val="en-US"/>
        </w:rPr>
        <w:t xml:space="preserve">33. </w:t>
      </w:r>
      <w:r w:rsidR="003F3A9D" w:rsidRPr="000A40EC">
        <w:rPr>
          <w:b/>
          <w:i/>
        </w:rPr>
        <w:t> </w:t>
      </w:r>
      <w:r w:rsidRPr="000A40EC">
        <w:rPr>
          <w:b/>
          <w:i/>
        </w:rPr>
        <w:t>Депутат совета депутатов</w:t>
      </w:r>
    </w:p>
    <w:p w:rsidR="000A40EC" w:rsidRPr="004319D8" w:rsidRDefault="000A40EC" w:rsidP="00F5673C">
      <w:pPr>
        <w:pStyle w:val="af6"/>
        <w:numPr>
          <w:ilvl w:val="0"/>
          <w:numId w:val="20"/>
        </w:numPr>
        <w:spacing w:after="0" w:line="36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rPr>
        <w:t>Срок полномочий депутатов составляет 5 (пять) лет.</w:t>
      </w:r>
    </w:p>
    <w:p w:rsidR="000A40EC" w:rsidRPr="004319D8" w:rsidRDefault="000A40EC" w:rsidP="00F5673C">
      <w:pPr>
        <w:pStyle w:val="af6"/>
        <w:numPr>
          <w:ilvl w:val="0"/>
          <w:numId w:val="20"/>
        </w:numPr>
        <w:spacing w:after="0" w:line="36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rPr>
        <w:t>Полномочия депутата начинаются со дня его избрания и прекращаются со дня начала работы совета депутатов нового созыва.</w:t>
      </w:r>
    </w:p>
    <w:p w:rsidR="000A40EC" w:rsidRPr="004319D8" w:rsidRDefault="000A40EC" w:rsidP="00F5673C">
      <w:pPr>
        <w:pStyle w:val="af6"/>
        <w:numPr>
          <w:ilvl w:val="0"/>
          <w:numId w:val="20"/>
        </w:numPr>
        <w:spacing w:after="0" w:line="36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rPr>
        <w:t>Депутату обеспечиваются условия для беспрепятственного осуществления своих полномочий.</w:t>
      </w:r>
    </w:p>
    <w:p w:rsidR="000A40EC" w:rsidRDefault="000A40EC" w:rsidP="00F5673C">
      <w:pPr>
        <w:pStyle w:val="af6"/>
        <w:numPr>
          <w:ilvl w:val="0"/>
          <w:numId w:val="20"/>
        </w:numPr>
        <w:spacing w:after="0" w:line="360" w:lineRule="auto"/>
        <w:ind w:left="0" w:firstLine="709"/>
        <w:jc w:val="both"/>
        <w:rPr>
          <w:rFonts w:ascii="Times New Roman" w:hAnsi="Times New Roman" w:cs="Times New Roman"/>
          <w:sz w:val="28"/>
          <w:szCs w:val="28"/>
        </w:rPr>
      </w:pPr>
      <w:r w:rsidRPr="00123700">
        <w:rPr>
          <w:rFonts w:ascii="Times New Roman" w:hAnsi="Times New Roman" w:cs="Times New Roman"/>
          <w:sz w:val="28"/>
          <w:szCs w:val="28"/>
        </w:rPr>
        <w:t xml:space="preserve">Депутат должен соблюдать ограничения, запреты, исполнять обязанности, которые установлены Федеральным </w:t>
      </w:r>
      <w:hyperlink r:id="rId10" w:history="1">
        <w:r w:rsidRPr="00123700">
          <w:rPr>
            <w:rFonts w:ascii="Times New Roman" w:hAnsi="Times New Roman" w:cs="Times New Roman"/>
            <w:sz w:val="28"/>
            <w:szCs w:val="28"/>
          </w:rPr>
          <w:t>законом</w:t>
        </w:r>
      </w:hyperlink>
      <w:r w:rsidRPr="00123700">
        <w:rPr>
          <w:rFonts w:ascii="Times New Roman" w:hAnsi="Times New Roman" w:cs="Times New Roman"/>
          <w:sz w:val="28"/>
          <w:szCs w:val="28"/>
        </w:rPr>
        <w:t xml:space="preserve"> от 25 декабря 2008 года № 273-ФЗ "О противодействии коррупции" и другими федеральными законами.</w:t>
      </w:r>
    </w:p>
    <w:p w:rsidR="000A40EC" w:rsidRPr="004319D8" w:rsidRDefault="000A40EC" w:rsidP="00F5673C">
      <w:pPr>
        <w:pStyle w:val="af6"/>
        <w:numPr>
          <w:ilvl w:val="0"/>
          <w:numId w:val="20"/>
        </w:numPr>
        <w:spacing w:after="0" w:line="36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rPr>
        <w:t>Гарантии прав депутатов при привлечении их к уголовной или</w:t>
      </w:r>
      <w:r>
        <w:rPr>
          <w:rFonts w:ascii="Times New Roman" w:hAnsi="Times New Roman" w:cs="Times New Roman"/>
          <w:sz w:val="28"/>
          <w:szCs w:val="28"/>
        </w:rPr>
        <w:t> </w:t>
      </w:r>
      <w:r w:rsidRPr="004319D8">
        <w:rPr>
          <w:rFonts w:ascii="Times New Roman" w:hAnsi="Times New Roman" w:cs="Times New Roman"/>
          <w:sz w:val="28"/>
          <w:szCs w:val="28"/>
        </w:rPr>
        <w:t xml:space="preserve">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w:t>
      </w:r>
      <w:r w:rsidRPr="004319D8">
        <w:rPr>
          <w:rFonts w:ascii="Times New Roman" w:hAnsi="Times New Roman" w:cs="Times New Roman"/>
          <w:sz w:val="28"/>
          <w:szCs w:val="28"/>
        </w:rPr>
        <w:lastRenderedPageBreak/>
        <w:t>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0A40EC" w:rsidRPr="004319D8" w:rsidRDefault="000A40EC" w:rsidP="00F5673C">
      <w:pPr>
        <w:pStyle w:val="af6"/>
        <w:numPr>
          <w:ilvl w:val="0"/>
          <w:numId w:val="20"/>
        </w:numPr>
        <w:spacing w:after="0" w:line="36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В целях обеспечения осуществления полномочий депутат: </w:t>
      </w:r>
    </w:p>
    <w:p w:rsidR="000A40EC" w:rsidRPr="004319D8" w:rsidRDefault="000A40EC" w:rsidP="00F5673C">
      <w:pPr>
        <w:pStyle w:val="af6"/>
        <w:numPr>
          <w:ilvl w:val="0"/>
          <w:numId w:val="21"/>
        </w:numPr>
        <w:spacing w:after="0" w:line="36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rPr>
        <w:t>направляет депутатские запросы в порядке</w:t>
      </w:r>
      <w:r>
        <w:rPr>
          <w:rFonts w:ascii="Times New Roman" w:hAnsi="Times New Roman" w:cs="Times New Roman"/>
          <w:sz w:val="28"/>
          <w:szCs w:val="28"/>
        </w:rPr>
        <w:t>,</w:t>
      </w:r>
      <w:r w:rsidRPr="004319D8">
        <w:rPr>
          <w:rFonts w:ascii="Times New Roman" w:hAnsi="Times New Roman" w:cs="Times New Roman"/>
          <w:sz w:val="28"/>
          <w:szCs w:val="28"/>
        </w:rPr>
        <w:t xml:space="preserve"> установленном решением совета депутатов;</w:t>
      </w:r>
    </w:p>
    <w:p w:rsidR="000A40EC" w:rsidRPr="004319D8" w:rsidRDefault="000A40EC" w:rsidP="00F5673C">
      <w:pPr>
        <w:pStyle w:val="af6"/>
        <w:numPr>
          <w:ilvl w:val="0"/>
          <w:numId w:val="21"/>
        </w:numPr>
        <w:spacing w:after="0" w:line="36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rPr>
        <w:t>вправе иметь помощников, работающих на общественных началах.</w:t>
      </w:r>
    </w:p>
    <w:p w:rsidR="000A40EC" w:rsidRDefault="000A40EC" w:rsidP="00F5673C">
      <w:pPr>
        <w:pStyle w:val="af6"/>
        <w:numPr>
          <w:ilvl w:val="0"/>
          <w:numId w:val="20"/>
        </w:numPr>
        <w:spacing w:after="0" w:line="36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rPr>
        <w:t>Депутаты вправе в установленном регламентом порядке создавать депутатские объединения.</w:t>
      </w:r>
    </w:p>
    <w:p w:rsidR="000A40EC" w:rsidRPr="00285EB8" w:rsidRDefault="000A40EC" w:rsidP="00F5673C">
      <w:pPr>
        <w:pStyle w:val="af6"/>
        <w:numPr>
          <w:ilvl w:val="0"/>
          <w:numId w:val="20"/>
        </w:numPr>
        <w:spacing w:after="0" w:line="360" w:lineRule="auto"/>
        <w:ind w:left="0" w:firstLine="709"/>
        <w:jc w:val="both"/>
        <w:rPr>
          <w:rFonts w:ascii="Times New Roman" w:hAnsi="Times New Roman" w:cs="Times New Roman"/>
          <w:sz w:val="28"/>
          <w:szCs w:val="28"/>
        </w:rPr>
      </w:pPr>
      <w:r w:rsidRPr="00285EB8">
        <w:rPr>
          <w:rFonts w:ascii="Times New Roman" w:hAnsi="Times New Roman" w:cs="Times New Roman"/>
          <w:sz w:val="28"/>
          <w:szCs w:val="28"/>
        </w:rPr>
        <w:t xml:space="preserve">Осуществляющие свои полномочия на постоянной основе депутат, член выборного органа местного самоуправления, выборное должностное лицо </w:t>
      </w:r>
      <w:r>
        <w:rPr>
          <w:rFonts w:ascii="Times New Roman" w:hAnsi="Times New Roman" w:cs="Times New Roman"/>
          <w:sz w:val="28"/>
          <w:szCs w:val="28"/>
        </w:rPr>
        <w:t>поселения</w:t>
      </w:r>
      <w:r w:rsidRPr="00285EB8">
        <w:rPr>
          <w:rFonts w:ascii="Times New Roman" w:hAnsi="Times New Roman" w:cs="Times New Roman"/>
          <w:sz w:val="28"/>
          <w:szCs w:val="28"/>
        </w:rPr>
        <w:t xml:space="preserve"> не вправе:</w:t>
      </w:r>
    </w:p>
    <w:p w:rsidR="000A40EC" w:rsidRPr="00285EB8" w:rsidRDefault="000A40EC" w:rsidP="000A40EC">
      <w:pPr>
        <w:pStyle w:val="af6"/>
        <w:spacing w:after="0" w:line="360" w:lineRule="auto"/>
        <w:ind w:firstLine="709"/>
        <w:jc w:val="both"/>
        <w:rPr>
          <w:rFonts w:ascii="Times New Roman" w:hAnsi="Times New Roman" w:cs="Times New Roman"/>
          <w:sz w:val="28"/>
          <w:szCs w:val="28"/>
        </w:rPr>
      </w:pPr>
      <w:r w:rsidRPr="00285EB8">
        <w:rPr>
          <w:rFonts w:ascii="Times New Roman" w:hAnsi="Times New Roman" w:cs="Times New Roman"/>
          <w:sz w:val="28"/>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0A40EC" w:rsidRPr="00285EB8" w:rsidRDefault="000A40EC" w:rsidP="000A40EC">
      <w:pPr>
        <w:pStyle w:val="af6"/>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Pr="00285EB8">
        <w:rPr>
          <w:rFonts w:ascii="Times New Roman" w:hAnsi="Times New Roman" w:cs="Times New Roman"/>
          <w:sz w:val="28"/>
          <w:szCs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A40EC" w:rsidRPr="004319D8" w:rsidRDefault="000A40EC" w:rsidP="000A40EC">
      <w:pPr>
        <w:pStyle w:val="af6"/>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285EB8">
        <w:rPr>
          <w:rFonts w:ascii="Times New Roman" w:hAnsi="Times New Roman" w:cs="Times New Roman"/>
          <w:sz w:val="28"/>
          <w:szCs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A40EC" w:rsidRPr="001E0E77" w:rsidRDefault="000A40EC" w:rsidP="000A40EC">
      <w:pPr>
        <w:pStyle w:val="af6"/>
        <w:spacing w:after="0" w:line="360" w:lineRule="auto"/>
        <w:ind w:firstLine="709"/>
        <w:jc w:val="center"/>
        <w:rPr>
          <w:rFonts w:ascii="Times New Roman" w:hAnsi="Times New Roman" w:cs="Times New Roman"/>
          <w:sz w:val="28"/>
          <w:szCs w:val="28"/>
        </w:rPr>
      </w:pPr>
    </w:p>
    <w:p w:rsidR="00772D75" w:rsidRPr="000A40EC" w:rsidRDefault="00772D75" w:rsidP="000A40EC">
      <w:pPr>
        <w:rPr>
          <w:b/>
          <w:i/>
        </w:rPr>
      </w:pPr>
      <w:r w:rsidRPr="000A40EC">
        <w:rPr>
          <w:b/>
          <w:i/>
        </w:rPr>
        <w:t>Статья</w:t>
      </w:r>
      <w:r w:rsidR="003F3A9D" w:rsidRPr="000A40EC">
        <w:rPr>
          <w:b/>
          <w:i/>
        </w:rPr>
        <w:t> </w:t>
      </w:r>
      <w:r w:rsidR="000A40EC">
        <w:rPr>
          <w:b/>
          <w:i/>
        </w:rPr>
        <w:t>3</w:t>
      </w:r>
      <w:r w:rsidR="000A40EC" w:rsidRPr="000A40EC">
        <w:rPr>
          <w:b/>
          <w:i/>
        </w:rPr>
        <w:t>4</w:t>
      </w:r>
      <w:r w:rsidRPr="000A40EC">
        <w:rPr>
          <w:b/>
          <w:i/>
        </w:rPr>
        <w:t>.</w:t>
      </w:r>
      <w:r w:rsidR="003F3A9D" w:rsidRPr="000A40EC">
        <w:rPr>
          <w:b/>
          <w:i/>
        </w:rPr>
        <w:t> </w:t>
      </w:r>
      <w:r w:rsidRPr="000A40EC">
        <w:rPr>
          <w:b/>
          <w:i/>
        </w:rPr>
        <w:t>Условия осуществления депутатом своих полномочий и формы депутатской деятельности</w:t>
      </w:r>
    </w:p>
    <w:p w:rsidR="00772D75" w:rsidRDefault="00772D75" w:rsidP="000A40EC">
      <w:r>
        <w:t>1.</w:t>
      </w:r>
      <w:r w:rsidR="004F4E0D">
        <w:t> </w:t>
      </w:r>
      <w:r>
        <w:t>Формами депутатской деятельности являются:</w:t>
      </w:r>
    </w:p>
    <w:p w:rsidR="00772D75" w:rsidRDefault="00772D75" w:rsidP="00F5673C">
      <w:pPr>
        <w:pStyle w:val="a8"/>
        <w:numPr>
          <w:ilvl w:val="0"/>
          <w:numId w:val="8"/>
        </w:numPr>
      </w:pPr>
      <w:r>
        <w:t>участие в заседаниях совета депутатов;</w:t>
      </w:r>
    </w:p>
    <w:p w:rsidR="00772D75" w:rsidRDefault="00772D75" w:rsidP="00F5673C">
      <w:pPr>
        <w:pStyle w:val="a8"/>
        <w:numPr>
          <w:ilvl w:val="0"/>
          <w:numId w:val="8"/>
        </w:numPr>
      </w:pPr>
      <w:r>
        <w:t>участие в работе комиссий, депутатских групп совета депутатов;</w:t>
      </w:r>
    </w:p>
    <w:p w:rsidR="00772D75" w:rsidRDefault="00772D75" w:rsidP="00F5673C">
      <w:pPr>
        <w:pStyle w:val="a8"/>
        <w:numPr>
          <w:ilvl w:val="0"/>
          <w:numId w:val="8"/>
        </w:numPr>
      </w:pPr>
      <w:r>
        <w:t>подготовка и внесение проектов решений на рассмотрение совета депутатов;</w:t>
      </w:r>
    </w:p>
    <w:p w:rsidR="00772D75" w:rsidRDefault="00772D75" w:rsidP="00F5673C">
      <w:pPr>
        <w:pStyle w:val="a8"/>
        <w:numPr>
          <w:ilvl w:val="0"/>
          <w:numId w:val="8"/>
        </w:numPr>
      </w:pPr>
      <w:r>
        <w:t>участие в выполнении поручений совета депутатов;</w:t>
      </w:r>
    </w:p>
    <w:p w:rsidR="00772D75" w:rsidRDefault="00772D75" w:rsidP="00F5673C">
      <w:pPr>
        <w:pStyle w:val="a8"/>
        <w:numPr>
          <w:ilvl w:val="0"/>
          <w:numId w:val="8"/>
        </w:numPr>
      </w:pPr>
      <w:r>
        <w:t>проведение встреч с избирателями, участие в собраниях и конференциях граждан.</w:t>
      </w:r>
    </w:p>
    <w:p w:rsidR="00772D75" w:rsidRDefault="00772D75" w:rsidP="00772D75">
      <w:r>
        <w:t>2.</w:t>
      </w:r>
      <w:r w:rsidR="004F4E0D">
        <w:t> </w:t>
      </w:r>
      <w:r>
        <w:t>Депутат совета депутатов вправе принимать участие в решении всех вопросов, отнесенных к компетенции совета депутатов, в соответствии с действующим законодательством, настоящим Уставом и регламентом совета депутатов.</w:t>
      </w:r>
    </w:p>
    <w:p w:rsidR="00772D75" w:rsidRDefault="00772D75" w:rsidP="004F4E0D">
      <w:pPr>
        <w:pStyle w:val="2"/>
      </w:pPr>
      <w:bookmarkStart w:id="52" w:name="_Toc1049406"/>
      <w:r>
        <w:lastRenderedPageBreak/>
        <w:t>Статья</w:t>
      </w:r>
      <w:r w:rsidR="003F3A9D">
        <w:t> </w:t>
      </w:r>
      <w:r w:rsidR="000A40EC">
        <w:t>3</w:t>
      </w:r>
      <w:r w:rsidR="000A40EC" w:rsidRPr="000A40EC">
        <w:t>5</w:t>
      </w:r>
      <w:r>
        <w:t>.</w:t>
      </w:r>
      <w:r w:rsidR="003F3A9D">
        <w:t> </w:t>
      </w:r>
      <w:r>
        <w:t>Права депутата совета депутатов</w:t>
      </w:r>
      <w:bookmarkEnd w:id="52"/>
    </w:p>
    <w:p w:rsidR="00772D75" w:rsidRDefault="00772D75" w:rsidP="00772D75">
      <w:r>
        <w:t>1.</w:t>
      </w:r>
      <w:r w:rsidR="004F4E0D">
        <w:t> </w:t>
      </w:r>
      <w:r>
        <w:t>Для реализации своих полномочий депутат на заседаниях совета депутатов:</w:t>
      </w:r>
    </w:p>
    <w:p w:rsidR="00772D75" w:rsidRDefault="00772D75" w:rsidP="00F5673C">
      <w:pPr>
        <w:pStyle w:val="a8"/>
        <w:numPr>
          <w:ilvl w:val="0"/>
          <w:numId w:val="9"/>
        </w:numPr>
      </w:pPr>
      <w:r>
        <w:t>предлагает вопросы для рассмотрения на заседании совета депутатов;</w:t>
      </w:r>
    </w:p>
    <w:p w:rsidR="00772D75" w:rsidRDefault="00772D75" w:rsidP="00F5673C">
      <w:pPr>
        <w:pStyle w:val="a8"/>
        <w:numPr>
          <w:ilvl w:val="0"/>
          <w:numId w:val="9"/>
        </w:numPr>
      </w:pPr>
      <w:r>
        <w:t>вносит предложения и замечания по повестке дня, по порядку рассмотрения и существу обсуждаемых вопросов;</w:t>
      </w:r>
    </w:p>
    <w:p w:rsidR="00772D75" w:rsidRDefault="00772D75" w:rsidP="00F5673C">
      <w:pPr>
        <w:pStyle w:val="a8"/>
        <w:numPr>
          <w:ilvl w:val="0"/>
          <w:numId w:val="9"/>
        </w:numPr>
      </w:pPr>
      <w:r>
        <w:t>ставит вопросы о необходимости разработки новых решений;</w:t>
      </w:r>
    </w:p>
    <w:p w:rsidR="00772D75" w:rsidRDefault="00772D75" w:rsidP="00F5673C">
      <w:pPr>
        <w:pStyle w:val="a8"/>
        <w:numPr>
          <w:ilvl w:val="0"/>
          <w:numId w:val="9"/>
        </w:numPr>
      </w:pPr>
      <w:r>
        <w:t>участвует в прениях, задает вопросы докладчикам, а также председательствующему на заседании, требует ответов и дает им оценку;</w:t>
      </w:r>
    </w:p>
    <w:p w:rsidR="00772D75" w:rsidRDefault="00772D75" w:rsidP="00F5673C">
      <w:pPr>
        <w:pStyle w:val="a8"/>
        <w:numPr>
          <w:ilvl w:val="0"/>
          <w:numId w:val="9"/>
        </w:numPr>
      </w:pPr>
      <w:r>
        <w:t>выступает с обоснованием своих предложений и по мотивам голосования, дает справки;</w:t>
      </w:r>
    </w:p>
    <w:p w:rsidR="00772D75" w:rsidRDefault="00772D75" w:rsidP="00F5673C">
      <w:pPr>
        <w:pStyle w:val="a8"/>
        <w:numPr>
          <w:ilvl w:val="0"/>
          <w:numId w:val="9"/>
        </w:numPr>
      </w:pPr>
      <w:r>
        <w:t>вносит поправки к проектам решений совета депутатов;</w:t>
      </w:r>
    </w:p>
    <w:p w:rsidR="00772D75" w:rsidRDefault="00772D75" w:rsidP="00F5673C">
      <w:pPr>
        <w:pStyle w:val="a8"/>
        <w:numPr>
          <w:ilvl w:val="0"/>
          <w:numId w:val="9"/>
        </w:numPr>
      </w:pPr>
      <w:r>
        <w:t>оглашает на заседаниях совета депутатов обращения граждан, имеющие общественное значение;</w:t>
      </w:r>
    </w:p>
    <w:p w:rsidR="00772D75" w:rsidRDefault="00772D75" w:rsidP="00F5673C">
      <w:pPr>
        <w:pStyle w:val="a8"/>
        <w:numPr>
          <w:ilvl w:val="0"/>
          <w:numId w:val="9"/>
        </w:numPr>
      </w:pPr>
      <w:r>
        <w:t>знакомится с текстами выступлений в стенограммах и протоколах заседаний совета депутатов.</w:t>
      </w:r>
    </w:p>
    <w:p w:rsidR="00772D75" w:rsidRDefault="00772D75" w:rsidP="00772D75">
      <w:r>
        <w:t>2.</w:t>
      </w:r>
      <w:r w:rsidR="004F4E0D">
        <w:t> </w:t>
      </w:r>
      <w:r>
        <w:t>Депутат имеет право:</w:t>
      </w:r>
    </w:p>
    <w:p w:rsidR="00772D75" w:rsidRDefault="004F4E0D" w:rsidP="00F5673C">
      <w:pPr>
        <w:pStyle w:val="a8"/>
        <w:numPr>
          <w:ilvl w:val="0"/>
          <w:numId w:val="10"/>
        </w:numPr>
      </w:pPr>
      <w:r>
        <w:t>о</w:t>
      </w:r>
      <w:r w:rsidR="00772D75">
        <w:t>бращаться с запросами к руководителям расположенных на территории поселения государственных органов, органов местного самоуправления, общественных организаций, предприятий всех форм собственности, учреждений и организаций по вопросам, находящимся в ведении совета депутатов;</w:t>
      </w:r>
    </w:p>
    <w:p w:rsidR="00772D75" w:rsidRDefault="00772D75" w:rsidP="00F5673C">
      <w:pPr>
        <w:pStyle w:val="a8"/>
        <w:numPr>
          <w:ilvl w:val="0"/>
          <w:numId w:val="10"/>
        </w:numPr>
      </w:pPr>
      <w:r>
        <w:t>на обращение в органы местного самоуправления и получение ответа в указанные в обращении сроки, но не позднее одного месяца с даты обращения;</w:t>
      </w:r>
    </w:p>
    <w:p w:rsidR="00772D75" w:rsidRDefault="00772D75" w:rsidP="00F5673C">
      <w:pPr>
        <w:pStyle w:val="a8"/>
        <w:numPr>
          <w:ilvl w:val="0"/>
          <w:numId w:val="10"/>
        </w:numPr>
      </w:pPr>
      <w:r>
        <w:t>на обеспечение документами, принятыми советом депутатов.</w:t>
      </w:r>
    </w:p>
    <w:p w:rsidR="00772D75" w:rsidRDefault="00772D75" w:rsidP="004F4E0D">
      <w:pPr>
        <w:pStyle w:val="2"/>
      </w:pPr>
      <w:bookmarkStart w:id="53" w:name="_Toc1049407"/>
      <w:r>
        <w:lastRenderedPageBreak/>
        <w:t>Статья</w:t>
      </w:r>
      <w:r w:rsidR="003F3A9D">
        <w:t> </w:t>
      </w:r>
      <w:r w:rsidR="000A40EC">
        <w:t>3</w:t>
      </w:r>
      <w:r w:rsidR="000A40EC" w:rsidRPr="000A40EC">
        <w:t>6</w:t>
      </w:r>
      <w:r>
        <w:t>.</w:t>
      </w:r>
      <w:r w:rsidR="003F3A9D">
        <w:t> </w:t>
      </w:r>
      <w:r>
        <w:t>Досрочное прекращение полномочий депутата совета депутатов</w:t>
      </w:r>
      <w:bookmarkEnd w:id="53"/>
    </w:p>
    <w:p w:rsidR="00772D75" w:rsidRDefault="00772D75" w:rsidP="00772D75">
      <w:r>
        <w:t>1.</w:t>
      </w:r>
      <w:r w:rsidR="004F4E0D">
        <w:t> </w:t>
      </w:r>
      <w:r>
        <w:t>Полномочия депутата совета депутатов прекращаются досрочно в случаях:</w:t>
      </w:r>
    </w:p>
    <w:p w:rsidR="00772D75" w:rsidRDefault="00772D75" w:rsidP="00772D75">
      <w:r>
        <w:t>1)</w:t>
      </w:r>
      <w:r w:rsidR="004F4E0D">
        <w:t> </w:t>
      </w:r>
      <w:r>
        <w:t>смерти депутата;</w:t>
      </w:r>
    </w:p>
    <w:p w:rsidR="00772D75" w:rsidRDefault="00772D75" w:rsidP="00772D75">
      <w:r>
        <w:t>2)</w:t>
      </w:r>
      <w:r w:rsidR="004F4E0D">
        <w:t> </w:t>
      </w:r>
      <w:r>
        <w:t>отставки по собственному желанию;</w:t>
      </w:r>
    </w:p>
    <w:p w:rsidR="00772D75" w:rsidRDefault="00772D75" w:rsidP="00772D75">
      <w:r>
        <w:t>3)</w:t>
      </w:r>
      <w:r w:rsidR="004F4E0D">
        <w:t> </w:t>
      </w:r>
      <w:r>
        <w:t>признания судом недееспособным или ограниченно дееспособным;</w:t>
      </w:r>
    </w:p>
    <w:p w:rsidR="00772D75" w:rsidRDefault="00772D75" w:rsidP="00772D75">
      <w:r>
        <w:t>4)</w:t>
      </w:r>
      <w:r w:rsidR="004F4E0D">
        <w:t> </w:t>
      </w:r>
      <w:r>
        <w:t>признания судом безвестно отсутствующим или объявления умершим;</w:t>
      </w:r>
    </w:p>
    <w:p w:rsidR="00772D75" w:rsidRDefault="00772D75" w:rsidP="00772D75">
      <w:r>
        <w:t>5)</w:t>
      </w:r>
      <w:r w:rsidR="004F4E0D">
        <w:t> </w:t>
      </w:r>
      <w:r>
        <w:t>вступления в отношении его в законную силу обвинительного приговора суда;</w:t>
      </w:r>
    </w:p>
    <w:p w:rsidR="00772D75" w:rsidRDefault="00772D75" w:rsidP="00772D75">
      <w:r>
        <w:t>6)</w:t>
      </w:r>
      <w:r w:rsidR="004F4E0D">
        <w:t> </w:t>
      </w:r>
      <w:r>
        <w:t>выезда за пределы Российской Федерации на постоянное место жительства;</w:t>
      </w:r>
    </w:p>
    <w:p w:rsidR="00772D75" w:rsidRDefault="00772D75" w:rsidP="00772D75">
      <w:r>
        <w:t>7)</w:t>
      </w:r>
      <w:r w:rsidR="004F4E0D">
        <w:t> </w:t>
      </w:r>
      <w: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72D75" w:rsidRDefault="00772D75" w:rsidP="00772D75">
      <w:r>
        <w:t>8)</w:t>
      </w:r>
      <w:r w:rsidR="004F4E0D">
        <w:t> </w:t>
      </w:r>
      <w:r>
        <w:t>отзыва избирателями;</w:t>
      </w:r>
    </w:p>
    <w:p w:rsidR="00772D75" w:rsidRDefault="00772D75" w:rsidP="00772D75">
      <w:r>
        <w:t>9)</w:t>
      </w:r>
      <w:r w:rsidR="004F4E0D">
        <w:t> </w:t>
      </w:r>
      <w:r>
        <w:t>досрочного прекращения полномочий совета депутатов;</w:t>
      </w:r>
    </w:p>
    <w:p w:rsidR="00772D75" w:rsidRDefault="00772D75" w:rsidP="00772D75">
      <w:r>
        <w:t>10)</w:t>
      </w:r>
      <w:r w:rsidR="004F4E0D">
        <w:t> </w:t>
      </w:r>
      <w:r>
        <w:t>призыва на военную службу или направления на заменяющую ее, альтернативную гражданскую службу;</w:t>
      </w:r>
    </w:p>
    <w:p w:rsidR="00772D75" w:rsidRDefault="00772D75" w:rsidP="00772D75">
      <w:r>
        <w:lastRenderedPageBreak/>
        <w:t>11)</w:t>
      </w:r>
      <w:r w:rsidR="004F4E0D">
        <w:t> </w:t>
      </w:r>
      <w:r>
        <w:t>в иных случаях, установленных Федеральным законом от</w:t>
      </w:r>
      <w:r w:rsidR="00FD24AA">
        <w:t> </w:t>
      </w:r>
      <w:r>
        <w:t>06.10.2003</w:t>
      </w:r>
      <w:r w:rsidR="00FD24AA">
        <w:t> </w:t>
      </w:r>
      <w:r>
        <w:t>г. №</w:t>
      </w:r>
      <w:r w:rsidR="00FD24AA">
        <w:t> </w:t>
      </w:r>
      <w:r>
        <w:t>131</w:t>
      </w:r>
      <w:r w:rsidR="00FD24AA">
        <w:noBreakHyphen/>
      </w:r>
      <w:r>
        <w:t>ФЗ и иными федеральными законами.</w:t>
      </w:r>
    </w:p>
    <w:p w:rsidR="00772D75" w:rsidRPr="00020E25" w:rsidRDefault="00772D75" w:rsidP="004173E6">
      <w:r>
        <w:t>2.</w:t>
      </w:r>
      <w:r w:rsidR="004F4E0D">
        <w:t> </w:t>
      </w:r>
      <w:r>
        <w:t>Решения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772D75" w:rsidRDefault="00772D75" w:rsidP="00772D75">
      <w:r>
        <w:t>3.</w:t>
      </w:r>
      <w:r w:rsidR="004F4E0D">
        <w:t> </w:t>
      </w:r>
      <w:r>
        <w:t>В случае отставки депутата совета депутатов по собственному желанию, депутат подает в совет депутатов письменное заявление о сложении им депутатских полномочий. Совет депутатов обязан рассмотреть заявление депутата о сложении депутатских полномочий на ближайшем заседании совета депутатов. Информация об отставке депутата совета депутатов публикуется в средствах массовой информации поселения.</w:t>
      </w:r>
    </w:p>
    <w:p w:rsidR="00772D75" w:rsidRDefault="00772D75" w:rsidP="004F4E0D">
      <w:pPr>
        <w:pStyle w:val="2"/>
      </w:pPr>
      <w:bookmarkStart w:id="54" w:name="_Toc1049408"/>
      <w:r>
        <w:t>Статья</w:t>
      </w:r>
      <w:r w:rsidR="003F3A9D">
        <w:t> </w:t>
      </w:r>
      <w:r w:rsidR="000A40EC">
        <w:t>3</w:t>
      </w:r>
      <w:r w:rsidR="000A40EC" w:rsidRPr="000A40EC">
        <w:t>7</w:t>
      </w:r>
      <w:r>
        <w:t>.</w:t>
      </w:r>
      <w:r w:rsidR="003F3A9D">
        <w:t> </w:t>
      </w:r>
      <w:r>
        <w:t>Основания для отзыва депутата</w:t>
      </w:r>
      <w:bookmarkEnd w:id="54"/>
    </w:p>
    <w:p w:rsidR="00772D75" w:rsidRDefault="00772D75" w:rsidP="00772D75">
      <w:r>
        <w:t>1.</w:t>
      </w:r>
      <w:r w:rsidR="004F4E0D">
        <w:t> </w:t>
      </w:r>
      <w:r>
        <w:t>Основаниями для отзыва депутата являются его конкретные противоправные решения или действия (бездействие), подтвержденные в судебном порядке, в случаях:</w:t>
      </w:r>
    </w:p>
    <w:p w:rsidR="00772D75" w:rsidRDefault="00772D75" w:rsidP="00F5673C">
      <w:pPr>
        <w:pStyle w:val="a8"/>
        <w:numPr>
          <w:ilvl w:val="0"/>
          <w:numId w:val="11"/>
        </w:numPr>
      </w:pPr>
      <w:r>
        <w:t>невыполнения депутатских полномочий;</w:t>
      </w:r>
    </w:p>
    <w:p w:rsidR="00772D75" w:rsidRDefault="00772D75" w:rsidP="00F5673C">
      <w:pPr>
        <w:pStyle w:val="a8"/>
        <w:numPr>
          <w:ilvl w:val="0"/>
          <w:numId w:val="11"/>
        </w:numPr>
      </w:pPr>
      <w:r>
        <w:t>нарушения федерального, областного законодательства, настоящего Устава, муниципальных нормативных правовых актов;</w:t>
      </w:r>
    </w:p>
    <w:p w:rsidR="00772D75" w:rsidRDefault="00772D75" w:rsidP="00772D75">
      <w:r>
        <w:t>2.</w:t>
      </w:r>
      <w:r w:rsidR="005D1106">
        <w:t> </w:t>
      </w:r>
      <w:r>
        <w:t>Отзыв депутата по иным основаниям не допускается.</w:t>
      </w:r>
    </w:p>
    <w:p w:rsidR="00772D75" w:rsidRDefault="00772D75" w:rsidP="00772D75">
      <w:r>
        <w:t>3.</w:t>
      </w:r>
      <w:r w:rsidR="005D1106">
        <w:t> </w:t>
      </w:r>
      <w:r>
        <w:t>Под невыполнением полномочий, являющихся основанием для отзыва депутата, понимается систематическое (более двух раз) без уважительных причин умышленное уклонение депутата от осуществления им своих обязанностей, предусмотренных законодательством и муниципальными правовыми актами поселения.</w:t>
      </w:r>
    </w:p>
    <w:p w:rsidR="00772D75" w:rsidRDefault="00772D75" w:rsidP="00772D75">
      <w:r>
        <w:lastRenderedPageBreak/>
        <w:t>Факт систематического, без уважительных причин, умышленного уклонения депутата от осуществления своих полномочий констатируется решением совета депутатов.</w:t>
      </w:r>
    </w:p>
    <w:p w:rsidR="00772D75" w:rsidRDefault="00772D75" w:rsidP="00772D75">
      <w:r>
        <w:t>4.</w:t>
      </w:r>
      <w:r w:rsidR="005D1106">
        <w:t> </w:t>
      </w:r>
      <w:r>
        <w:t>Под нарушением федерального, областного законодательства, настоящего устава, муниципальных нормативных правовых актов, принятых советом депутатов, являющимся основанием для отзыва депутата, понимается нарушение им указанных правовых актов, установленное судом.</w:t>
      </w:r>
    </w:p>
    <w:p w:rsidR="00772D75" w:rsidRDefault="00772D75" w:rsidP="00772D75">
      <w:r>
        <w:t>Отзыв по указанному основанию не освобождает депутата от иной ответственности, установленной законодательством, за допущенные нарушения.</w:t>
      </w:r>
    </w:p>
    <w:p w:rsidR="00772D75" w:rsidRDefault="00772D75" w:rsidP="005D1106">
      <w:pPr>
        <w:pStyle w:val="2"/>
      </w:pPr>
      <w:bookmarkStart w:id="55" w:name="_Toc1049409"/>
      <w:r>
        <w:t>Статья</w:t>
      </w:r>
      <w:r w:rsidR="003F3A9D">
        <w:t> </w:t>
      </w:r>
      <w:r w:rsidR="000A40EC">
        <w:t>3</w:t>
      </w:r>
      <w:r w:rsidR="000A40EC" w:rsidRPr="000A40EC">
        <w:t>8</w:t>
      </w:r>
      <w:r>
        <w:t>.</w:t>
      </w:r>
      <w:r w:rsidR="003F3A9D">
        <w:t> </w:t>
      </w:r>
      <w:r>
        <w:t>Голосование по отзыву депутата</w:t>
      </w:r>
      <w:bookmarkEnd w:id="55"/>
    </w:p>
    <w:p w:rsidR="00772D75" w:rsidRDefault="00772D75" w:rsidP="00772D75">
      <w:r>
        <w:t>1.</w:t>
      </w:r>
      <w:r w:rsidR="005D1106">
        <w:t> </w:t>
      </w:r>
      <w:r>
        <w:t>Голосование по отзыву депутата проводится по инициативе населения в порядке, установленном федеральным законом и областным законом для проведения местного референдума.</w:t>
      </w:r>
    </w:p>
    <w:p w:rsidR="00772D75" w:rsidRDefault="00772D75" w:rsidP="00772D75">
      <w:r>
        <w:t>2.</w:t>
      </w:r>
      <w:r w:rsidR="005D1106">
        <w:t> </w:t>
      </w:r>
      <w:r>
        <w:t>Дату голосования по отзыву депутата назначает совет депутатов на основании собранных подписей избирателей в количестве 5% от числа избирателей, зарегистрированных на территории избирательного округа, но не менее 25 подписей.</w:t>
      </w:r>
    </w:p>
    <w:p w:rsidR="00772D75" w:rsidRDefault="00772D75" w:rsidP="005D1106">
      <w:pPr>
        <w:pStyle w:val="2"/>
      </w:pPr>
      <w:bookmarkStart w:id="56" w:name="_Toc1049410"/>
      <w:r>
        <w:t>Статья</w:t>
      </w:r>
      <w:r w:rsidR="003F3A9D">
        <w:t> </w:t>
      </w:r>
      <w:r w:rsidR="000A40EC" w:rsidRPr="000A40EC">
        <w:t>39</w:t>
      </w:r>
      <w:r>
        <w:t>.</w:t>
      </w:r>
      <w:r w:rsidR="003F3A9D">
        <w:t> </w:t>
      </w:r>
      <w:r>
        <w:t>Возбуждение процедуры отзыва депутата</w:t>
      </w:r>
      <w:bookmarkEnd w:id="56"/>
    </w:p>
    <w:p w:rsidR="00772D75" w:rsidRDefault="00772D75" w:rsidP="00772D75">
      <w:r>
        <w:t>1.</w:t>
      </w:r>
      <w:r w:rsidR="005D1106">
        <w:t> </w:t>
      </w:r>
      <w:r>
        <w:t>Граждане - инициаторы отзыва депутата подают коллективное заявление о возбуждении процедуры голосования по отзыву депутата в избирательную комиссию поселения (в случае возложения полномочий на территориальную избирательную комиссию – в территориальную избирательную комиссию).</w:t>
      </w:r>
    </w:p>
    <w:p w:rsidR="00772D75" w:rsidRDefault="00772D75" w:rsidP="00772D75">
      <w:r>
        <w:t>2.</w:t>
      </w:r>
      <w:r w:rsidR="005D1106">
        <w:t> </w:t>
      </w:r>
      <w:r>
        <w:t xml:space="preserve">Заявление подается от имени инициативной группы численностью 20 избирателей округа. Заявление должно быть подписано всеми членами инициативной группы лично с указанием фамилии, имени, отчества, дня, </w:t>
      </w:r>
      <w:r>
        <w:lastRenderedPageBreak/>
        <w:t>месяца и года рождения, адреса места жительства, серии и номера паспорта или заменяющего его документа каждого члена инициативной группы.</w:t>
      </w:r>
    </w:p>
    <w:p w:rsidR="00772D75" w:rsidRDefault="00772D75" w:rsidP="00772D75">
      <w:r>
        <w:t>3.</w:t>
      </w:r>
      <w:r w:rsidR="005D1106">
        <w:t> </w:t>
      </w:r>
      <w:r>
        <w:t>В заявлении должны содержаться: сформулированное предложение об отзыве депутата, основания отзыва, сведения об уполномоченном представителе инициативной группы.</w:t>
      </w:r>
    </w:p>
    <w:p w:rsidR="00772D75" w:rsidRDefault="00772D75" w:rsidP="00772D75">
      <w:r>
        <w:t>4.</w:t>
      </w:r>
      <w:r w:rsidR="005F12F7">
        <w:t> </w:t>
      </w:r>
      <w:r>
        <w:t>К заявлению должны быть приложены документы или их официально заверенные копии, подтверждающие наличие оснований для возбуждения процедуры отзыва, а также протокол собрания инициативной группы.</w:t>
      </w:r>
    </w:p>
    <w:p w:rsidR="00772D75" w:rsidRDefault="00772D75" w:rsidP="005F12F7">
      <w:pPr>
        <w:pStyle w:val="2"/>
      </w:pPr>
      <w:bookmarkStart w:id="57" w:name="_Toc1049411"/>
      <w:r>
        <w:t>Статья</w:t>
      </w:r>
      <w:r w:rsidR="003F3A9D">
        <w:t> </w:t>
      </w:r>
      <w:r w:rsidR="000A40EC">
        <w:t>4</w:t>
      </w:r>
      <w:r w:rsidR="000A40EC" w:rsidRPr="000A40EC">
        <w:t>0</w:t>
      </w:r>
      <w:r>
        <w:t>.</w:t>
      </w:r>
      <w:r w:rsidR="003F3A9D">
        <w:t> </w:t>
      </w:r>
      <w:r>
        <w:t>Рассмотрение заявления инициативной группы граждан избирательной комиссией поселения</w:t>
      </w:r>
      <w:bookmarkEnd w:id="57"/>
    </w:p>
    <w:p w:rsidR="00772D75" w:rsidRDefault="00772D75" w:rsidP="00772D75">
      <w:r>
        <w:t>1.</w:t>
      </w:r>
      <w:r w:rsidR="005F12F7">
        <w:t> </w:t>
      </w:r>
      <w:r>
        <w:t>Заявление инициативной группы граждан о возбуждении процедуры отзыва депутата (далее - заявление) и прилагаемые к нему документы должны быть рассмотрены избирательной комиссией поселения в течение 15 дней со дня получения заявления.</w:t>
      </w:r>
    </w:p>
    <w:p w:rsidR="00772D75" w:rsidRDefault="00772D75" w:rsidP="00772D75">
      <w:r>
        <w:t>2.</w:t>
      </w:r>
      <w:r w:rsidR="005F12F7">
        <w:t> </w:t>
      </w:r>
      <w:r>
        <w:t>По получении заявления, избирательная комиссия поселения информирует о нем совет депутатов и депутата, в отношении которого возбуждена процедура отзыва, и по их требованию представляет ему копию заявления и приложенных к ним документов.</w:t>
      </w:r>
    </w:p>
    <w:p w:rsidR="00772D75" w:rsidRDefault="00772D75" w:rsidP="00772D75">
      <w:r>
        <w:t>3.</w:t>
      </w:r>
      <w:r w:rsidR="005F12F7">
        <w:t> </w:t>
      </w:r>
      <w:r>
        <w:t>По ознакомлении с указанными документами депутат вправе представить в избирательную комиссию поселения свои объяснения в письменном виде.</w:t>
      </w:r>
    </w:p>
    <w:p w:rsidR="00772D75" w:rsidRDefault="00772D75" w:rsidP="00772D75">
      <w:r>
        <w:t>4.</w:t>
      </w:r>
      <w:r w:rsidR="005F12F7">
        <w:t> </w:t>
      </w:r>
      <w:r>
        <w:t>Избирательная комиссия по результатам рассмотрения принимает решение:</w:t>
      </w:r>
    </w:p>
    <w:p w:rsidR="00772D75" w:rsidRDefault="00772D75" w:rsidP="00F5673C">
      <w:pPr>
        <w:pStyle w:val="a8"/>
        <w:numPr>
          <w:ilvl w:val="0"/>
          <w:numId w:val="12"/>
        </w:numPr>
      </w:pPr>
      <w:r>
        <w:t>в случае соответствия заявления и прилагаемых к нему документов требованиям федерального, областного законодательства, Устава поселения - о направлении их в совет депутатов поселения для принятия решения о назначении голосования по отзыву;</w:t>
      </w:r>
    </w:p>
    <w:p w:rsidR="00772D75" w:rsidRDefault="00772D75" w:rsidP="00F5673C">
      <w:pPr>
        <w:pStyle w:val="a8"/>
        <w:numPr>
          <w:ilvl w:val="0"/>
          <w:numId w:val="12"/>
        </w:numPr>
      </w:pPr>
      <w:r>
        <w:lastRenderedPageBreak/>
        <w:t>в противном случае - об отказе в регистрации инициативной группы по отзыву.</w:t>
      </w:r>
    </w:p>
    <w:p w:rsidR="005F12F7" w:rsidRDefault="00772D75" w:rsidP="00772D75">
      <w:r>
        <w:t>5.</w:t>
      </w:r>
      <w:r w:rsidR="005F12F7">
        <w:t> </w:t>
      </w:r>
      <w:r>
        <w:t>Совет депутатов обязан проверить основания для отзыва. При этом срок проверки не может превышать 20 дней со дня поступления в совет депутатов заявления инициативной группы по проведению голосования по отзыву и</w:t>
      </w:r>
      <w:r w:rsidR="005F12F7">
        <w:t xml:space="preserve"> приложенных к нему документов.</w:t>
      </w:r>
    </w:p>
    <w:p w:rsidR="00772D75" w:rsidRDefault="00772D75" w:rsidP="00772D75">
      <w:r>
        <w:t>6. Если совет депутатов признает основания для отзыва отвечающими требованиям действующего законодательства, избирательная комиссия осуществляет регистрацию инициативной группы по проведению голосования по отзыву, выдает ей регистрационное свидетельство, а также сообщает об этом в средства массовой информации. Решение о регистрации инициативной группы принимается избирательной комиссией в течение 15 дней со дня признания советом депутатов соответствия основания для отзыва отвечающим требованиям действующего законодательства.</w:t>
      </w:r>
    </w:p>
    <w:p w:rsidR="00772D75" w:rsidRDefault="00772D75" w:rsidP="00772D75">
      <w:r>
        <w:t>7.</w:t>
      </w:r>
      <w:r w:rsidR="005F12F7">
        <w:t> </w:t>
      </w:r>
      <w:r>
        <w:t>Регистрационное свидетельство, форма которого утверждается Избирательной комиссией Ленинградской области и которое выдается инициативной группе, действительно до окончания кампании отзыва депутата.</w:t>
      </w:r>
    </w:p>
    <w:p w:rsidR="00772D75" w:rsidRDefault="00772D75" w:rsidP="00772D75">
      <w:r>
        <w:t>8.</w:t>
      </w:r>
      <w:r w:rsidR="005F12F7">
        <w:t> </w:t>
      </w:r>
      <w:r>
        <w:t>Если совет депутатов признает, что основания для отзыва не отвечают требованиям действующего законодательства, избирательная комиссия отказывает инициативной группе в регистрации.</w:t>
      </w:r>
    </w:p>
    <w:p w:rsidR="00772D75" w:rsidRDefault="00772D75" w:rsidP="00772D75">
      <w:r>
        <w:t>9.</w:t>
      </w:r>
      <w:r w:rsidR="005F12F7">
        <w:t> </w:t>
      </w:r>
      <w:r>
        <w:t>В случае отказа инициативной группе в регистрации ей выдается решение избирательной комиссии, в котором указываются основания отказа.</w:t>
      </w:r>
    </w:p>
    <w:p w:rsidR="00772D75" w:rsidRDefault="00772D75" w:rsidP="00772D75">
      <w:r>
        <w:t>10.</w:t>
      </w:r>
      <w:r w:rsidR="005F12F7">
        <w:t> </w:t>
      </w:r>
      <w:r>
        <w:t>О принятых решениях избирательная комиссия поселения уведомляет лицо, в отношении которого возбуждена процедура отзыва, и совет депутатов.</w:t>
      </w:r>
    </w:p>
    <w:p w:rsidR="00772D75" w:rsidRDefault="00772D75" w:rsidP="00772D75">
      <w:r>
        <w:t>11.</w:t>
      </w:r>
      <w:r w:rsidR="005F12F7">
        <w:t> </w:t>
      </w:r>
      <w:r>
        <w:t>Решение избирательной комиссии поселения может быть обжаловано в суде в установленном законом порядке.</w:t>
      </w:r>
    </w:p>
    <w:p w:rsidR="00772D75" w:rsidRDefault="00772D75" w:rsidP="005F12F7">
      <w:pPr>
        <w:pStyle w:val="2"/>
      </w:pPr>
      <w:bookmarkStart w:id="58" w:name="_Toc1049412"/>
      <w:r>
        <w:lastRenderedPageBreak/>
        <w:t>Статья</w:t>
      </w:r>
      <w:r w:rsidR="003F3A9D">
        <w:t> </w:t>
      </w:r>
      <w:r w:rsidR="000A40EC">
        <w:t>4</w:t>
      </w:r>
      <w:r w:rsidR="000A40EC" w:rsidRPr="000A40EC">
        <w:t>1</w:t>
      </w:r>
      <w:r>
        <w:t>.</w:t>
      </w:r>
      <w:r w:rsidR="003F3A9D">
        <w:t> </w:t>
      </w:r>
      <w:r>
        <w:t>Сбор подписей в поддержку проведения голосования по отзыву депутата</w:t>
      </w:r>
      <w:bookmarkEnd w:id="58"/>
    </w:p>
    <w:p w:rsidR="00772D75" w:rsidRDefault="00772D75" w:rsidP="00772D75">
      <w:r>
        <w:t>1.</w:t>
      </w:r>
      <w:r w:rsidR="005F12F7">
        <w:t> </w:t>
      </w:r>
      <w:r>
        <w:t>Сбор подписей граждан за проведение голосования по отзыву депутата организует зарегистрированная инициативная группа граждан – инициаторов отзыва депутата. Все расходы, связанные со сбором подписей, осуществляются за счет средств создаваемого инициативной группой граждан фонда для финансирования процедуры отзыва депутата.</w:t>
      </w:r>
    </w:p>
    <w:p w:rsidR="00772D75" w:rsidRDefault="00772D75" w:rsidP="00772D75">
      <w:r>
        <w:t>2.</w:t>
      </w:r>
      <w:r w:rsidR="005F12F7">
        <w:t> </w:t>
      </w:r>
      <w:r>
        <w:t>Инициативная группа граждан самостоятельно назначает лиц, осуществляющих сбор подписей граждан за проведение голосования по отзыву депутата. Самовольный сбор подписей запрещается.</w:t>
      </w:r>
    </w:p>
    <w:p w:rsidR="00772D75" w:rsidRDefault="00772D75" w:rsidP="00772D75">
      <w:r>
        <w:t>3.</w:t>
      </w:r>
      <w:r w:rsidR="005F12F7">
        <w:t> </w:t>
      </w:r>
      <w:r>
        <w:t>Подписи могут собираться только среди граждан, обладающих активным избирательным правом, в том избирательном округе, в котором избран депутат. Участие органов государственной власти, местного самоуправления, органов управления организаций независимо от форм их собственности и организационно-правовых форм, учреждений в сборе подписей, равно как и принуждение в процессе сбора подписей и вознаграждение граждан за внесение подписи, не допускаются.</w:t>
      </w:r>
    </w:p>
    <w:p w:rsidR="00772D75" w:rsidRDefault="00772D75" w:rsidP="00772D75">
      <w:r>
        <w:t>Сбор подписей на рабочих местах, по месту учебы, в процессе и в местах выдачи заработной платы, пенсий, пособий, иных социальных выплат, а также при оказании благотворительной помощи запрещается. Подписи, собранные с нарушением положений настоящей части, являются недействительными.</w:t>
      </w:r>
    </w:p>
    <w:p w:rsidR="00772D75" w:rsidRDefault="00772D75" w:rsidP="00772D75">
      <w:r>
        <w:t>4.</w:t>
      </w:r>
      <w:r w:rsidR="005F12F7">
        <w:t> </w:t>
      </w:r>
      <w:r>
        <w:t>Право сбора подписей принадлежит дееспособному гражданину Российской Федерации, достигшему к моменту сбора подписей возраста 18 лет. Инициативная группа граждан может заключить с лицом, собирающим подписи граждан, договор о сборе подписей. Эта работа оплачивается за счет средств фонда для финансирования процедуры отзыва.</w:t>
      </w:r>
    </w:p>
    <w:p w:rsidR="00772D75" w:rsidRDefault="00772D75" w:rsidP="00772D75">
      <w:r>
        <w:t>5.</w:t>
      </w:r>
      <w:r w:rsidR="005F12F7">
        <w:t> </w:t>
      </w:r>
      <w:r>
        <w:t xml:space="preserve">Инициативная группа обязана составить список лиц, осуществляющих сбор подписей граждан за проведение голосования по отзыву депутата, а также </w:t>
      </w:r>
      <w:r>
        <w:lastRenderedPageBreak/>
        <w:t>нотариально удостоверить сведения о лицах, осуществлявших сбор подписей, и подписи этих лиц.</w:t>
      </w:r>
    </w:p>
    <w:p w:rsidR="00772D75" w:rsidRDefault="00772D75" w:rsidP="005F12F7">
      <w:pPr>
        <w:pStyle w:val="2"/>
      </w:pPr>
      <w:bookmarkStart w:id="59" w:name="_Toc1049413"/>
      <w:r>
        <w:t>Статья</w:t>
      </w:r>
      <w:r w:rsidR="003F3A9D">
        <w:t> </w:t>
      </w:r>
      <w:r w:rsidR="000A40EC">
        <w:t>4</w:t>
      </w:r>
      <w:r w:rsidR="000A40EC" w:rsidRPr="000A40EC">
        <w:t>2</w:t>
      </w:r>
      <w:r>
        <w:t>.</w:t>
      </w:r>
      <w:r w:rsidR="003F3A9D">
        <w:t> </w:t>
      </w:r>
      <w:r>
        <w:t>Сроки сбора подписей</w:t>
      </w:r>
      <w:bookmarkEnd w:id="59"/>
    </w:p>
    <w:p w:rsidR="00772D75" w:rsidRDefault="00772D75" w:rsidP="00772D75">
      <w:r>
        <w:t>1.</w:t>
      </w:r>
      <w:r w:rsidR="005F12F7">
        <w:t> </w:t>
      </w:r>
      <w:r>
        <w:t>Сбор подписей начинается со дня, следующего за днем получения инициативной группой граждан регистрационного свидетельства в избирательной комиссии поселения.</w:t>
      </w:r>
    </w:p>
    <w:p w:rsidR="00772D75" w:rsidRDefault="00772D75" w:rsidP="00772D75">
      <w:r>
        <w:t>2.</w:t>
      </w:r>
      <w:r w:rsidR="005F12F7">
        <w:t> </w:t>
      </w:r>
      <w:r>
        <w:t>Период сбора подписей граждан в поддержку инициативы отзыва депутата составляет 30 дней.</w:t>
      </w:r>
    </w:p>
    <w:p w:rsidR="00772D75" w:rsidRDefault="00772D75" w:rsidP="005F12F7">
      <w:pPr>
        <w:pStyle w:val="2"/>
      </w:pPr>
      <w:bookmarkStart w:id="60" w:name="_Toc1049414"/>
      <w:r>
        <w:t>Статья</w:t>
      </w:r>
      <w:r w:rsidR="003F3A9D">
        <w:t> </w:t>
      </w:r>
      <w:r w:rsidR="000A40EC">
        <w:t>4</w:t>
      </w:r>
      <w:r w:rsidR="000A40EC" w:rsidRPr="000A40EC">
        <w:t>3</w:t>
      </w:r>
      <w:r w:rsidR="003F3A9D">
        <w:t>. </w:t>
      </w:r>
      <w:r>
        <w:t>Представление подписных листов в избирательную комиссию поселения</w:t>
      </w:r>
      <w:bookmarkEnd w:id="60"/>
    </w:p>
    <w:p w:rsidR="00772D75" w:rsidRDefault="00772D75" w:rsidP="00772D75">
      <w:r>
        <w:t>В день, следующий за днем окончания сбора подписей, инициативная группа граждан, представляет в избирательную комиссию поселения итоговый протокол, подписанный уполномоченным представителем в котором указываются даты начала и окончания сбора подписей, количество собранных подписей, дата составления протокола. К протоколу прилагаются пронумерованные и сброшюрованные подписные листы.</w:t>
      </w:r>
    </w:p>
    <w:p w:rsidR="00772D75" w:rsidRDefault="003F3A9D" w:rsidP="005F12F7">
      <w:pPr>
        <w:pStyle w:val="2"/>
      </w:pPr>
      <w:bookmarkStart w:id="61" w:name="_Toc1049415"/>
      <w:r>
        <w:t>Статья </w:t>
      </w:r>
      <w:r w:rsidR="000A40EC">
        <w:t>4</w:t>
      </w:r>
      <w:r w:rsidR="000A40EC" w:rsidRPr="000A40EC">
        <w:t>4</w:t>
      </w:r>
      <w:r w:rsidR="00772D75">
        <w:t>.</w:t>
      </w:r>
      <w:r>
        <w:t> </w:t>
      </w:r>
      <w:r w:rsidR="00772D75">
        <w:t>Назначение голосования по отзыву депутата</w:t>
      </w:r>
      <w:bookmarkEnd w:id="61"/>
    </w:p>
    <w:p w:rsidR="00772D75" w:rsidRDefault="00772D75" w:rsidP="00772D75">
      <w:r>
        <w:t>1.</w:t>
      </w:r>
      <w:r w:rsidR="005F12F7">
        <w:t> </w:t>
      </w:r>
      <w:r>
        <w:t>Избирательная комиссия поселения в соответствии с федеральным и областным законодательством о местном референдуме осуществляет проверку достоверности и действительности подписей.</w:t>
      </w:r>
    </w:p>
    <w:p w:rsidR="00772D75" w:rsidRDefault="00772D75" w:rsidP="00772D75">
      <w:r>
        <w:t>Если 10 и более процентов от числа проверяемых подписей окажутся недостоверными и (или) недействительными или количество собранных достоверных подписей окажется недостаточным для решения вопроса о назначении голосования по отзыву, то избирательная комиссия поселения вносит в совет депутатов предложение об отказе в назначении голосования по отзыву депутата.</w:t>
      </w:r>
    </w:p>
    <w:p w:rsidR="00772D75" w:rsidRDefault="00772D75" w:rsidP="00772D75">
      <w:r>
        <w:t>2.</w:t>
      </w:r>
      <w:r w:rsidR="005F12F7">
        <w:t> </w:t>
      </w:r>
      <w:r>
        <w:t xml:space="preserve">Если будет установлено, что собрано достаточное число подписей и они достоверны и действительны, избирательная комиссия поселения </w:t>
      </w:r>
      <w:r>
        <w:lastRenderedPageBreak/>
        <w:t>принимает соответствующее решение и передает его в совет депутатов для назначения голосования по отзыву депутата и определения даты его проведения.</w:t>
      </w:r>
    </w:p>
    <w:p w:rsidR="00772D75" w:rsidRDefault="00772D75" w:rsidP="00772D75">
      <w:r>
        <w:t>3.</w:t>
      </w:r>
      <w:r w:rsidR="005F12F7">
        <w:t> </w:t>
      </w:r>
      <w:r>
        <w:t>Голосование по отзыву депутата проводится не ранее 70 дней и не позднее 90 дней, начиная со дня, следующего за днем принятия решения советом депутатов.</w:t>
      </w:r>
    </w:p>
    <w:p w:rsidR="00772D75" w:rsidRDefault="00772D75" w:rsidP="00772D75">
      <w:r>
        <w:t>4.</w:t>
      </w:r>
      <w:r w:rsidR="005F12F7">
        <w:t> </w:t>
      </w:r>
      <w:r>
        <w:t>Решение совета депутатов о назначении голосования по отзыву депутата или об отказе в назначении голосования в трехдневный срок после его принятия доводится до сведения инициативной группы граждан, депутата, голосование по отзыву которого назначено. Решение доводится также до сведения избирателей соответствующего избирательного округа через средства массовой информации или иным способом.</w:t>
      </w:r>
    </w:p>
    <w:p w:rsidR="00772D75" w:rsidRDefault="00772D75" w:rsidP="00772D75">
      <w:r>
        <w:t>5.</w:t>
      </w:r>
      <w:r w:rsidR="005F12F7">
        <w:t> </w:t>
      </w:r>
      <w:r>
        <w:t>В случае если депутат не позднее, чем за сутки до дня голосования, подал заявление о досрочном прекращении своих полномочий, процедура отзыва депутата по решению избирательной комиссии поселения прекращается на любой стадии до дня голосования.</w:t>
      </w:r>
    </w:p>
    <w:p w:rsidR="00772D75" w:rsidRDefault="00772D75" w:rsidP="00772D75">
      <w:r>
        <w:t>6.</w:t>
      </w:r>
      <w:r w:rsidR="005F12F7">
        <w:t> </w:t>
      </w:r>
      <w:r>
        <w:t>Инициативная группа по проведению отзыва до официального опубликования решения о назначении голосования по отзыву депутата вправе отозвать свою инициативу путем представления в избирательную комиссию поселения протокола собрания более чем половины членов инициативной группы. По результатам рассмотрения представленного документа избирательная комиссия поселения принимает решение о прекращении процедуры по реализации инициативы отзыва.</w:t>
      </w:r>
    </w:p>
    <w:p w:rsidR="00772D75" w:rsidRDefault="00772D75" w:rsidP="00772D75">
      <w:r>
        <w:t>7.</w:t>
      </w:r>
      <w:r w:rsidR="005F12F7">
        <w:t> </w:t>
      </w:r>
      <w:r>
        <w:t>Если совет депутатов не примет решение в установленный срок, то по обращению представителя инициаторов отзыва решение может быть принято судом.</w:t>
      </w:r>
    </w:p>
    <w:p w:rsidR="00772D75" w:rsidRDefault="00772D75" w:rsidP="005F12F7">
      <w:pPr>
        <w:pStyle w:val="2"/>
      </w:pPr>
      <w:bookmarkStart w:id="62" w:name="_Toc1049416"/>
      <w:r>
        <w:lastRenderedPageBreak/>
        <w:t>Статья</w:t>
      </w:r>
      <w:r w:rsidR="003F3A9D">
        <w:t> </w:t>
      </w:r>
      <w:r w:rsidR="000A40EC">
        <w:t>4</w:t>
      </w:r>
      <w:r w:rsidR="000A40EC" w:rsidRPr="000A40EC">
        <w:t>5</w:t>
      </w:r>
      <w:r>
        <w:t>.</w:t>
      </w:r>
      <w:r w:rsidR="003F3A9D">
        <w:t> </w:t>
      </w:r>
      <w:r>
        <w:t>Гарантии для депутата, в отношении которого возбуждается процедура отзыва</w:t>
      </w:r>
      <w:bookmarkEnd w:id="62"/>
    </w:p>
    <w:p w:rsidR="00772D75" w:rsidRDefault="00772D75" w:rsidP="00772D75">
      <w:r>
        <w:t>1.</w:t>
      </w:r>
      <w:r w:rsidR="005F12F7">
        <w:t> </w:t>
      </w:r>
      <w:r>
        <w:t>Со дня, следующего за днем принятия избирательной комиссией поселения решения о разрешении сбора подписей в поддержку возбуждения процедуры отзыва, депутат вправе давать разъяснения гражданам непосредственно или через средства массовой информации по поводу обстоятельств, ставших основанием для возбуждения процедуры отзыва.</w:t>
      </w:r>
    </w:p>
    <w:p w:rsidR="00772D75" w:rsidRDefault="00772D75" w:rsidP="00772D75">
      <w:r>
        <w:t>2.</w:t>
      </w:r>
      <w:r w:rsidR="005F12F7">
        <w:t> </w:t>
      </w:r>
      <w:r>
        <w:t>Депутат, осуществляющий свои полномочия на освобожденной основе, вправе участвовать в действиях, связанных с возбуждением процедуры отзыва, оставаясь при исполнении своих служебных обязанностей. Указанное лицо также вправе брать неоплачиваемый отпуск на любой срок в период со дня, следующего за днем принятия решения советом депутатов о назначении дня голосования по отзыву депутата, и до дня официального опубликования итоговых результатов голосования.</w:t>
      </w:r>
    </w:p>
    <w:p w:rsidR="00772D75" w:rsidRDefault="00772D75" w:rsidP="00772D75">
      <w:r>
        <w:t>3.</w:t>
      </w:r>
      <w:r w:rsidR="005F12F7">
        <w:t> </w:t>
      </w:r>
      <w:r>
        <w:t>В случае если депутат осуществляет свои полномочия на непостоянной основе, администрация предприятия, учреждения, организации, командир войсковой части, руководитель органа внутренних дел, в которых работает, служит, проходит военные сборы, учится депутат,  по его заявлению, рапорту освобождает его от работы, исполнения служебных обязанностей, учебных занятий на любой срок в период со дня, следующего за днем принятия решения  советом депутатов о назначении дня голосования по отзыву депутата, и до дня официального опубликования  итоговых результатов голосования в порядке, предусмотренном действующим законодательством.</w:t>
      </w:r>
    </w:p>
    <w:p w:rsidR="00772D75" w:rsidRDefault="00772D75" w:rsidP="00772D75">
      <w:r>
        <w:t>4.</w:t>
      </w:r>
      <w:r w:rsidR="005F12F7">
        <w:t> </w:t>
      </w:r>
      <w:r>
        <w:t>Депутат, в отношении которого возбуждается процедура отзыва, со дня, следующего за днем принятия советом депутатов решения о назначении дня голосования по отзыву депутата, может назначить до 3 доверенных лиц.</w:t>
      </w:r>
    </w:p>
    <w:p w:rsidR="00772D75" w:rsidRDefault="00772D75" w:rsidP="00772D75">
      <w:r>
        <w:t>5.</w:t>
      </w:r>
      <w:r w:rsidR="005F12F7">
        <w:t> </w:t>
      </w:r>
      <w:r>
        <w:t xml:space="preserve">Доверенные лица депутата имеют статус, определенный Федеральным законом «Об основных гарантиях избирательных прав и права на участие в </w:t>
      </w:r>
      <w:r>
        <w:lastRenderedPageBreak/>
        <w:t>референдуме граждан Российской Федерации» и приятым в соответствии с ним законом Ленинградской области.</w:t>
      </w:r>
    </w:p>
    <w:p w:rsidR="00772D75" w:rsidRDefault="00772D75" w:rsidP="005F12F7">
      <w:pPr>
        <w:pStyle w:val="2"/>
      </w:pPr>
      <w:bookmarkStart w:id="63" w:name="_Toc1049417"/>
      <w:r>
        <w:t>Статья</w:t>
      </w:r>
      <w:r w:rsidR="003F3A9D">
        <w:t> </w:t>
      </w:r>
      <w:r w:rsidR="000A40EC">
        <w:t>4</w:t>
      </w:r>
      <w:r w:rsidR="000A40EC" w:rsidRPr="000A40EC">
        <w:t>6</w:t>
      </w:r>
      <w:r>
        <w:t>.</w:t>
      </w:r>
      <w:r w:rsidR="003F3A9D">
        <w:t> </w:t>
      </w:r>
      <w:r>
        <w:t>Гарантии для инициаторов отзыва депутата</w:t>
      </w:r>
      <w:bookmarkEnd w:id="63"/>
    </w:p>
    <w:p w:rsidR="00772D75" w:rsidRDefault="00772D75" w:rsidP="00772D75">
      <w:r>
        <w:t>1.</w:t>
      </w:r>
      <w:r w:rsidR="005F12F7">
        <w:t> </w:t>
      </w:r>
      <w:r>
        <w:t>При наличии у инициативной группы граждан регистрационного свидетельства, выданного избирательной комиссией поселения, члены инициативной группы получают от указанной комиссии удостоверения членов инициативной группы. В качестве членов инициативной группы они вправе осуществлять разъяснительную и иную законную деятельность, связанную со сбором подписей в поддержку назначения голосования по отзыву депутата, а в случае назначения голосования по отзыву депутата - также с агитацией за отзыв депутата.</w:t>
      </w:r>
    </w:p>
    <w:p w:rsidR="00772D75" w:rsidRDefault="00772D75" w:rsidP="00772D75">
      <w:r>
        <w:t>2.</w:t>
      </w:r>
      <w:r w:rsidR="005F12F7">
        <w:t> </w:t>
      </w:r>
      <w:r>
        <w:t>Администрация (работодатель) обязана (обязан) предоставить члену инициативной группы по его просьбе, подтвержденной письменным обращением уполномоченного представителя инициативной группы, неоплачиваемый отпуск на любой срок в период со дня, следующего за днем принятия решения муниципальной избирательной комиссией решения о назначении голосования по отзыву депутата, и до дня официального опубликования итоговых результатов голосования.</w:t>
      </w:r>
    </w:p>
    <w:p w:rsidR="00772D75" w:rsidRDefault="00772D75" w:rsidP="005F12F7">
      <w:pPr>
        <w:pStyle w:val="2"/>
      </w:pPr>
      <w:bookmarkStart w:id="64" w:name="_Toc1049418"/>
      <w:r>
        <w:t>Статья</w:t>
      </w:r>
      <w:r w:rsidR="003F3A9D">
        <w:t> </w:t>
      </w:r>
      <w:r w:rsidR="000A40EC">
        <w:t>4</w:t>
      </w:r>
      <w:r w:rsidR="000A40EC" w:rsidRPr="000A40EC">
        <w:t>7</w:t>
      </w:r>
      <w:r>
        <w:t>.</w:t>
      </w:r>
      <w:r w:rsidR="003F3A9D">
        <w:t> </w:t>
      </w:r>
      <w:r>
        <w:t>Определение результатов отзыва депутата</w:t>
      </w:r>
      <w:bookmarkEnd w:id="64"/>
    </w:p>
    <w:p w:rsidR="00772D75" w:rsidRDefault="00772D75" w:rsidP="00772D75">
      <w:r>
        <w:t>Депутат считается отозванным, если за отзыв проголосовало не менее половины избирателей, зарегистрированных в избирательном округе.</w:t>
      </w:r>
    </w:p>
    <w:p w:rsidR="00772D75" w:rsidRDefault="00772D75" w:rsidP="005F12F7">
      <w:pPr>
        <w:pStyle w:val="2"/>
      </w:pPr>
      <w:bookmarkStart w:id="65" w:name="_Toc1049419"/>
      <w:r>
        <w:t>Статья</w:t>
      </w:r>
      <w:r w:rsidR="003F3A9D">
        <w:t> </w:t>
      </w:r>
      <w:r w:rsidR="000A40EC">
        <w:t>4</w:t>
      </w:r>
      <w:r w:rsidR="000A40EC" w:rsidRPr="000A40EC">
        <w:t>8</w:t>
      </w:r>
      <w:r>
        <w:t>.</w:t>
      </w:r>
      <w:r w:rsidR="003F3A9D">
        <w:t> </w:t>
      </w:r>
      <w:r>
        <w:t>Местная администрация</w:t>
      </w:r>
      <w:bookmarkEnd w:id="65"/>
    </w:p>
    <w:p w:rsidR="00772D75" w:rsidRDefault="00772D75" w:rsidP="00772D75">
      <w:r>
        <w:t>1.</w:t>
      </w:r>
      <w:r w:rsidR="005F12F7">
        <w:t> </w:t>
      </w:r>
      <w:r>
        <w:t>Местная администрация - исполнительно-распорядительный орган поселения, который наделяется в соответствии с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поселения федеральными и областными законами.</w:t>
      </w:r>
    </w:p>
    <w:p w:rsidR="00772D75" w:rsidRDefault="00772D75" w:rsidP="00772D75">
      <w:r>
        <w:t>2.</w:t>
      </w:r>
      <w:r w:rsidR="005F12F7">
        <w:t> </w:t>
      </w:r>
      <w:r>
        <w:t>Местной администрацией руководит глава Местной администрации на принципах единоначалия.</w:t>
      </w:r>
    </w:p>
    <w:p w:rsidR="00772D75" w:rsidRDefault="00772D75" w:rsidP="00772D75">
      <w:r>
        <w:lastRenderedPageBreak/>
        <w:t>3.</w:t>
      </w:r>
      <w:r w:rsidR="005F12F7">
        <w:t> </w:t>
      </w:r>
      <w:r>
        <w:t xml:space="preserve">Местная администрация обладает правами юридического лица, является муниципальным </w:t>
      </w:r>
      <w:r w:rsidR="00DC7AB5">
        <w:t xml:space="preserve">казенным </w:t>
      </w:r>
      <w:r>
        <w:t>учреждением, образуется и подлежит государственной регистрации в качестве юридического лица на основании Федерального закона от</w:t>
      </w:r>
      <w:r w:rsidR="00FD24AA">
        <w:t> </w:t>
      </w:r>
      <w:r>
        <w:t>06.10.2003</w:t>
      </w:r>
      <w:r w:rsidR="00FD24AA">
        <w:t> </w:t>
      </w:r>
      <w:r>
        <w:t>года №</w:t>
      </w:r>
      <w:r w:rsidR="00FD24AA">
        <w:t> </w:t>
      </w:r>
      <w:r>
        <w:t>131</w:t>
      </w:r>
      <w:r w:rsidR="00FD24AA">
        <w:noBreakHyphen/>
      </w:r>
      <w:r>
        <w:t>ФЗ «Об общих принципах организации местного самоуправления в Российской Федерации», настоящего Устава и решения совета депутатов.</w:t>
      </w:r>
    </w:p>
    <w:p w:rsidR="00772D75" w:rsidRDefault="00772D75" w:rsidP="005F12F7">
      <w:pPr>
        <w:pStyle w:val="2"/>
      </w:pPr>
      <w:bookmarkStart w:id="66" w:name="_Toc1049420"/>
      <w:r>
        <w:t>Статья</w:t>
      </w:r>
      <w:r w:rsidR="003F3A9D">
        <w:t> </w:t>
      </w:r>
      <w:r w:rsidR="000A40EC" w:rsidRPr="000A40EC">
        <w:t>49</w:t>
      </w:r>
      <w:r w:rsidR="003F3A9D">
        <w:t>. </w:t>
      </w:r>
      <w:r>
        <w:t>Структура и порядок формирования Местной администрации</w:t>
      </w:r>
      <w:bookmarkEnd w:id="66"/>
    </w:p>
    <w:p w:rsidR="00772D75" w:rsidRDefault="00772D75" w:rsidP="00772D75">
      <w:r>
        <w:t>1.</w:t>
      </w:r>
      <w:r w:rsidR="005F12F7">
        <w:t> </w:t>
      </w:r>
      <w:r>
        <w:t>В структуру Местной администрации входят:</w:t>
      </w:r>
    </w:p>
    <w:p w:rsidR="00772D75" w:rsidRDefault="00772D75" w:rsidP="00F5673C">
      <w:pPr>
        <w:pStyle w:val="a8"/>
        <w:numPr>
          <w:ilvl w:val="0"/>
          <w:numId w:val="13"/>
        </w:numPr>
      </w:pPr>
      <w:r>
        <w:t>глава Местной администрации,</w:t>
      </w:r>
    </w:p>
    <w:p w:rsidR="00772D75" w:rsidRDefault="00772D75" w:rsidP="00F5673C">
      <w:pPr>
        <w:pStyle w:val="a8"/>
        <w:numPr>
          <w:ilvl w:val="0"/>
          <w:numId w:val="13"/>
        </w:numPr>
      </w:pPr>
      <w:r>
        <w:t>заместители главы Местной администрации,</w:t>
      </w:r>
    </w:p>
    <w:p w:rsidR="00772D75" w:rsidRDefault="00772D75" w:rsidP="00F5673C">
      <w:pPr>
        <w:pStyle w:val="a8"/>
        <w:numPr>
          <w:ilvl w:val="0"/>
          <w:numId w:val="13"/>
        </w:numPr>
      </w:pPr>
      <w:r>
        <w:t>отраслевые (функциональные) органы Местной администрации, являющиеся структурными подразделениями Местной администрации.</w:t>
      </w:r>
    </w:p>
    <w:p w:rsidR="00772D75" w:rsidRDefault="00772D75" w:rsidP="00772D75">
      <w:r>
        <w:t>2.</w:t>
      </w:r>
      <w:r w:rsidR="005F12F7">
        <w:t> </w:t>
      </w:r>
      <w:r>
        <w:t>Отраслевой орган (структурное подразделение) Местной администрации по инициативе главы Местной администрации и в соответствии с решением совета депутатов может быть юридическим лицом. Основанием для государственной регистрации отраслевого органа (структурного подразделения) Местной администрации в качестве юридического лица являются решение совета депутатов об учреждении соответствующего отраслевого органа (структурного подразделения) Местной администрации с правами юридического лица и положения о нем, утвержденное  решением совета депутатов.</w:t>
      </w:r>
    </w:p>
    <w:p w:rsidR="00772D75" w:rsidRDefault="00772D75" w:rsidP="00772D75">
      <w:r>
        <w:t>3.</w:t>
      </w:r>
      <w:r w:rsidR="005F12F7">
        <w:t> </w:t>
      </w:r>
      <w:r>
        <w:t>Структура Местной администрации утверждается советом депутатов по представлению главы Местной администрации.</w:t>
      </w:r>
    </w:p>
    <w:p w:rsidR="00772D75" w:rsidRDefault="00772D75" w:rsidP="00772D75">
      <w:r>
        <w:t>4</w:t>
      </w:r>
      <w:r w:rsidR="005F12F7">
        <w:t>. </w:t>
      </w:r>
      <w:r>
        <w:t>Местная администрация осуществляет исполнительно-распорядительную деятельность в соответствии с положением о Местной администрации, утверждаемым советом депутатов.</w:t>
      </w:r>
    </w:p>
    <w:p w:rsidR="00772D75" w:rsidRDefault="00772D75" w:rsidP="00772D75">
      <w:r>
        <w:lastRenderedPageBreak/>
        <w:t>5.</w:t>
      </w:r>
      <w:r w:rsidR="005F12F7">
        <w:t> </w:t>
      </w:r>
      <w:r>
        <w:t>Формирование Местной администрации осуществляет глава Местной администрации в соответствии со структурой Местной администрации, утвержденной советом депутатов, и штатным расписанием Местной администрации, утверждаемым главой Местной администрации в пределах средств местного бюджета, предусмотренных на содержание Местной администрации. В штатном расписании Местной администрации могут быть установлены должности для осуществления технического обеспечения деятельности Местной администрации, не являющиеся должностями муниципальной службы.</w:t>
      </w:r>
    </w:p>
    <w:p w:rsidR="00772D75" w:rsidRDefault="00772D75" w:rsidP="005F12F7">
      <w:pPr>
        <w:pStyle w:val="2"/>
      </w:pPr>
      <w:bookmarkStart w:id="67" w:name="_Toc1049421"/>
      <w:r>
        <w:t>Статья</w:t>
      </w:r>
      <w:r w:rsidR="003F3A9D">
        <w:t> </w:t>
      </w:r>
      <w:r w:rsidR="000A40EC" w:rsidRPr="000A40EC">
        <w:t>50</w:t>
      </w:r>
      <w:r>
        <w:t>.</w:t>
      </w:r>
      <w:r w:rsidR="003F3A9D">
        <w:t> </w:t>
      </w:r>
      <w:r>
        <w:t>Полномочия Местной администрации</w:t>
      </w:r>
      <w:bookmarkEnd w:id="67"/>
    </w:p>
    <w:p w:rsidR="00772D75" w:rsidRDefault="00772D75" w:rsidP="00772D75">
      <w:r>
        <w:t>1.</w:t>
      </w:r>
      <w:r w:rsidR="005F12F7">
        <w:t> </w:t>
      </w:r>
      <w:r>
        <w:t xml:space="preserve">Полномочия, за исключением полномочий установленных настоящей статьей, и порядок деятельности Местной администрации определяются Положением о Местной администрации, </w:t>
      </w:r>
      <w:r w:rsidR="00740D31">
        <w:t>утвержденным решением совета</w:t>
      </w:r>
      <w:r>
        <w:t xml:space="preserve"> депутатов</w:t>
      </w:r>
      <w:r w:rsidR="00740D31">
        <w:t xml:space="preserve"> №45 от 02 ноября 2011 года</w:t>
      </w:r>
      <w:r>
        <w:t>.</w:t>
      </w:r>
    </w:p>
    <w:p w:rsidR="00772D75" w:rsidRDefault="00772D75" w:rsidP="00772D75">
      <w:r>
        <w:t>2.</w:t>
      </w:r>
      <w:r w:rsidR="005F12F7">
        <w:t> </w:t>
      </w:r>
      <w:r>
        <w:t>Местная администрация:</w:t>
      </w:r>
    </w:p>
    <w:p w:rsidR="00772D75" w:rsidRDefault="00772D75" w:rsidP="00F5673C">
      <w:pPr>
        <w:pStyle w:val="a8"/>
        <w:numPr>
          <w:ilvl w:val="0"/>
          <w:numId w:val="14"/>
        </w:numPr>
      </w:pPr>
      <w:r>
        <w:t>разрабатывает проекты местного бюджета, планов, программ, решений, представляемых главой Местной администрации на рассмотрение совета депутатов;</w:t>
      </w:r>
    </w:p>
    <w:p w:rsidR="00772D75" w:rsidRDefault="00772D75" w:rsidP="00F5673C">
      <w:pPr>
        <w:pStyle w:val="a8"/>
        <w:numPr>
          <w:ilvl w:val="0"/>
          <w:numId w:val="14"/>
        </w:numPr>
      </w:pPr>
      <w:r>
        <w:t>исполняет местный бюджет и представляет на утверждение совета депутатов отчет о его исполнении;</w:t>
      </w:r>
    </w:p>
    <w:p w:rsidR="00772D75" w:rsidRDefault="00772D75" w:rsidP="00F5673C">
      <w:pPr>
        <w:pStyle w:val="a8"/>
        <w:numPr>
          <w:ilvl w:val="0"/>
          <w:numId w:val="14"/>
        </w:numPr>
      </w:pPr>
      <w:r>
        <w:t>исполняет решения совета депутатов;</w:t>
      </w:r>
    </w:p>
    <w:p w:rsidR="00772D75" w:rsidRDefault="00772D75" w:rsidP="00F5673C">
      <w:pPr>
        <w:pStyle w:val="a8"/>
        <w:numPr>
          <w:ilvl w:val="0"/>
          <w:numId w:val="14"/>
        </w:numPr>
      </w:pPr>
      <w:r>
        <w:t>обеспечивает содержание и использование находящихся в муниципальной собственности жилищного фонда и нежилых помещений, транспорта, иной собственности, учреждений культуры, физической культуры и спорта, других муниципальных  предприятий и учреждений;</w:t>
      </w:r>
    </w:p>
    <w:p w:rsidR="00772D75" w:rsidRDefault="00772D75" w:rsidP="00F5673C">
      <w:pPr>
        <w:pStyle w:val="a8"/>
        <w:numPr>
          <w:ilvl w:val="0"/>
          <w:numId w:val="14"/>
        </w:numPr>
      </w:pPr>
      <w:r>
        <w:t>управляет муниципальной и иной переданной в управление поселению собственностью;</w:t>
      </w:r>
    </w:p>
    <w:p w:rsidR="00772D75" w:rsidRDefault="00772D75" w:rsidP="00F5673C">
      <w:pPr>
        <w:pStyle w:val="a8"/>
        <w:numPr>
          <w:ilvl w:val="0"/>
          <w:numId w:val="14"/>
        </w:numPr>
      </w:pPr>
      <w:r>
        <w:lastRenderedPageBreak/>
        <w:t>осуществляет отдельные государственные полномочия, переданные органам местного самоуправления поселения федеральными законами и законами Ленинградской области;</w:t>
      </w:r>
    </w:p>
    <w:p w:rsidR="00772D75" w:rsidRDefault="00772D75" w:rsidP="00F5673C">
      <w:pPr>
        <w:pStyle w:val="a8"/>
        <w:numPr>
          <w:ilvl w:val="0"/>
          <w:numId w:val="14"/>
        </w:numPr>
      </w:pPr>
      <w:r>
        <w:t>осуществляет иные полномочия по решению вопросов местного значения, не отнесенные к компетенции совета депутатов, иных органов местного самоуправления поселения.</w:t>
      </w:r>
    </w:p>
    <w:p w:rsidR="00772D75" w:rsidRDefault="00772D75" w:rsidP="005F12F7">
      <w:pPr>
        <w:pStyle w:val="2"/>
      </w:pPr>
      <w:bookmarkStart w:id="68" w:name="_Toc1049422"/>
      <w:r>
        <w:t>Статья</w:t>
      </w:r>
      <w:r w:rsidR="003F3A9D">
        <w:t> </w:t>
      </w:r>
      <w:r w:rsidR="000A40EC">
        <w:t>5</w:t>
      </w:r>
      <w:r w:rsidR="000A40EC" w:rsidRPr="000A40EC">
        <w:t>1</w:t>
      </w:r>
      <w:r>
        <w:t>.</w:t>
      </w:r>
      <w:r w:rsidR="003F3A9D">
        <w:t> </w:t>
      </w:r>
      <w:r>
        <w:t>Глава Местной администрации поселения</w:t>
      </w:r>
      <w:bookmarkEnd w:id="68"/>
    </w:p>
    <w:p w:rsidR="00772D75" w:rsidRDefault="00772D75" w:rsidP="00772D75">
      <w:r>
        <w:t>Главой местной администрации является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772D75" w:rsidRDefault="00772D75" w:rsidP="00772D75">
      <w:r>
        <w:t>Контракт с Главой местной администрации заключается на срок полномочий совета депутатов</w:t>
      </w:r>
      <w:r w:rsidR="001B34C0">
        <w:t xml:space="preserve"> </w:t>
      </w:r>
      <w:r>
        <w:t xml:space="preserve"> (до дня начала работы представительного органа муниципального образования нового</w:t>
      </w:r>
      <w:r w:rsidR="001B34C0">
        <w:t xml:space="preserve"> созыва), но не менее чем на пять лет.</w:t>
      </w:r>
    </w:p>
    <w:p w:rsidR="00772D75" w:rsidRDefault="00772D75" w:rsidP="00772D75">
      <w:r>
        <w:t>Условия контракта для главы Местной администрации поселения утверждаются решением совета депутатов, в части осуществления полномочий по решению вопросов местного значения. Условия контракта для главы Местной администрации поселения в части осуществления отдельных государственных полномочий, переданных органам местного самоуправления поселения федеральными и областными законами, определяются областным законом.</w:t>
      </w:r>
    </w:p>
    <w:p w:rsidR="00772D75" w:rsidRDefault="00772D75" w:rsidP="00772D75">
      <w:r>
        <w:t>Порядок проведения конкурса на замещение должности главы Местной администрации поселения устанавливается решением совета депутатов. При проведении конкурса на замещение должности главы Местной администрации поселения не позднее, чем за 20 дней до его проведения осуществляется опубликование условий конкурса, сведений о дате, времени и месте его проведения, а также проекта контракта с главой  Местной администрации поселения.</w:t>
      </w:r>
    </w:p>
    <w:p w:rsidR="00772D75" w:rsidRDefault="00772D75" w:rsidP="00772D75">
      <w:r>
        <w:lastRenderedPageBreak/>
        <w:t>Общее число членов конкурсной комиссии устанавливается решением совета депутатов.</w:t>
      </w:r>
    </w:p>
    <w:p w:rsidR="00772D75" w:rsidRDefault="00772D75" w:rsidP="00772D75">
      <w:r>
        <w:t>Лицо назначается на должность главы Местной администрации поселения советом депутатов из числа кандидатов, представленных конкурсной комиссией по результатам конкурса. Контракт с главой Местной администрации поселения заключает глава поселения.</w:t>
      </w:r>
    </w:p>
    <w:p w:rsidR="00772D75" w:rsidRDefault="00772D75" w:rsidP="00772D75">
      <w:r>
        <w:t>Глава местной администрации, осуществляющий свои полномочия на основе контракта:</w:t>
      </w:r>
    </w:p>
    <w:p w:rsidR="00772D75" w:rsidRDefault="00772D75" w:rsidP="00772D75">
      <w:r>
        <w:t>1)</w:t>
      </w:r>
      <w:r w:rsidR="005F12F7">
        <w:t> </w:t>
      </w:r>
      <w:r>
        <w:t>подконтролен и подотчетен совету депутатов;</w:t>
      </w:r>
    </w:p>
    <w:p w:rsidR="00772D75" w:rsidRDefault="00772D75" w:rsidP="00772D75">
      <w:r>
        <w:t>2)</w:t>
      </w:r>
      <w:r w:rsidR="005F12F7">
        <w:t> </w:t>
      </w:r>
      <w:r>
        <w:t>представляет совету депутатов ежегодные отчеты о результатах своей деятельности и деятельности местной администрации, в том числе о решении вопросов, поставленных советом депутатов;</w:t>
      </w:r>
    </w:p>
    <w:p w:rsidR="00772D75" w:rsidRDefault="00772D75" w:rsidP="00772D75">
      <w:r>
        <w:t>3)</w:t>
      </w:r>
      <w:r w:rsidR="005F12F7">
        <w:t> </w:t>
      </w:r>
      <w:r>
        <w:t>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4173E6" w:rsidRDefault="001241DF" w:rsidP="00772D75">
      <w:r w:rsidRPr="001241DF">
        <w:t>Глава местной администрации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173E6" w:rsidRDefault="00772D75" w:rsidP="00772D75">
      <w:r>
        <w:t xml:space="preserve">Глава Местной администрации не вправе заниматься предпринимательской, а также иной оплачиваемой деятельностью, за </w:t>
      </w:r>
      <w:r>
        <w:lastRenderedPageBreak/>
        <w:t xml:space="preserve">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772D75" w:rsidRDefault="00772D75" w:rsidP="00772D75">
      <w:r>
        <w:t>Глава Местной администрации не вправе входить в органы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72D75" w:rsidRDefault="00772D75" w:rsidP="00772D75">
      <w:r>
        <w:t>Полномочия главы Местной администрации поселения, осуществляемые на основе контракта, прекращаются досрочно в случае:</w:t>
      </w:r>
    </w:p>
    <w:p w:rsidR="00772D75" w:rsidRDefault="00772D75" w:rsidP="00772D75">
      <w:r>
        <w:t>1)</w:t>
      </w:r>
      <w:r w:rsidR="005F12F7">
        <w:t> </w:t>
      </w:r>
      <w:r>
        <w:t>смерти;</w:t>
      </w:r>
    </w:p>
    <w:p w:rsidR="00772D75" w:rsidRDefault="00772D75" w:rsidP="00772D75">
      <w:r>
        <w:t>2)</w:t>
      </w:r>
      <w:r w:rsidR="005F12F7">
        <w:t> </w:t>
      </w:r>
      <w:r>
        <w:t>отставки по собственному желанию;</w:t>
      </w:r>
    </w:p>
    <w:p w:rsidR="00772D75" w:rsidRDefault="00772D75" w:rsidP="00772D75">
      <w:r>
        <w:t>3)</w:t>
      </w:r>
      <w:r w:rsidR="005F12F7">
        <w:t> </w:t>
      </w:r>
      <w:r>
        <w:t>расторжения контракта по согласованию сторон или в судебном порядке;</w:t>
      </w:r>
    </w:p>
    <w:p w:rsidR="00772D75" w:rsidRDefault="00772D75" w:rsidP="00772D75">
      <w:r>
        <w:t>4)</w:t>
      </w:r>
      <w:r w:rsidR="005F12F7">
        <w:t> </w:t>
      </w:r>
      <w:r>
        <w:t>отрешения от должности;</w:t>
      </w:r>
    </w:p>
    <w:p w:rsidR="00772D75" w:rsidRDefault="00772D75" w:rsidP="00772D75">
      <w:r>
        <w:t>5)</w:t>
      </w:r>
      <w:r w:rsidR="005F12F7">
        <w:t> </w:t>
      </w:r>
      <w:r>
        <w:t>признания судом недееспособным или ограниченно дееспособным;</w:t>
      </w:r>
    </w:p>
    <w:p w:rsidR="00772D75" w:rsidRDefault="00772D75" w:rsidP="00772D75">
      <w:r>
        <w:t>6)</w:t>
      </w:r>
      <w:r w:rsidR="005F12F7">
        <w:t> </w:t>
      </w:r>
      <w:r>
        <w:t>признания судом безвестно отсутствующим или объявления умершим;</w:t>
      </w:r>
    </w:p>
    <w:p w:rsidR="00772D75" w:rsidRDefault="00772D75" w:rsidP="00772D75">
      <w:r>
        <w:t>7)</w:t>
      </w:r>
      <w:r w:rsidR="005F12F7">
        <w:t> </w:t>
      </w:r>
      <w:r>
        <w:t>вступления в отношении его в законную силу обвинительного приговора суда;</w:t>
      </w:r>
    </w:p>
    <w:p w:rsidR="00772D75" w:rsidRDefault="00772D75" w:rsidP="00772D75">
      <w:r>
        <w:t>8)</w:t>
      </w:r>
      <w:r w:rsidR="005F12F7">
        <w:t> </w:t>
      </w:r>
      <w:r>
        <w:t>выезда за пределы Российской Федерации на постоянное место жительства;</w:t>
      </w:r>
    </w:p>
    <w:p w:rsidR="00772D75" w:rsidRDefault="00772D75" w:rsidP="00772D75">
      <w:r>
        <w:t>9)</w:t>
      </w:r>
      <w:r w:rsidR="005F12F7">
        <w:t> </w:t>
      </w:r>
      <w:r>
        <w:t xml:space="preserve">прекращения гражданства Российской Федерации, прекращения гражданства иностранного государства – участника международного договора </w:t>
      </w:r>
      <w:r>
        <w:lastRenderedPageBreak/>
        <w:t>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72D75" w:rsidRDefault="00772D75" w:rsidP="00772D75">
      <w:r>
        <w:t>10)</w:t>
      </w:r>
      <w:r w:rsidR="005F12F7">
        <w:t> </w:t>
      </w:r>
      <w:r>
        <w:t>призыва на военную службу или направления на заменяющую ее альтернативную гражданскую службу;</w:t>
      </w:r>
    </w:p>
    <w:p w:rsidR="00772D75" w:rsidRDefault="00772D75" w:rsidP="00772D75">
      <w:r>
        <w:t>11)</w:t>
      </w:r>
      <w:r w:rsidR="005F12F7">
        <w:t> </w:t>
      </w:r>
      <w:r>
        <w:t>преобразования поселения, осуществляемого в соответствии с положениями статьи 13 Федерального закона от</w:t>
      </w:r>
      <w:r w:rsidR="00FD24AA">
        <w:t> </w:t>
      </w:r>
      <w:r>
        <w:t>6</w:t>
      </w:r>
      <w:r w:rsidR="00FD24AA">
        <w:t> </w:t>
      </w:r>
      <w:r>
        <w:t>октября</w:t>
      </w:r>
      <w:r w:rsidR="00FD24AA">
        <w:t> </w:t>
      </w:r>
      <w:r>
        <w:t>2003</w:t>
      </w:r>
      <w:r w:rsidR="00FD24AA">
        <w:t> </w:t>
      </w:r>
      <w:r>
        <w:t xml:space="preserve">года № </w:t>
      </w:r>
      <w:r w:rsidR="00FD24AA">
        <w:t> </w:t>
      </w:r>
      <w:r>
        <w:t>31</w:t>
      </w:r>
      <w:r w:rsidR="00FD24AA">
        <w:noBreakHyphen/>
      </w:r>
      <w:r>
        <w:t>ФЗ «Об общих принципах организации местного самоуправления в Российской Федерации», а также в случае упразднения поселения;</w:t>
      </w:r>
    </w:p>
    <w:p w:rsidR="00772D75" w:rsidRDefault="00772D75" w:rsidP="00772D75">
      <w:r>
        <w:t>12)</w:t>
      </w:r>
      <w:r w:rsidR="005F12F7">
        <w:t> </w:t>
      </w:r>
      <w:r>
        <w:t>утраты поселением статуса муниципального образования в связи с его объединением с городским округом;</w:t>
      </w:r>
    </w:p>
    <w:p w:rsidR="00772D75" w:rsidRDefault="00772D75" w:rsidP="00772D75">
      <w:r>
        <w:t>13)</w:t>
      </w:r>
      <w:r w:rsidR="005F12F7">
        <w:t> </w:t>
      </w:r>
      <w:r>
        <w:t>увеличения численности избирателей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72D75" w:rsidRDefault="00772D75" w:rsidP="00772D75">
      <w:r>
        <w:t>Контракт с главой Местной администрации поселения, может быть расторгнут по соглашению сторон или в судебном порядке на основании заявления:</w:t>
      </w:r>
    </w:p>
    <w:p w:rsidR="00772D75" w:rsidRDefault="00772D75" w:rsidP="00F5673C">
      <w:pPr>
        <w:pStyle w:val="a8"/>
        <w:numPr>
          <w:ilvl w:val="0"/>
          <w:numId w:val="15"/>
        </w:numPr>
      </w:pPr>
      <w:r>
        <w:t>совета депутатов или главы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w:t>
      </w:r>
      <w:r w:rsidR="00FD24AA">
        <w:t> </w:t>
      </w:r>
      <w:r>
        <w:t>06.10.2003</w:t>
      </w:r>
      <w:r w:rsidR="00FD24AA">
        <w:t> </w:t>
      </w:r>
      <w:r>
        <w:t>г. №</w:t>
      </w:r>
      <w:r w:rsidR="00FD24AA">
        <w:t> </w:t>
      </w:r>
      <w:r>
        <w:t>131</w:t>
      </w:r>
      <w:r w:rsidR="00FD24AA">
        <w:noBreakHyphen/>
      </w:r>
      <w:r>
        <w:t>ФЗ;</w:t>
      </w:r>
    </w:p>
    <w:p w:rsidR="00772D75" w:rsidRDefault="00772D75" w:rsidP="00F5673C">
      <w:pPr>
        <w:pStyle w:val="a8"/>
        <w:numPr>
          <w:ilvl w:val="0"/>
          <w:numId w:val="15"/>
        </w:numPr>
      </w:pPr>
      <w:r>
        <w:lastRenderedPageBreak/>
        <w:t>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 а также в связи с несоблюдением ограничений, установленных частью 9 статьи 37 Федерального закона от</w:t>
      </w:r>
      <w:r w:rsidR="00D53AF1">
        <w:t> </w:t>
      </w:r>
      <w:r>
        <w:t>06.10.2003</w:t>
      </w:r>
      <w:r w:rsidR="00D53AF1">
        <w:t> </w:t>
      </w:r>
      <w:r>
        <w:t>г. №</w:t>
      </w:r>
      <w:r w:rsidR="00FD24AA">
        <w:t> </w:t>
      </w:r>
      <w:r>
        <w:t>131</w:t>
      </w:r>
      <w:r w:rsidR="00FD24AA">
        <w:noBreakHyphen/>
      </w:r>
      <w:r>
        <w:t>ФЗ;</w:t>
      </w:r>
    </w:p>
    <w:p w:rsidR="00772D75" w:rsidRDefault="00772D75" w:rsidP="00F5673C">
      <w:pPr>
        <w:pStyle w:val="a8"/>
        <w:numPr>
          <w:ilvl w:val="0"/>
          <w:numId w:val="15"/>
        </w:numPr>
      </w:pPr>
      <w:r>
        <w:t>главы Местной администрации поселения - в связи с нарушениями условий контракта органами местного самоуправления и (или) органами государственной власти Ленинградской области.</w:t>
      </w:r>
    </w:p>
    <w:p w:rsidR="00772D75" w:rsidRDefault="00772D75" w:rsidP="00D53AF1">
      <w:pPr>
        <w:pStyle w:val="2"/>
      </w:pPr>
      <w:bookmarkStart w:id="69" w:name="_Toc1049423"/>
      <w:r>
        <w:t>Статья</w:t>
      </w:r>
      <w:r w:rsidR="003F3A9D">
        <w:t> </w:t>
      </w:r>
      <w:r w:rsidR="000A40EC">
        <w:t>5</w:t>
      </w:r>
      <w:r w:rsidR="000A40EC" w:rsidRPr="00076B03">
        <w:t>2</w:t>
      </w:r>
      <w:r>
        <w:t>.</w:t>
      </w:r>
      <w:r w:rsidR="003F3A9D">
        <w:t> </w:t>
      </w:r>
      <w:r>
        <w:t>Дополнительные требования к кандидатам на должность главы Местной администрации поселения</w:t>
      </w:r>
      <w:bookmarkEnd w:id="69"/>
    </w:p>
    <w:p w:rsidR="00772D75" w:rsidRDefault="00772D75" w:rsidP="00772D75">
      <w:r>
        <w:t>1.</w:t>
      </w:r>
      <w:r w:rsidR="00D53AF1">
        <w:t> </w:t>
      </w:r>
      <w:r>
        <w:t>Кандидаты на должность главы Местной администрации поселения должны соответствовать следующим требованиям:</w:t>
      </w:r>
    </w:p>
    <w:p w:rsidR="00772D75" w:rsidRDefault="00772D75" w:rsidP="00772D75">
      <w:r>
        <w:t>1)</w:t>
      </w:r>
      <w:r w:rsidR="00D53AF1">
        <w:t> </w:t>
      </w:r>
      <w:r>
        <w:t>иметь высшее профессиональное образование;</w:t>
      </w:r>
    </w:p>
    <w:p w:rsidR="00772D75" w:rsidRDefault="00772D75" w:rsidP="00772D75">
      <w:r>
        <w:t>2)</w:t>
      </w:r>
      <w:r w:rsidR="00D53AF1">
        <w:t> </w:t>
      </w:r>
      <w:r>
        <w:t>иметь стаж государственной службы (работы) на должностях категории "руководители" ведущей группы или на выборных должностях в органах государственной власти и управления не менее четырех лет, либо стаж муниципальной службы (работы) на руководящих должностях главной группы или на выборных должностях в органах местного самоуправления не менее четырех лет, либо стаж работы на руководящих должностях в организациях, учреждениях и предприятиях независимо от их организационно-правовых форм и форм собственности не менее пяти лет;</w:t>
      </w:r>
    </w:p>
    <w:p w:rsidR="00772D75" w:rsidRDefault="00772D75" w:rsidP="00772D75">
      <w:r>
        <w:t>3)</w:t>
      </w:r>
      <w:r w:rsidR="00D53AF1">
        <w:t> </w:t>
      </w:r>
      <w:r>
        <w:t>иметь положительные отзывы с предыдущего места службы (работы);</w:t>
      </w:r>
    </w:p>
    <w:p w:rsidR="00772D75" w:rsidRDefault="00772D75" w:rsidP="00772D75">
      <w:r>
        <w:t>4)</w:t>
      </w:r>
      <w:r w:rsidR="00D53AF1">
        <w:t> </w:t>
      </w:r>
      <w:r>
        <w:t>иметь возраст не менее 25 лет;</w:t>
      </w:r>
    </w:p>
    <w:p w:rsidR="00772D75" w:rsidRDefault="00772D75" w:rsidP="00772D75">
      <w:r>
        <w:t>5)</w:t>
      </w:r>
      <w:r w:rsidR="00D53AF1">
        <w:t> </w:t>
      </w:r>
      <w:r>
        <w:t xml:space="preserve">обладать знаниями Конституции Российской Федерации, Устава Ленинградской области, устава поселения, федеральных и областных законов, регулирующих общие принципы организации представительных и </w:t>
      </w:r>
      <w:r>
        <w:lastRenderedPageBreak/>
        <w:t>исполнительных органов государственной власти Ленинградской области, организации местного самоуправления, муниципальной службы, форм планирования и контроля деятельности организации, методов оценки эффективности деятельности организации и методов управления персоналом, организации документооборота, правил внутреннего трудового распорядка, а также делового этикета.</w:t>
      </w:r>
    </w:p>
    <w:p w:rsidR="00772D75" w:rsidRDefault="00772D75" w:rsidP="00772D75">
      <w:r>
        <w:t>6)</w:t>
      </w:r>
      <w:r w:rsidR="00D53AF1">
        <w:t> </w:t>
      </w:r>
      <w:r>
        <w:t>обладать навыками руководящей работы, оперативного принятия и реализации управленческих решений, прогнозирования их последствий, управления персоналом, ведения деловых переговоров, публичного выступления.</w:t>
      </w:r>
    </w:p>
    <w:p w:rsidR="00772D75" w:rsidRDefault="00772D75" w:rsidP="00772D75">
      <w:r>
        <w:t>2.</w:t>
      </w:r>
      <w:r w:rsidR="00D53AF1">
        <w:t> </w:t>
      </w:r>
      <w:r>
        <w:t>Соответствие кандидата на должность главы Местной администрации поселения требованиям, установленным пунктом 1 настоящей статьи определяет конкурсная комиссия, образуемая решением совета депутатов.</w:t>
      </w:r>
    </w:p>
    <w:p w:rsidR="00772D75" w:rsidRDefault="00772D75" w:rsidP="00D53AF1">
      <w:pPr>
        <w:pStyle w:val="2"/>
      </w:pPr>
      <w:bookmarkStart w:id="70" w:name="_Toc1049424"/>
      <w:r>
        <w:t>Статья</w:t>
      </w:r>
      <w:r w:rsidR="003F3A9D">
        <w:t> </w:t>
      </w:r>
      <w:r w:rsidR="000A40EC">
        <w:t>5</w:t>
      </w:r>
      <w:r w:rsidR="000A40EC" w:rsidRPr="00076B03">
        <w:t>3</w:t>
      </w:r>
      <w:r>
        <w:t>.</w:t>
      </w:r>
      <w:r w:rsidR="003F3A9D">
        <w:t> </w:t>
      </w:r>
      <w:r>
        <w:t>Полномочия главы Местной администрации поселения</w:t>
      </w:r>
      <w:bookmarkEnd w:id="70"/>
    </w:p>
    <w:p w:rsidR="00772D75" w:rsidRDefault="00772D75" w:rsidP="00772D75">
      <w:r>
        <w:t>1.</w:t>
      </w:r>
      <w:r w:rsidR="003F3A9D">
        <w:t> </w:t>
      </w:r>
      <w:r>
        <w:t>Глава Местной администрации:</w:t>
      </w:r>
    </w:p>
    <w:p w:rsidR="00772D75" w:rsidRDefault="00772D75" w:rsidP="00F5673C">
      <w:pPr>
        <w:pStyle w:val="a8"/>
        <w:numPr>
          <w:ilvl w:val="0"/>
          <w:numId w:val="16"/>
        </w:numPr>
      </w:pPr>
      <w:r>
        <w:t>осуществляет общее руководство деятельностью Местной администрации, ее структурных подразделений по решению всех вопросов, отнесенных к компетенции Местной администрации;</w:t>
      </w:r>
    </w:p>
    <w:p w:rsidR="00772D75" w:rsidRDefault="00772D75" w:rsidP="00F5673C">
      <w:pPr>
        <w:pStyle w:val="a8"/>
        <w:numPr>
          <w:ilvl w:val="0"/>
          <w:numId w:val="16"/>
        </w:numPr>
      </w:pPr>
      <w:r>
        <w:t>заключает от имени Местной администрации  договоры;</w:t>
      </w:r>
    </w:p>
    <w:p w:rsidR="00772D75" w:rsidRDefault="00772D75" w:rsidP="00F5673C">
      <w:pPr>
        <w:pStyle w:val="a8"/>
        <w:numPr>
          <w:ilvl w:val="0"/>
          <w:numId w:val="16"/>
        </w:numPr>
      </w:pPr>
      <w:r>
        <w:t>руководит разработкой и представляет на утверждение совета депутатов структуру Местной администрации, формирует штат Местной администрации в пределах утвержденных в бюджете средств на содержание Местной администрации;</w:t>
      </w:r>
    </w:p>
    <w:p w:rsidR="00772D75" w:rsidRDefault="00772D75" w:rsidP="00F5673C">
      <w:pPr>
        <w:pStyle w:val="a8"/>
        <w:numPr>
          <w:ilvl w:val="0"/>
          <w:numId w:val="16"/>
        </w:numPr>
      </w:pPr>
      <w:r>
        <w:t>является представителем нанимателя для заместителей главы Местной администрации, руководителей структурных подразделений Местной администрации, других сотрудников Местной администрации, а также решает вопросы применения к ним мер дисциплинарной ответственности;</w:t>
      </w:r>
    </w:p>
    <w:p w:rsidR="00772D75" w:rsidRDefault="00772D75" w:rsidP="00F5673C">
      <w:pPr>
        <w:pStyle w:val="a8"/>
        <w:numPr>
          <w:ilvl w:val="0"/>
          <w:numId w:val="16"/>
        </w:numPr>
      </w:pPr>
      <w:r>
        <w:lastRenderedPageBreak/>
        <w:t>отменяет решения руководителей структурных подразделений Местной администрации, противоречащие действующему законодательству или муниципальным правовым актам;</w:t>
      </w:r>
    </w:p>
    <w:p w:rsidR="00772D75" w:rsidRDefault="00772D75" w:rsidP="00F5673C">
      <w:pPr>
        <w:pStyle w:val="a8"/>
        <w:numPr>
          <w:ilvl w:val="0"/>
          <w:numId w:val="16"/>
        </w:numPr>
      </w:pPr>
      <w:r>
        <w:t>руководит разработкой и представлением в совет депутатов проекта местного бюджета поселения, планов и программ социально - экономического развития поселения, а также отчетов об их исполнении;</w:t>
      </w:r>
    </w:p>
    <w:p w:rsidR="00772D75" w:rsidRDefault="00772D75" w:rsidP="00F5673C">
      <w:pPr>
        <w:pStyle w:val="a8"/>
        <w:numPr>
          <w:ilvl w:val="0"/>
          <w:numId w:val="16"/>
        </w:numPr>
      </w:pPr>
      <w:r>
        <w:t>утверждает уставы муниципальных предприятий и учреждений;</w:t>
      </w:r>
    </w:p>
    <w:p w:rsidR="00772D75" w:rsidRDefault="00772D75" w:rsidP="00F5673C">
      <w:pPr>
        <w:pStyle w:val="a8"/>
        <w:numPr>
          <w:ilvl w:val="0"/>
          <w:numId w:val="16"/>
        </w:numPr>
      </w:pPr>
      <w:r>
        <w:t>назначает на должность и освобождает от должности руководителей муниципальных предприятий и учреждений;</w:t>
      </w:r>
    </w:p>
    <w:p w:rsidR="00772D75" w:rsidRDefault="00772D75" w:rsidP="00F5673C">
      <w:pPr>
        <w:pStyle w:val="a8"/>
        <w:numPr>
          <w:ilvl w:val="0"/>
          <w:numId w:val="16"/>
        </w:numPr>
      </w:pPr>
      <w:r>
        <w:t>осуществляет функции распорядителя бюджетных средств при исполнении местного бюджета поселения (за исключением средств по расходам, связанным с деятельностью совета депутатов и депутатов);</w:t>
      </w:r>
    </w:p>
    <w:p w:rsidR="00772D75" w:rsidRDefault="00772D75" w:rsidP="00F5673C">
      <w:pPr>
        <w:pStyle w:val="a8"/>
        <w:numPr>
          <w:ilvl w:val="0"/>
          <w:numId w:val="16"/>
        </w:numPr>
      </w:pPr>
      <w:r>
        <w:t>организует работу Местной администрации по вопросам связанным с осуществлением отдельных государственных полномочий, переданных органам местного самоуправления поселения федеральными и областными законами;</w:t>
      </w:r>
    </w:p>
    <w:p w:rsidR="00772D75" w:rsidRDefault="00772D75" w:rsidP="00F5673C">
      <w:pPr>
        <w:pStyle w:val="a8"/>
        <w:numPr>
          <w:ilvl w:val="0"/>
          <w:numId w:val="16"/>
        </w:numPr>
      </w:pPr>
      <w:r>
        <w:t>осуществляет иные полномочия, предусмотренные настоящим Уставом и положением о Местной администрации.</w:t>
      </w:r>
    </w:p>
    <w:p w:rsidR="00772D75" w:rsidRDefault="00772D75" w:rsidP="00772D75">
      <w:r>
        <w:t>2.</w:t>
      </w:r>
      <w:r w:rsidR="00D53AF1">
        <w:t> </w:t>
      </w:r>
      <w:r>
        <w:t>В сфере взаимодействия с советом депутатов, глава Местной администрации:</w:t>
      </w:r>
    </w:p>
    <w:p w:rsidR="00772D75" w:rsidRDefault="00772D75" w:rsidP="00F5673C">
      <w:pPr>
        <w:pStyle w:val="a8"/>
        <w:numPr>
          <w:ilvl w:val="0"/>
          <w:numId w:val="17"/>
        </w:numPr>
      </w:pPr>
      <w:r>
        <w:t>вносит на рассмотрение в совет депутатов проекты нормативных правовых актов;</w:t>
      </w:r>
    </w:p>
    <w:p w:rsidR="00772D75" w:rsidRDefault="00772D75" w:rsidP="00F5673C">
      <w:pPr>
        <w:pStyle w:val="a8"/>
        <w:numPr>
          <w:ilvl w:val="0"/>
          <w:numId w:val="17"/>
        </w:numPr>
      </w:pPr>
      <w:r>
        <w:t>вносит на утверждение совета депутатов проект местного бюджета и отчет о его исполнении;</w:t>
      </w:r>
    </w:p>
    <w:p w:rsidR="00772D75" w:rsidRDefault="00772D75" w:rsidP="00F5673C">
      <w:pPr>
        <w:pStyle w:val="a8"/>
        <w:numPr>
          <w:ilvl w:val="0"/>
          <w:numId w:val="17"/>
        </w:numPr>
      </w:pPr>
      <w:r>
        <w:t>вносит предложения о созыве внеочередных заседаний совета депутатов;</w:t>
      </w:r>
    </w:p>
    <w:p w:rsidR="00772D75" w:rsidRDefault="00772D75" w:rsidP="00F5673C">
      <w:pPr>
        <w:pStyle w:val="a8"/>
        <w:numPr>
          <w:ilvl w:val="0"/>
          <w:numId w:val="17"/>
        </w:numPr>
      </w:pPr>
      <w:r>
        <w:t>предлагает вопросы в повестку дня заседаний совета депутатов;</w:t>
      </w:r>
    </w:p>
    <w:p w:rsidR="00772D75" w:rsidRDefault="00772D75" w:rsidP="00F5673C">
      <w:pPr>
        <w:pStyle w:val="a8"/>
        <w:numPr>
          <w:ilvl w:val="0"/>
          <w:numId w:val="17"/>
        </w:numPr>
      </w:pPr>
      <w:r>
        <w:lastRenderedPageBreak/>
        <w:t>представляет на утверждение совета депутатов планы и программы социально - экономического развития, отчеты об их исполнении;</w:t>
      </w:r>
    </w:p>
    <w:p w:rsidR="00772D75" w:rsidRDefault="00772D75" w:rsidP="00772D75">
      <w:r>
        <w:t>3.</w:t>
      </w:r>
      <w:r w:rsidR="00681343">
        <w:t> </w:t>
      </w:r>
      <w:r>
        <w:t>Глава Местной администрации поселения несет персональную ответственность за деятельность структурных подразделений и органов Местной администрации поселения.</w:t>
      </w:r>
    </w:p>
    <w:p w:rsidR="00772D75" w:rsidRDefault="00772D75" w:rsidP="00681343">
      <w:pPr>
        <w:pStyle w:val="2"/>
      </w:pPr>
      <w:bookmarkStart w:id="71" w:name="_Toc1049425"/>
      <w:r>
        <w:t>Статья</w:t>
      </w:r>
      <w:r w:rsidR="003F3A9D">
        <w:t> </w:t>
      </w:r>
      <w:r w:rsidR="000A40EC">
        <w:t>5</w:t>
      </w:r>
      <w:r w:rsidR="000A40EC" w:rsidRPr="00076B03">
        <w:t>4</w:t>
      </w:r>
      <w:r>
        <w:t>.</w:t>
      </w:r>
      <w:r w:rsidR="003F3A9D">
        <w:t> </w:t>
      </w:r>
      <w:r>
        <w:t>Заместители главы Местной администрации</w:t>
      </w:r>
      <w:bookmarkEnd w:id="71"/>
    </w:p>
    <w:p w:rsidR="00772D75" w:rsidRDefault="00772D75" w:rsidP="00772D75">
      <w:r>
        <w:t>1.</w:t>
      </w:r>
      <w:r w:rsidR="00681343">
        <w:t> </w:t>
      </w:r>
      <w:r>
        <w:t>Заместителей главы Местной администрации назначает на должность и освобождает от должности глава Местной администрации поселения.</w:t>
      </w:r>
    </w:p>
    <w:p w:rsidR="00772D75" w:rsidRDefault="00772D75" w:rsidP="00772D75">
      <w:r>
        <w:t>2.</w:t>
      </w:r>
      <w:r w:rsidR="00681343">
        <w:t> </w:t>
      </w:r>
      <w:r>
        <w:t>Заместители главы Местной администрации осуществляют свои полномочия в соответствии с положением о Местной администрации</w:t>
      </w:r>
      <w:r w:rsidR="00DC7AB5">
        <w:t>, утвержденным решением Совета депутатов № 45 от 02.11.2011 года</w:t>
      </w:r>
      <w:r>
        <w:t xml:space="preserve"> и распределением обязанностей, установленным должностной инструкцией.</w:t>
      </w:r>
    </w:p>
    <w:p w:rsidR="00772D75" w:rsidRDefault="00772D75" w:rsidP="00772D75">
      <w:r>
        <w:t>3.</w:t>
      </w:r>
      <w:r w:rsidR="00681343">
        <w:t> </w:t>
      </w:r>
      <w:r>
        <w:t>В период временного отсутствия главы Местной администрации, его пол</w:t>
      </w:r>
      <w:r w:rsidR="000B576B">
        <w:t>номочия осуществляет заместитель</w:t>
      </w:r>
      <w:r>
        <w:t xml:space="preserve"> в порядке, предусмотренном положением о Местной администрации.</w:t>
      </w:r>
    </w:p>
    <w:p w:rsidR="00772D75" w:rsidRDefault="00772D75" w:rsidP="00681343">
      <w:pPr>
        <w:pStyle w:val="2"/>
      </w:pPr>
      <w:bookmarkStart w:id="72" w:name="_Toc1049426"/>
      <w:r>
        <w:t>Статья</w:t>
      </w:r>
      <w:r w:rsidR="003F3A9D">
        <w:t> </w:t>
      </w:r>
      <w:r w:rsidR="000A40EC">
        <w:t>5</w:t>
      </w:r>
      <w:r w:rsidR="000A40EC" w:rsidRPr="00076B03">
        <w:t>5</w:t>
      </w:r>
      <w:r>
        <w:t>.</w:t>
      </w:r>
      <w:r w:rsidR="003F3A9D">
        <w:t> </w:t>
      </w:r>
      <w:r>
        <w:t>Избирательная комиссия муниципального образования (поселения)</w:t>
      </w:r>
      <w:bookmarkEnd w:id="72"/>
    </w:p>
    <w:p w:rsidR="00772D75" w:rsidRDefault="00772D75" w:rsidP="00772D75">
      <w:r>
        <w:t>Для подготовки и проведения муниципальных выборов, местного референдума, голосования по отзыву депутата совета депутатов,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 формируется избирательная комиссия поселения.</w:t>
      </w:r>
    </w:p>
    <w:p w:rsidR="00772D75" w:rsidRDefault="00772D75" w:rsidP="00772D75">
      <w:r>
        <w:t>Избирательная комиссия поселения осуществляет свою деятельность в соответствии с федеральным законом и законами Ленинградской области.</w:t>
      </w:r>
    </w:p>
    <w:p w:rsidR="00772D75" w:rsidRDefault="00772D75" w:rsidP="00772D75">
      <w:r>
        <w:t>Избирательная комиссия поселения является муниципальным органом и не входит в структуру органов местного самоуправления.</w:t>
      </w:r>
    </w:p>
    <w:p w:rsidR="00772D75" w:rsidRDefault="00772D75" w:rsidP="00772D75">
      <w:r>
        <w:lastRenderedPageBreak/>
        <w:t>Решением совета депутатов избирательной комиссии поселения может быть придан статус юридического лица.</w:t>
      </w:r>
    </w:p>
    <w:p w:rsidR="00811B9E" w:rsidRDefault="00763FB8" w:rsidP="00772D75">
      <w:r>
        <w:t xml:space="preserve">Избирательная комиссия поселения формируется в </w:t>
      </w:r>
      <w:r w:rsidR="0048479C">
        <w:t xml:space="preserve">порядке, установленном </w:t>
      </w:r>
      <w:r>
        <w:t>Федеральн</w:t>
      </w:r>
      <w:r w:rsidR="0048479C">
        <w:t>ым</w:t>
      </w:r>
      <w:r>
        <w:t xml:space="preserve"> закон</w:t>
      </w:r>
      <w:r w:rsidR="0048479C">
        <w:t>ом</w:t>
      </w:r>
      <w:r>
        <w:t xml:space="preserve"> от 12.06.2002 № 67</w:t>
      </w:r>
      <w:r>
        <w:noBreakHyphen/>
        <w:t xml:space="preserve">ФЗ </w:t>
      </w:r>
      <w:r w:rsidR="0048479C">
        <w:t xml:space="preserve">«Об основных гарантиях избирательных прав и права на участие в референдуме граждан Российской Федерации», Законом Ленинградской области </w:t>
      </w:r>
      <w:r w:rsidR="005E1C76">
        <w:t>от 15.05.2013 № 26</w:t>
      </w:r>
      <w:r w:rsidR="00852B66">
        <w:noBreakHyphen/>
      </w:r>
      <w:r w:rsidR="005E1C76">
        <w:t xml:space="preserve">оз </w:t>
      </w:r>
      <w:r w:rsidR="0048479C">
        <w:t>«</w:t>
      </w:r>
      <w:r w:rsidR="005E1C76">
        <w:t xml:space="preserve">О системе избирательных комиссий и избирательных участках в Ленинградской области» </w:t>
      </w:r>
      <w:r w:rsidR="001B34C0">
        <w:t xml:space="preserve"> количество</w:t>
      </w:r>
      <w:r>
        <w:t xml:space="preserve"> членов избирательной</w:t>
      </w:r>
      <w:r w:rsidR="001B34C0">
        <w:t>, в том числе</w:t>
      </w:r>
      <w:r>
        <w:t xml:space="preserve"> с правом решающего голоса</w:t>
      </w:r>
      <w:r w:rsidR="001B34C0">
        <w:t xml:space="preserve"> формируется решением совета депутатов</w:t>
      </w:r>
      <w:r>
        <w:t>.</w:t>
      </w:r>
    </w:p>
    <w:p w:rsidR="00772D75" w:rsidRDefault="00772D75" w:rsidP="00681343">
      <w:pPr>
        <w:pStyle w:val="1"/>
      </w:pPr>
      <w:bookmarkStart w:id="73" w:name="_Toc1049427"/>
      <w:r>
        <w:t>Глава</w:t>
      </w:r>
      <w:r w:rsidR="003F3A9D">
        <w:t> </w:t>
      </w:r>
      <w:r>
        <w:t>4.</w:t>
      </w:r>
      <w:r w:rsidR="003F3A9D">
        <w:t> </w:t>
      </w:r>
      <w:r>
        <w:t>Муниципальные правовые акты</w:t>
      </w:r>
      <w:bookmarkEnd w:id="73"/>
    </w:p>
    <w:p w:rsidR="00772D75" w:rsidRDefault="00772D75" w:rsidP="00681343">
      <w:pPr>
        <w:pStyle w:val="2"/>
      </w:pPr>
      <w:bookmarkStart w:id="74" w:name="_Toc1049428"/>
      <w:r>
        <w:t>Статья</w:t>
      </w:r>
      <w:r w:rsidR="003F3A9D">
        <w:t> </w:t>
      </w:r>
      <w:r w:rsidR="003D40E1">
        <w:t>5</w:t>
      </w:r>
      <w:r w:rsidR="00A508A4">
        <w:t>6</w:t>
      </w:r>
      <w:r>
        <w:t>.</w:t>
      </w:r>
      <w:r w:rsidR="003F3A9D">
        <w:t> </w:t>
      </w:r>
      <w:r>
        <w:t>Система муниципальных правовых актов</w:t>
      </w:r>
      <w:r w:rsidR="000041B3">
        <w:t xml:space="preserve"> и порядок  их принятия</w:t>
      </w:r>
      <w:bookmarkEnd w:id="74"/>
    </w:p>
    <w:p w:rsidR="00076B03" w:rsidRPr="004319D8" w:rsidRDefault="00076B03" w:rsidP="00F5673C">
      <w:pPr>
        <w:pStyle w:val="ConsPlusNormal"/>
        <w:numPr>
          <w:ilvl w:val="0"/>
          <w:numId w:val="22"/>
        </w:numPr>
        <w:spacing w:line="360" w:lineRule="auto"/>
        <w:ind w:left="0" w:firstLine="709"/>
        <w:jc w:val="both"/>
        <w:rPr>
          <w:rFonts w:ascii="Times New Roman" w:hAnsi="Times New Roman" w:cs="Times New Roman"/>
          <w:sz w:val="28"/>
          <w:szCs w:val="28"/>
        </w:rPr>
      </w:pPr>
      <w:r w:rsidRPr="004319D8">
        <w:rPr>
          <w:rFonts w:ascii="Times New Roman" w:hAnsi="Times New Roman" w:cs="Times New Roman"/>
          <w:color w:val="000000"/>
          <w:sz w:val="28"/>
          <w:szCs w:val="28"/>
          <w:lang w:bidi="ru-RU"/>
        </w:rPr>
        <w:t xml:space="preserve">Систему муниципальных правовых актов </w:t>
      </w:r>
      <w:r w:rsidRPr="004319D8">
        <w:rPr>
          <w:rFonts w:ascii="Times New Roman" w:hAnsi="Times New Roman" w:cs="Times New Roman"/>
          <w:iCs/>
          <w:color w:val="000000"/>
          <w:sz w:val="28"/>
          <w:szCs w:val="28"/>
          <w:lang w:bidi="ru-RU"/>
        </w:rPr>
        <w:t>муниципального образования</w:t>
      </w:r>
      <w:r w:rsidRPr="004319D8">
        <w:rPr>
          <w:rFonts w:ascii="Times New Roman" w:hAnsi="Times New Roman" w:cs="Times New Roman"/>
          <w:color w:val="000000"/>
          <w:sz w:val="28"/>
          <w:szCs w:val="28"/>
          <w:lang w:bidi="ru-RU"/>
        </w:rPr>
        <w:t xml:space="preserve"> составляют:</w:t>
      </w:r>
    </w:p>
    <w:p w:rsidR="00076B03" w:rsidRPr="004319D8" w:rsidRDefault="00076B03" w:rsidP="00F5673C">
      <w:pPr>
        <w:widowControl w:val="0"/>
        <w:numPr>
          <w:ilvl w:val="0"/>
          <w:numId w:val="23"/>
        </w:numPr>
        <w:spacing w:after="0"/>
        <w:ind w:left="0" w:firstLine="709"/>
        <w:rPr>
          <w:rFonts w:cs="Times New Roman"/>
          <w:szCs w:val="28"/>
        </w:rPr>
      </w:pPr>
      <w:r w:rsidRPr="004319D8">
        <w:rPr>
          <w:rFonts w:cs="Times New Roman"/>
          <w:color w:val="000000"/>
          <w:szCs w:val="28"/>
          <w:lang w:bidi="ru-RU"/>
        </w:rPr>
        <w:t xml:space="preserve">устав муниципального образования и муниципальные правовые акты о внесении изменений в устав </w:t>
      </w:r>
      <w:r w:rsidRPr="004319D8">
        <w:rPr>
          <w:rFonts w:cs="Times New Roman"/>
          <w:iCs/>
          <w:color w:val="000000"/>
          <w:szCs w:val="28"/>
          <w:lang w:bidi="ru-RU"/>
        </w:rPr>
        <w:t>муниципального образования,</w:t>
      </w:r>
    </w:p>
    <w:p w:rsidR="00076B03" w:rsidRPr="004319D8" w:rsidRDefault="00076B03" w:rsidP="00F5673C">
      <w:pPr>
        <w:widowControl w:val="0"/>
        <w:numPr>
          <w:ilvl w:val="0"/>
          <w:numId w:val="23"/>
        </w:numPr>
        <w:spacing w:after="0"/>
        <w:ind w:left="0" w:firstLine="709"/>
        <w:rPr>
          <w:rFonts w:cs="Times New Roman"/>
          <w:szCs w:val="28"/>
        </w:rPr>
      </w:pPr>
      <w:r w:rsidRPr="004319D8">
        <w:rPr>
          <w:rFonts w:cs="Times New Roman"/>
          <w:color w:val="000000"/>
          <w:szCs w:val="28"/>
          <w:lang w:bidi="ru-RU"/>
        </w:rPr>
        <w:t xml:space="preserve">решения, принятые путем прямого волеизъявления граждан; решения совета депутатов </w:t>
      </w:r>
      <w:r w:rsidRPr="004319D8">
        <w:rPr>
          <w:rFonts w:cs="Times New Roman"/>
          <w:iCs/>
          <w:color w:val="000000"/>
          <w:szCs w:val="28"/>
          <w:lang w:bidi="ru-RU"/>
        </w:rPr>
        <w:t>муниципального образования;</w:t>
      </w:r>
    </w:p>
    <w:p w:rsidR="00076B03" w:rsidRPr="004319D8" w:rsidRDefault="00076B03" w:rsidP="00F5673C">
      <w:pPr>
        <w:widowControl w:val="0"/>
        <w:numPr>
          <w:ilvl w:val="0"/>
          <w:numId w:val="23"/>
        </w:numPr>
        <w:spacing w:after="0"/>
        <w:ind w:left="0" w:firstLine="709"/>
        <w:rPr>
          <w:rFonts w:cs="Times New Roman"/>
          <w:iCs/>
          <w:color w:val="000000"/>
          <w:szCs w:val="28"/>
          <w:lang w:bidi="ru-RU"/>
        </w:rPr>
      </w:pPr>
      <w:r w:rsidRPr="004319D8">
        <w:rPr>
          <w:rFonts w:cs="Times New Roman"/>
          <w:color w:val="000000"/>
          <w:szCs w:val="28"/>
          <w:lang w:bidi="ru-RU"/>
        </w:rPr>
        <w:t xml:space="preserve">постановления и распоряжения главы </w:t>
      </w:r>
      <w:r w:rsidRPr="004319D8">
        <w:rPr>
          <w:rFonts w:cs="Times New Roman"/>
          <w:iCs/>
          <w:color w:val="000000"/>
          <w:szCs w:val="28"/>
          <w:lang w:bidi="ru-RU"/>
        </w:rPr>
        <w:t xml:space="preserve">муниципального образования; </w:t>
      </w:r>
    </w:p>
    <w:p w:rsidR="00076B03" w:rsidRPr="004319D8" w:rsidRDefault="00076B03" w:rsidP="00F5673C">
      <w:pPr>
        <w:widowControl w:val="0"/>
        <w:numPr>
          <w:ilvl w:val="0"/>
          <w:numId w:val="23"/>
        </w:numPr>
        <w:spacing w:after="0"/>
        <w:ind w:left="0" w:firstLine="709"/>
        <w:rPr>
          <w:rFonts w:cs="Times New Roman"/>
          <w:szCs w:val="28"/>
        </w:rPr>
      </w:pPr>
      <w:r w:rsidRPr="004319D8">
        <w:rPr>
          <w:rFonts w:cs="Times New Roman"/>
          <w:color w:val="000000"/>
          <w:szCs w:val="28"/>
          <w:lang w:bidi="ru-RU"/>
        </w:rPr>
        <w:t xml:space="preserve">постановления и распоряжения местной администрации </w:t>
      </w:r>
      <w:r w:rsidRPr="004319D8">
        <w:rPr>
          <w:rFonts w:cs="Times New Roman"/>
          <w:iCs/>
          <w:color w:val="000000"/>
          <w:szCs w:val="28"/>
          <w:lang w:bidi="ru-RU"/>
        </w:rPr>
        <w:t xml:space="preserve">муниципального образования; </w:t>
      </w:r>
      <w:r w:rsidRPr="004319D8">
        <w:rPr>
          <w:rFonts w:cs="Times New Roman"/>
          <w:color w:val="000000"/>
          <w:szCs w:val="28"/>
          <w:lang w:bidi="ru-RU"/>
        </w:rPr>
        <w:t xml:space="preserve">постановления и распоряжения иных органов местного самоуправления </w:t>
      </w:r>
      <w:r w:rsidRPr="004319D8">
        <w:rPr>
          <w:rFonts w:cs="Times New Roman"/>
          <w:iCs/>
          <w:color w:val="000000"/>
          <w:szCs w:val="28"/>
          <w:lang w:bidi="ru-RU"/>
        </w:rPr>
        <w:t>муниципального образования</w:t>
      </w:r>
      <w:r w:rsidRPr="004319D8">
        <w:rPr>
          <w:rFonts w:cs="Times New Roman"/>
          <w:szCs w:val="28"/>
        </w:rPr>
        <w:t xml:space="preserve"> и должностных лиц местного самоуправления, предусмотренных уставом муниципального образования.</w:t>
      </w:r>
    </w:p>
    <w:p w:rsidR="00076B03" w:rsidRPr="004319D8" w:rsidRDefault="00076B03" w:rsidP="00F5673C">
      <w:pPr>
        <w:widowControl w:val="0"/>
        <w:numPr>
          <w:ilvl w:val="0"/>
          <w:numId w:val="22"/>
        </w:numPr>
        <w:spacing w:after="0"/>
        <w:ind w:left="0" w:firstLine="709"/>
        <w:rPr>
          <w:rFonts w:cs="Times New Roman"/>
          <w:color w:val="000000"/>
          <w:szCs w:val="28"/>
          <w:lang w:bidi="ru-RU"/>
        </w:rPr>
      </w:pPr>
      <w:r w:rsidRPr="004319D8">
        <w:rPr>
          <w:rFonts w:cs="Times New Roman"/>
          <w:color w:val="000000"/>
          <w:szCs w:val="28"/>
          <w:lang w:bidi="ru-RU"/>
        </w:rPr>
        <w:t xml:space="preserve">Муниципальный нормативный правовой акт </w:t>
      </w:r>
      <w:r w:rsidRPr="004319D8">
        <w:rPr>
          <w:rFonts w:cs="Times New Roman"/>
          <w:iCs/>
          <w:color w:val="000000"/>
          <w:szCs w:val="28"/>
          <w:lang w:bidi="ru-RU"/>
        </w:rPr>
        <w:t>муниципального образования</w:t>
      </w:r>
      <w:r w:rsidRPr="004319D8">
        <w:rPr>
          <w:rFonts w:cs="Times New Roman"/>
          <w:color w:val="000000"/>
          <w:szCs w:val="28"/>
          <w:lang w:bidi="ru-RU"/>
        </w:rPr>
        <w:t xml:space="preserve"> принимается в следующих формах:</w:t>
      </w:r>
    </w:p>
    <w:p w:rsidR="00076B03" w:rsidRPr="004319D8" w:rsidRDefault="00076B03" w:rsidP="00F5673C">
      <w:pPr>
        <w:widowControl w:val="0"/>
        <w:numPr>
          <w:ilvl w:val="0"/>
          <w:numId w:val="24"/>
        </w:numPr>
        <w:spacing w:after="0"/>
        <w:ind w:left="0" w:firstLine="709"/>
        <w:rPr>
          <w:rFonts w:cs="Times New Roman"/>
          <w:color w:val="000000"/>
          <w:szCs w:val="28"/>
          <w:lang w:bidi="ru-RU"/>
        </w:rPr>
      </w:pPr>
      <w:r w:rsidRPr="004319D8">
        <w:rPr>
          <w:rFonts w:cs="Times New Roman"/>
          <w:color w:val="000000"/>
          <w:szCs w:val="28"/>
          <w:lang w:bidi="ru-RU"/>
        </w:rPr>
        <w:t xml:space="preserve">устав </w:t>
      </w:r>
      <w:r w:rsidRPr="004319D8">
        <w:rPr>
          <w:rFonts w:cs="Times New Roman"/>
          <w:iCs/>
          <w:color w:val="000000"/>
          <w:szCs w:val="28"/>
          <w:lang w:bidi="ru-RU"/>
        </w:rPr>
        <w:t>муниципального образования</w:t>
      </w:r>
      <w:r w:rsidRPr="004319D8">
        <w:rPr>
          <w:rFonts w:cs="Times New Roman"/>
          <w:color w:val="000000"/>
          <w:szCs w:val="28"/>
          <w:lang w:bidi="ru-RU"/>
        </w:rPr>
        <w:t xml:space="preserve"> и муниципальный правовой акт о внесении изменений в устав </w:t>
      </w:r>
      <w:r w:rsidRPr="004319D8">
        <w:rPr>
          <w:rFonts w:cs="Times New Roman"/>
          <w:iCs/>
          <w:color w:val="000000"/>
          <w:szCs w:val="28"/>
          <w:lang w:bidi="ru-RU"/>
        </w:rPr>
        <w:t>муниципального образования;</w:t>
      </w:r>
    </w:p>
    <w:p w:rsidR="00076B03" w:rsidRPr="004319D8" w:rsidRDefault="00076B03" w:rsidP="00F5673C">
      <w:pPr>
        <w:widowControl w:val="0"/>
        <w:numPr>
          <w:ilvl w:val="0"/>
          <w:numId w:val="24"/>
        </w:numPr>
        <w:spacing w:after="0"/>
        <w:ind w:left="0" w:firstLine="709"/>
        <w:rPr>
          <w:rFonts w:cs="Times New Roman"/>
          <w:color w:val="000000"/>
          <w:szCs w:val="28"/>
          <w:lang w:bidi="ru-RU"/>
        </w:rPr>
      </w:pPr>
      <w:r w:rsidRPr="004319D8">
        <w:rPr>
          <w:rFonts w:cs="Times New Roman"/>
          <w:color w:val="000000"/>
          <w:szCs w:val="28"/>
          <w:lang w:bidi="ru-RU"/>
        </w:rPr>
        <w:lastRenderedPageBreak/>
        <w:t>решение, принятое на местном референдуме (сходе граждан);</w:t>
      </w:r>
    </w:p>
    <w:p w:rsidR="00076B03" w:rsidRPr="004319D8" w:rsidRDefault="00076B03" w:rsidP="00F5673C">
      <w:pPr>
        <w:widowControl w:val="0"/>
        <w:numPr>
          <w:ilvl w:val="0"/>
          <w:numId w:val="24"/>
        </w:numPr>
        <w:spacing w:after="0"/>
        <w:ind w:left="0" w:firstLine="709"/>
        <w:rPr>
          <w:rFonts w:cs="Times New Roman"/>
          <w:iCs/>
          <w:color w:val="000000"/>
          <w:szCs w:val="28"/>
          <w:lang w:bidi="ru-RU"/>
        </w:rPr>
      </w:pPr>
      <w:r w:rsidRPr="004319D8">
        <w:rPr>
          <w:rFonts w:cs="Times New Roman"/>
          <w:color w:val="000000"/>
          <w:szCs w:val="28"/>
          <w:lang w:bidi="ru-RU"/>
        </w:rPr>
        <w:t xml:space="preserve">решение совета депутатов </w:t>
      </w:r>
      <w:r w:rsidRPr="004319D8">
        <w:rPr>
          <w:rFonts w:cs="Times New Roman"/>
          <w:iCs/>
          <w:color w:val="000000"/>
          <w:szCs w:val="28"/>
          <w:lang w:bidi="ru-RU"/>
        </w:rPr>
        <w:t>муниципального образования;</w:t>
      </w:r>
    </w:p>
    <w:p w:rsidR="00076B03" w:rsidRPr="004319D8" w:rsidRDefault="00076B03" w:rsidP="00F5673C">
      <w:pPr>
        <w:widowControl w:val="0"/>
        <w:numPr>
          <w:ilvl w:val="0"/>
          <w:numId w:val="24"/>
        </w:numPr>
        <w:spacing w:after="0"/>
        <w:ind w:left="0" w:firstLine="709"/>
        <w:rPr>
          <w:rFonts w:cs="Times New Roman"/>
          <w:color w:val="000000"/>
          <w:szCs w:val="28"/>
          <w:lang w:bidi="ru-RU"/>
        </w:rPr>
      </w:pPr>
      <w:r w:rsidRPr="004319D8">
        <w:rPr>
          <w:rFonts w:cs="Times New Roman"/>
          <w:color w:val="000000"/>
          <w:szCs w:val="28"/>
          <w:lang w:bidi="ru-RU"/>
        </w:rPr>
        <w:t xml:space="preserve">постановление главы </w:t>
      </w:r>
      <w:r w:rsidRPr="004319D8">
        <w:rPr>
          <w:rFonts w:cs="Times New Roman"/>
          <w:iCs/>
          <w:color w:val="000000"/>
          <w:szCs w:val="28"/>
          <w:lang w:bidi="ru-RU"/>
        </w:rPr>
        <w:t>муниципального образования</w:t>
      </w:r>
      <w:r w:rsidRPr="004319D8">
        <w:rPr>
          <w:rFonts w:cs="Times New Roman"/>
          <w:color w:val="000000"/>
          <w:szCs w:val="28"/>
          <w:lang w:bidi="ru-RU"/>
        </w:rPr>
        <w:t xml:space="preserve">; </w:t>
      </w:r>
    </w:p>
    <w:p w:rsidR="00076B03" w:rsidRPr="004319D8" w:rsidRDefault="00076B03" w:rsidP="00F5673C">
      <w:pPr>
        <w:widowControl w:val="0"/>
        <w:numPr>
          <w:ilvl w:val="0"/>
          <w:numId w:val="24"/>
        </w:numPr>
        <w:spacing w:after="0"/>
        <w:ind w:left="0" w:firstLine="709"/>
        <w:rPr>
          <w:rFonts w:cs="Times New Roman"/>
          <w:iCs/>
          <w:color w:val="000000"/>
          <w:szCs w:val="28"/>
          <w:lang w:bidi="ru-RU"/>
        </w:rPr>
      </w:pPr>
      <w:r w:rsidRPr="004319D8">
        <w:rPr>
          <w:rFonts w:cs="Times New Roman"/>
          <w:color w:val="000000"/>
          <w:szCs w:val="28"/>
          <w:lang w:bidi="ru-RU"/>
        </w:rPr>
        <w:t xml:space="preserve">постановление администрации </w:t>
      </w:r>
      <w:r w:rsidRPr="004319D8">
        <w:rPr>
          <w:rFonts w:cs="Times New Roman"/>
          <w:iCs/>
          <w:color w:val="000000"/>
          <w:szCs w:val="28"/>
          <w:lang w:bidi="ru-RU"/>
        </w:rPr>
        <w:t>муниципального образования;</w:t>
      </w:r>
    </w:p>
    <w:p w:rsidR="00076B03" w:rsidRPr="004319D8" w:rsidRDefault="00076B03" w:rsidP="00F5673C">
      <w:pPr>
        <w:widowControl w:val="0"/>
        <w:numPr>
          <w:ilvl w:val="0"/>
          <w:numId w:val="22"/>
        </w:numPr>
        <w:tabs>
          <w:tab w:val="left" w:pos="855"/>
        </w:tabs>
        <w:spacing w:after="0"/>
        <w:ind w:left="0" w:firstLine="709"/>
        <w:rPr>
          <w:rFonts w:cs="Times New Roman"/>
          <w:color w:val="000000"/>
          <w:szCs w:val="28"/>
          <w:lang w:bidi="ru-RU"/>
        </w:rPr>
      </w:pPr>
      <w:r w:rsidRPr="004319D8">
        <w:rPr>
          <w:rFonts w:cs="Times New Roman"/>
          <w:color w:val="000000"/>
          <w:szCs w:val="28"/>
          <w:lang w:bidi="ru-RU"/>
        </w:rPr>
        <w:t xml:space="preserve">Муниципальный правовой акт </w:t>
      </w:r>
      <w:r w:rsidRPr="004319D8">
        <w:rPr>
          <w:rFonts w:cs="Times New Roman"/>
          <w:iCs/>
          <w:color w:val="000000"/>
          <w:szCs w:val="28"/>
          <w:lang w:bidi="ru-RU"/>
        </w:rPr>
        <w:t>муниципального образования;</w:t>
      </w:r>
      <w:r w:rsidRPr="004319D8">
        <w:rPr>
          <w:rFonts w:cs="Times New Roman"/>
          <w:color w:val="000000"/>
          <w:szCs w:val="28"/>
          <w:lang w:bidi="ru-RU"/>
        </w:rPr>
        <w:t xml:space="preserve"> имеющий ненормативный характер, принимается в следующих формах:</w:t>
      </w:r>
    </w:p>
    <w:p w:rsidR="00076B03" w:rsidRPr="004319D8" w:rsidRDefault="00076B03" w:rsidP="00F5673C">
      <w:pPr>
        <w:widowControl w:val="0"/>
        <w:numPr>
          <w:ilvl w:val="0"/>
          <w:numId w:val="25"/>
        </w:numPr>
        <w:spacing w:after="0"/>
        <w:ind w:left="0" w:firstLine="709"/>
        <w:rPr>
          <w:rFonts w:cs="Times New Roman"/>
          <w:iCs/>
          <w:color w:val="000000"/>
          <w:szCs w:val="28"/>
          <w:lang w:bidi="ru-RU"/>
        </w:rPr>
      </w:pPr>
      <w:r w:rsidRPr="004319D8">
        <w:rPr>
          <w:rFonts w:cs="Times New Roman"/>
          <w:color w:val="000000"/>
          <w:szCs w:val="28"/>
          <w:lang w:bidi="ru-RU"/>
        </w:rPr>
        <w:t xml:space="preserve">решение совета депутатов </w:t>
      </w:r>
      <w:r w:rsidRPr="004319D8">
        <w:rPr>
          <w:rFonts w:cs="Times New Roman"/>
          <w:iCs/>
          <w:color w:val="000000"/>
          <w:szCs w:val="28"/>
          <w:lang w:bidi="ru-RU"/>
        </w:rPr>
        <w:t xml:space="preserve">муниципального образования; </w:t>
      </w:r>
    </w:p>
    <w:p w:rsidR="00076B03" w:rsidRPr="004319D8" w:rsidRDefault="00076B03" w:rsidP="00F5673C">
      <w:pPr>
        <w:widowControl w:val="0"/>
        <w:numPr>
          <w:ilvl w:val="0"/>
          <w:numId w:val="25"/>
        </w:numPr>
        <w:spacing w:after="0"/>
        <w:ind w:left="0" w:firstLine="709"/>
        <w:rPr>
          <w:rFonts w:cs="Times New Roman"/>
          <w:iCs/>
          <w:color w:val="000000"/>
          <w:szCs w:val="28"/>
          <w:lang w:bidi="ru-RU"/>
        </w:rPr>
      </w:pPr>
      <w:r w:rsidRPr="004319D8">
        <w:rPr>
          <w:rFonts w:cs="Times New Roman"/>
          <w:color w:val="000000"/>
          <w:szCs w:val="28"/>
          <w:lang w:bidi="ru-RU"/>
        </w:rPr>
        <w:t>распоряжение главы м</w:t>
      </w:r>
      <w:r w:rsidRPr="004319D8">
        <w:rPr>
          <w:rFonts w:cs="Times New Roman"/>
          <w:iCs/>
          <w:color w:val="000000"/>
          <w:szCs w:val="28"/>
          <w:lang w:bidi="ru-RU"/>
        </w:rPr>
        <w:t>униципального образования;</w:t>
      </w:r>
    </w:p>
    <w:p w:rsidR="000041B3" w:rsidRPr="000041B3" w:rsidRDefault="00076B03" w:rsidP="00F5673C">
      <w:pPr>
        <w:widowControl w:val="0"/>
        <w:numPr>
          <w:ilvl w:val="0"/>
          <w:numId w:val="25"/>
        </w:numPr>
        <w:spacing w:after="0"/>
        <w:ind w:left="0" w:firstLine="709"/>
        <w:rPr>
          <w:rFonts w:cs="Times New Roman"/>
          <w:iCs/>
          <w:color w:val="000000"/>
          <w:szCs w:val="28"/>
          <w:lang w:bidi="ru-RU"/>
        </w:rPr>
      </w:pPr>
      <w:r w:rsidRPr="004319D8">
        <w:rPr>
          <w:rFonts w:cs="Times New Roman"/>
          <w:color w:val="000000"/>
          <w:szCs w:val="28"/>
          <w:lang w:bidi="ru-RU"/>
        </w:rPr>
        <w:t xml:space="preserve">распоряжение администрации </w:t>
      </w:r>
      <w:r w:rsidRPr="004319D8">
        <w:rPr>
          <w:rFonts w:cs="Times New Roman"/>
          <w:iCs/>
          <w:color w:val="000000"/>
          <w:szCs w:val="28"/>
          <w:lang w:bidi="ru-RU"/>
        </w:rPr>
        <w:t>муниципального образования.</w:t>
      </w:r>
    </w:p>
    <w:p w:rsidR="000041B3" w:rsidRPr="004319D8" w:rsidRDefault="002803F5" w:rsidP="000041B3">
      <w:pPr>
        <w:pStyle w:val="ConsPlusNormal"/>
        <w:spacing w:line="360" w:lineRule="auto"/>
        <w:ind w:firstLine="709"/>
        <w:jc w:val="both"/>
        <w:rPr>
          <w:rFonts w:ascii="Times New Roman" w:hAnsi="Times New Roman" w:cs="Times New Roman"/>
          <w:color w:val="000000"/>
          <w:sz w:val="28"/>
          <w:szCs w:val="28"/>
        </w:rPr>
      </w:pPr>
      <w:r w:rsidRPr="000B5EC5">
        <w:rPr>
          <w:rFonts w:ascii="Times New Roman" w:hAnsi="Times New Roman" w:cs="Times New Roman"/>
          <w:iCs/>
          <w:color w:val="000000"/>
          <w:sz w:val="28"/>
          <w:szCs w:val="28"/>
          <w:lang w:bidi="ru-RU"/>
        </w:rPr>
        <w:t>4</w:t>
      </w:r>
      <w:r w:rsidR="000041B3" w:rsidRPr="000041B3">
        <w:rPr>
          <w:rFonts w:ascii="Times New Roman" w:hAnsi="Times New Roman" w:cs="Times New Roman"/>
          <w:iCs/>
          <w:color w:val="000000"/>
          <w:sz w:val="28"/>
          <w:szCs w:val="28"/>
          <w:lang w:bidi="ru-RU"/>
        </w:rPr>
        <w:t>.</w:t>
      </w:r>
      <w:r w:rsidR="000041B3" w:rsidRPr="000041B3">
        <w:rPr>
          <w:rFonts w:ascii="Times New Roman" w:hAnsi="Times New Roman" w:cs="Times New Roman"/>
          <w:color w:val="000000"/>
          <w:sz w:val="28"/>
          <w:szCs w:val="28"/>
        </w:rPr>
        <w:t xml:space="preserve"> </w:t>
      </w:r>
      <w:r w:rsidR="000041B3">
        <w:rPr>
          <w:rFonts w:ascii="Times New Roman" w:hAnsi="Times New Roman" w:cs="Times New Roman"/>
          <w:color w:val="000000"/>
          <w:sz w:val="28"/>
          <w:szCs w:val="28"/>
        </w:rPr>
        <w:t xml:space="preserve"> </w:t>
      </w:r>
      <w:r w:rsidR="000041B3" w:rsidRPr="004319D8">
        <w:rPr>
          <w:rFonts w:ascii="Times New Roman" w:hAnsi="Times New Roman" w:cs="Times New Roman"/>
          <w:color w:val="000000"/>
          <w:sz w:val="28"/>
          <w:szCs w:val="28"/>
        </w:rPr>
        <w:t xml:space="preserve">Проекты муниципальных правовых актов могут вноситься депутатами, главой поселения, иными выборными органами местного самоуправления, главой администрации, органами территориального общественного самоуправления, инициативными группами граждан, городским прокурором </w:t>
      </w:r>
      <w:r w:rsidR="000041B3">
        <w:rPr>
          <w:rFonts w:ascii="Times New Roman" w:hAnsi="Times New Roman" w:cs="Times New Roman"/>
          <w:color w:val="000000"/>
          <w:sz w:val="28"/>
          <w:szCs w:val="28"/>
        </w:rPr>
        <w:br/>
      </w:r>
      <w:r w:rsidR="000041B3" w:rsidRPr="006951BF">
        <w:rPr>
          <w:rFonts w:ascii="Times New Roman" w:hAnsi="Times New Roman" w:cs="Times New Roman"/>
          <w:color w:val="000000"/>
          <w:sz w:val="28"/>
          <w:szCs w:val="28"/>
        </w:rPr>
        <w:t>Ломоносовского района</w:t>
      </w:r>
      <w:r w:rsidR="000041B3" w:rsidRPr="004319D8">
        <w:rPr>
          <w:rFonts w:ascii="Times New Roman" w:hAnsi="Times New Roman" w:cs="Times New Roman"/>
          <w:color w:val="000000"/>
          <w:sz w:val="28"/>
          <w:szCs w:val="28"/>
        </w:rPr>
        <w:t>. Проекты правовых актов совета депутатов, предусматривающие установление, изменение или отмену местных налогов и</w:t>
      </w:r>
      <w:r w:rsidR="000041B3">
        <w:rPr>
          <w:rFonts w:ascii="Times New Roman" w:hAnsi="Times New Roman" w:cs="Times New Roman"/>
          <w:color w:val="000000"/>
          <w:sz w:val="28"/>
          <w:szCs w:val="28"/>
        </w:rPr>
        <w:t> </w:t>
      </w:r>
      <w:r w:rsidR="000041B3" w:rsidRPr="004319D8">
        <w:rPr>
          <w:rFonts w:ascii="Times New Roman" w:hAnsi="Times New Roman" w:cs="Times New Roman"/>
          <w:color w:val="000000"/>
          <w:sz w:val="28"/>
          <w:szCs w:val="28"/>
        </w:rPr>
        <w:t>сборов, ставок по ним, осуществление расходов из средств местного бюджета поселения, могут быть внесены на рассмотрение совета депутатов только по</w:t>
      </w:r>
      <w:r w:rsidR="000041B3">
        <w:rPr>
          <w:rFonts w:ascii="Times New Roman" w:hAnsi="Times New Roman" w:cs="Times New Roman"/>
          <w:color w:val="000000"/>
          <w:sz w:val="28"/>
          <w:szCs w:val="28"/>
        </w:rPr>
        <w:t> </w:t>
      </w:r>
      <w:r w:rsidR="000041B3" w:rsidRPr="004319D8">
        <w:rPr>
          <w:rFonts w:ascii="Times New Roman" w:hAnsi="Times New Roman" w:cs="Times New Roman"/>
          <w:color w:val="000000"/>
          <w:sz w:val="28"/>
          <w:szCs w:val="28"/>
        </w:rPr>
        <w:t xml:space="preserve">инициативе главы администрации или при наличии заключения главы администрации. </w:t>
      </w:r>
    </w:p>
    <w:p w:rsidR="000041B3" w:rsidRPr="004319D8" w:rsidRDefault="002803F5" w:rsidP="000041B3">
      <w:pPr>
        <w:pStyle w:val="ConsPlusNormal"/>
        <w:spacing w:line="360" w:lineRule="auto"/>
        <w:ind w:firstLine="709"/>
        <w:jc w:val="both"/>
        <w:rPr>
          <w:rFonts w:ascii="Times New Roman" w:hAnsi="Times New Roman" w:cs="Times New Roman"/>
          <w:color w:val="000000"/>
          <w:sz w:val="28"/>
          <w:szCs w:val="28"/>
        </w:rPr>
      </w:pPr>
      <w:r w:rsidRPr="002803F5">
        <w:rPr>
          <w:rFonts w:ascii="Times New Roman" w:hAnsi="Times New Roman" w:cs="Times New Roman"/>
          <w:color w:val="000000"/>
          <w:sz w:val="28"/>
          <w:szCs w:val="28"/>
        </w:rPr>
        <w:t>5</w:t>
      </w:r>
      <w:r w:rsidR="000041B3" w:rsidRPr="004319D8">
        <w:rPr>
          <w:rFonts w:ascii="Times New Roman" w:hAnsi="Times New Roman" w:cs="Times New Roman"/>
          <w:color w:val="000000"/>
          <w:sz w:val="28"/>
          <w:szCs w:val="28"/>
        </w:rPr>
        <w:t>.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в соответствии с настоящим уставом.</w:t>
      </w:r>
    </w:p>
    <w:p w:rsidR="000041B3" w:rsidRPr="004319D8" w:rsidRDefault="002803F5" w:rsidP="000041B3">
      <w:pPr>
        <w:pStyle w:val="ConsPlusNormal"/>
        <w:spacing w:line="360" w:lineRule="auto"/>
        <w:ind w:firstLine="709"/>
        <w:jc w:val="both"/>
        <w:rPr>
          <w:rFonts w:ascii="Times New Roman" w:hAnsi="Times New Roman" w:cs="Times New Roman"/>
          <w:color w:val="000000"/>
          <w:sz w:val="28"/>
          <w:szCs w:val="28"/>
        </w:rPr>
      </w:pPr>
      <w:r w:rsidRPr="002803F5">
        <w:rPr>
          <w:rFonts w:ascii="Times New Roman" w:hAnsi="Times New Roman" w:cs="Times New Roman"/>
          <w:color w:val="000000"/>
          <w:sz w:val="28"/>
          <w:szCs w:val="28"/>
        </w:rPr>
        <w:t>6</w:t>
      </w:r>
      <w:r w:rsidR="000041B3" w:rsidRPr="004319D8">
        <w:rPr>
          <w:rFonts w:ascii="Times New Roman" w:hAnsi="Times New Roman" w:cs="Times New Roman"/>
          <w:color w:val="000000"/>
          <w:sz w:val="28"/>
          <w:szCs w:val="28"/>
        </w:rPr>
        <w:t>. Решение вопросов местного значения непосредственно гражданами осуществляется путем прямого волеизъявления населения поселения, выраженного на местном референдуме (сходе граждан).</w:t>
      </w:r>
    </w:p>
    <w:p w:rsidR="000041B3" w:rsidRPr="004319D8" w:rsidRDefault="002803F5" w:rsidP="000041B3">
      <w:pPr>
        <w:pStyle w:val="ConsPlusNormal"/>
        <w:spacing w:line="360" w:lineRule="auto"/>
        <w:ind w:firstLine="709"/>
        <w:jc w:val="both"/>
        <w:rPr>
          <w:rFonts w:ascii="Times New Roman" w:hAnsi="Times New Roman" w:cs="Times New Roman"/>
          <w:color w:val="000000"/>
          <w:sz w:val="28"/>
          <w:szCs w:val="28"/>
        </w:rPr>
      </w:pPr>
      <w:r w:rsidRPr="002803F5">
        <w:rPr>
          <w:rFonts w:ascii="Times New Roman" w:hAnsi="Times New Roman" w:cs="Times New Roman"/>
          <w:color w:val="000000"/>
          <w:sz w:val="28"/>
          <w:szCs w:val="28"/>
        </w:rPr>
        <w:t>7</w:t>
      </w:r>
      <w:r w:rsidR="000041B3" w:rsidRPr="004319D8">
        <w:rPr>
          <w:rFonts w:ascii="Times New Roman" w:hAnsi="Times New Roman" w:cs="Times New Roman"/>
          <w:color w:val="000000"/>
          <w:sz w:val="28"/>
          <w:szCs w:val="28"/>
        </w:rPr>
        <w:t xml:space="preserve">.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w:t>
      </w:r>
      <w:r w:rsidR="000041B3" w:rsidRPr="004319D8">
        <w:rPr>
          <w:rFonts w:ascii="Times New Roman" w:hAnsi="Times New Roman" w:cs="Times New Roman"/>
          <w:color w:val="000000"/>
          <w:sz w:val="28"/>
          <w:szCs w:val="28"/>
        </w:rPr>
        <w:lastRenderedPageBreak/>
        <w:t>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0041B3" w:rsidRPr="004319D8" w:rsidRDefault="002803F5" w:rsidP="000041B3">
      <w:pPr>
        <w:pStyle w:val="ConsPlusNormal"/>
        <w:spacing w:line="360" w:lineRule="auto"/>
        <w:ind w:firstLine="709"/>
        <w:jc w:val="both"/>
        <w:rPr>
          <w:rFonts w:ascii="Times New Roman" w:hAnsi="Times New Roman" w:cs="Times New Roman"/>
          <w:color w:val="000000"/>
          <w:sz w:val="28"/>
          <w:szCs w:val="28"/>
        </w:rPr>
      </w:pPr>
      <w:r w:rsidRPr="002803F5">
        <w:rPr>
          <w:rFonts w:ascii="Times New Roman" w:hAnsi="Times New Roman" w:cs="Times New Roman"/>
          <w:color w:val="000000"/>
          <w:sz w:val="28"/>
          <w:szCs w:val="28"/>
        </w:rPr>
        <w:t>8</w:t>
      </w:r>
      <w:r w:rsidR="000041B3" w:rsidRPr="004319D8">
        <w:rPr>
          <w:rFonts w:ascii="Times New Roman" w:hAnsi="Times New Roman" w:cs="Times New Roman"/>
          <w:color w:val="000000"/>
          <w:sz w:val="28"/>
          <w:szCs w:val="28"/>
        </w:rPr>
        <w:t>. Совет депутатов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w:t>
      </w:r>
      <w:r w:rsidR="000041B3">
        <w:rPr>
          <w:rFonts w:ascii="Times New Roman" w:hAnsi="Times New Roman" w:cs="Times New Roman"/>
          <w:color w:val="000000"/>
          <w:sz w:val="28"/>
          <w:szCs w:val="28"/>
        </w:rPr>
        <w:t> </w:t>
      </w:r>
      <w:r w:rsidR="000041B3" w:rsidRPr="004319D8">
        <w:rPr>
          <w:rFonts w:ascii="Times New Roman" w:hAnsi="Times New Roman" w:cs="Times New Roman"/>
          <w:color w:val="000000"/>
          <w:sz w:val="28"/>
          <w:szCs w:val="28"/>
        </w:rPr>
        <w:t>исполнения на территории поселения, решение об удалении главы</w:t>
      </w:r>
      <w:r w:rsidR="000041B3">
        <w:rPr>
          <w:rFonts w:ascii="Times New Roman" w:hAnsi="Times New Roman" w:cs="Times New Roman"/>
          <w:color w:val="000000"/>
          <w:sz w:val="28"/>
          <w:szCs w:val="28"/>
        </w:rPr>
        <w:t xml:space="preserve"> </w:t>
      </w:r>
      <w:r w:rsidR="000041B3" w:rsidRPr="004319D8">
        <w:rPr>
          <w:rFonts w:ascii="Times New Roman" w:hAnsi="Times New Roman" w:cs="Times New Roman"/>
          <w:color w:val="000000"/>
          <w:sz w:val="28"/>
          <w:szCs w:val="28"/>
        </w:rPr>
        <w:t>поселения в</w:t>
      </w:r>
      <w:r w:rsidR="000041B3">
        <w:rPr>
          <w:rFonts w:ascii="Times New Roman" w:hAnsi="Times New Roman" w:cs="Times New Roman"/>
          <w:color w:val="000000"/>
          <w:sz w:val="28"/>
          <w:szCs w:val="28"/>
        </w:rPr>
        <w:t xml:space="preserve"> </w:t>
      </w:r>
      <w:r w:rsidR="000041B3" w:rsidRPr="004319D8">
        <w:rPr>
          <w:rFonts w:ascii="Times New Roman" w:hAnsi="Times New Roman" w:cs="Times New Roman"/>
          <w:color w:val="000000"/>
          <w:sz w:val="28"/>
          <w:szCs w:val="28"/>
        </w:rPr>
        <w:t>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Ленинградской области, уставом поселения. Решения совета депутатов, устанавливающие правила, обязательные для</w:t>
      </w:r>
      <w:r w:rsidR="000041B3">
        <w:rPr>
          <w:rFonts w:ascii="Times New Roman" w:hAnsi="Times New Roman" w:cs="Times New Roman"/>
          <w:color w:val="000000"/>
          <w:sz w:val="28"/>
          <w:szCs w:val="28"/>
        </w:rPr>
        <w:t> </w:t>
      </w:r>
      <w:r w:rsidR="000041B3" w:rsidRPr="004319D8">
        <w:rPr>
          <w:rFonts w:ascii="Times New Roman" w:hAnsi="Times New Roman" w:cs="Times New Roman"/>
          <w:color w:val="000000"/>
          <w:sz w:val="28"/>
          <w:szCs w:val="28"/>
        </w:rPr>
        <w:t>исполнения на территории поселения, принимаются большинством голосов от установленной численности депутатов, если иное не установлено Федеральным законом от 6 октября 2003 года № 131-ФЗ. Иные решения совета депутатов принимаются большинством голосов от числа присутствующих на</w:t>
      </w:r>
      <w:r w:rsidR="000041B3">
        <w:rPr>
          <w:rFonts w:ascii="Times New Roman" w:hAnsi="Times New Roman" w:cs="Times New Roman"/>
          <w:color w:val="000000"/>
          <w:sz w:val="28"/>
          <w:szCs w:val="28"/>
        </w:rPr>
        <w:t> </w:t>
      </w:r>
      <w:r w:rsidR="000041B3" w:rsidRPr="004319D8">
        <w:rPr>
          <w:rFonts w:ascii="Times New Roman" w:hAnsi="Times New Roman" w:cs="Times New Roman"/>
          <w:color w:val="000000"/>
          <w:sz w:val="28"/>
          <w:szCs w:val="28"/>
        </w:rPr>
        <w:t>заседании депутатов, если иное не установлено Федеральным законом от</w:t>
      </w:r>
      <w:r w:rsidR="000041B3">
        <w:rPr>
          <w:rFonts w:ascii="Times New Roman" w:hAnsi="Times New Roman" w:cs="Times New Roman"/>
          <w:color w:val="000000"/>
          <w:sz w:val="28"/>
          <w:szCs w:val="28"/>
        </w:rPr>
        <w:t> </w:t>
      </w:r>
      <w:r w:rsidR="000041B3" w:rsidRPr="004319D8">
        <w:rPr>
          <w:rFonts w:ascii="Times New Roman" w:hAnsi="Times New Roman" w:cs="Times New Roman"/>
          <w:color w:val="000000"/>
          <w:sz w:val="28"/>
          <w:szCs w:val="28"/>
        </w:rPr>
        <w:t>6</w:t>
      </w:r>
      <w:r w:rsidR="000041B3">
        <w:rPr>
          <w:rFonts w:ascii="Times New Roman" w:hAnsi="Times New Roman" w:cs="Times New Roman"/>
          <w:color w:val="000000"/>
          <w:sz w:val="28"/>
          <w:szCs w:val="28"/>
        </w:rPr>
        <w:t> </w:t>
      </w:r>
      <w:r w:rsidR="000041B3" w:rsidRPr="004319D8">
        <w:rPr>
          <w:rFonts w:ascii="Times New Roman" w:hAnsi="Times New Roman" w:cs="Times New Roman"/>
          <w:color w:val="000000"/>
          <w:sz w:val="28"/>
          <w:szCs w:val="28"/>
        </w:rPr>
        <w:t>октября 2003 года № 131-ФЗ и настоящим уставом. Голос главы поселения учитывается при принятии решений совета депутатов как голос депутата.</w:t>
      </w:r>
    </w:p>
    <w:p w:rsidR="000041B3" w:rsidRPr="004319D8" w:rsidRDefault="002803F5" w:rsidP="000041B3">
      <w:pPr>
        <w:pStyle w:val="ConsPlusNormal"/>
        <w:spacing w:line="360" w:lineRule="auto"/>
        <w:ind w:firstLine="709"/>
        <w:jc w:val="both"/>
        <w:rPr>
          <w:rFonts w:ascii="Times New Roman" w:hAnsi="Times New Roman" w:cs="Times New Roman"/>
          <w:color w:val="000000"/>
          <w:sz w:val="28"/>
          <w:szCs w:val="28"/>
        </w:rPr>
      </w:pPr>
      <w:r w:rsidRPr="002803F5">
        <w:rPr>
          <w:rFonts w:ascii="Times New Roman" w:hAnsi="Times New Roman" w:cs="Times New Roman"/>
          <w:color w:val="000000"/>
          <w:sz w:val="28"/>
          <w:szCs w:val="28"/>
        </w:rPr>
        <w:t>9</w:t>
      </w:r>
      <w:r w:rsidR="000041B3" w:rsidRPr="004319D8">
        <w:rPr>
          <w:rFonts w:ascii="Times New Roman" w:hAnsi="Times New Roman" w:cs="Times New Roman"/>
          <w:color w:val="000000"/>
          <w:sz w:val="28"/>
          <w:szCs w:val="28"/>
        </w:rPr>
        <w:t>. Глава поселения в пределах своих полномочий, установленных настоящим уставом и решениями совета депутатов, издает постановления и</w:t>
      </w:r>
      <w:r w:rsidR="000041B3">
        <w:rPr>
          <w:rFonts w:ascii="Times New Roman" w:hAnsi="Times New Roman" w:cs="Times New Roman"/>
          <w:color w:val="000000"/>
          <w:sz w:val="28"/>
          <w:szCs w:val="28"/>
        </w:rPr>
        <w:t> </w:t>
      </w:r>
      <w:r w:rsidR="000041B3" w:rsidRPr="004319D8">
        <w:rPr>
          <w:rFonts w:ascii="Times New Roman" w:hAnsi="Times New Roman" w:cs="Times New Roman"/>
          <w:color w:val="000000"/>
          <w:sz w:val="28"/>
          <w:szCs w:val="28"/>
        </w:rPr>
        <w:t>распоряжения по вопросам организации деятельности совета депутатов. Глава поселения издает постановления и распоряжения по иным вопросам, отнесенным к его компетенции настоящим уставом в соответствии с</w:t>
      </w:r>
      <w:r w:rsidR="000041B3">
        <w:rPr>
          <w:rFonts w:ascii="Times New Roman" w:hAnsi="Times New Roman" w:cs="Times New Roman"/>
          <w:color w:val="000000"/>
          <w:sz w:val="28"/>
          <w:szCs w:val="28"/>
        </w:rPr>
        <w:t> </w:t>
      </w:r>
      <w:r w:rsidR="000041B3" w:rsidRPr="004319D8">
        <w:rPr>
          <w:rFonts w:ascii="Times New Roman" w:hAnsi="Times New Roman" w:cs="Times New Roman"/>
          <w:color w:val="000000"/>
          <w:sz w:val="28"/>
          <w:szCs w:val="28"/>
        </w:rPr>
        <w:t>Федеральным законом от 6 октября 2003 года № 131-ФЗ, другими федеральными законами.</w:t>
      </w:r>
    </w:p>
    <w:p w:rsidR="000041B3" w:rsidRPr="004319D8" w:rsidRDefault="002803F5" w:rsidP="000041B3">
      <w:pPr>
        <w:pStyle w:val="ConsPlusNormal"/>
        <w:spacing w:line="360" w:lineRule="auto"/>
        <w:ind w:firstLine="709"/>
        <w:jc w:val="both"/>
        <w:rPr>
          <w:rFonts w:ascii="Times New Roman" w:hAnsi="Times New Roman" w:cs="Times New Roman"/>
          <w:color w:val="000000"/>
          <w:sz w:val="28"/>
          <w:szCs w:val="28"/>
        </w:rPr>
      </w:pPr>
      <w:r w:rsidRPr="002803F5">
        <w:rPr>
          <w:rFonts w:ascii="Times New Roman" w:hAnsi="Times New Roman" w:cs="Times New Roman"/>
          <w:color w:val="000000"/>
          <w:sz w:val="28"/>
          <w:szCs w:val="28"/>
        </w:rPr>
        <w:t>10</w:t>
      </w:r>
      <w:r w:rsidR="000041B3" w:rsidRPr="004319D8">
        <w:rPr>
          <w:rFonts w:ascii="Times New Roman" w:hAnsi="Times New Roman" w:cs="Times New Roman"/>
          <w:color w:val="000000"/>
          <w:sz w:val="28"/>
          <w:szCs w:val="28"/>
        </w:rPr>
        <w:t xml:space="preserve">. Глава администрации в пределах своих полномочий, установленных федеральными законами, законами Ленинградской области, настоящим уставом, нормативными правовыми актами совета депутатов, издает постановления администрации по вопросам местного значения и вопросам, </w:t>
      </w:r>
      <w:r w:rsidR="000041B3" w:rsidRPr="004319D8">
        <w:rPr>
          <w:rFonts w:ascii="Times New Roman" w:hAnsi="Times New Roman" w:cs="Times New Roman"/>
          <w:color w:val="000000"/>
          <w:sz w:val="28"/>
          <w:szCs w:val="28"/>
        </w:rPr>
        <w:lastRenderedPageBreak/>
        <w:t>связанным с осуществлением отдельных государственных полномочий, переданных органам местного самоуправления федеральными законами и</w:t>
      </w:r>
      <w:r w:rsidR="000041B3">
        <w:rPr>
          <w:rFonts w:ascii="Times New Roman" w:hAnsi="Times New Roman" w:cs="Times New Roman"/>
          <w:color w:val="000000"/>
          <w:sz w:val="28"/>
          <w:szCs w:val="28"/>
        </w:rPr>
        <w:t> </w:t>
      </w:r>
      <w:r w:rsidR="000041B3" w:rsidRPr="004319D8">
        <w:rPr>
          <w:rFonts w:ascii="Times New Roman" w:hAnsi="Times New Roman" w:cs="Times New Roman"/>
          <w:color w:val="000000"/>
          <w:sz w:val="28"/>
          <w:szCs w:val="28"/>
        </w:rPr>
        <w:t>законами Ленинградской области, а также распоряжения администрации по</w:t>
      </w:r>
      <w:r w:rsidR="000041B3">
        <w:rPr>
          <w:rFonts w:ascii="Times New Roman" w:hAnsi="Times New Roman" w:cs="Times New Roman"/>
          <w:color w:val="000000"/>
          <w:sz w:val="28"/>
          <w:szCs w:val="28"/>
        </w:rPr>
        <w:t> </w:t>
      </w:r>
      <w:r w:rsidR="000041B3" w:rsidRPr="004319D8">
        <w:rPr>
          <w:rFonts w:ascii="Times New Roman" w:hAnsi="Times New Roman" w:cs="Times New Roman"/>
          <w:color w:val="000000"/>
          <w:sz w:val="28"/>
          <w:szCs w:val="28"/>
        </w:rPr>
        <w:t>вопросам организации работы администрации.</w:t>
      </w:r>
    </w:p>
    <w:p w:rsidR="000041B3" w:rsidRPr="0003583F" w:rsidRDefault="002803F5" w:rsidP="002803F5">
      <w:pPr>
        <w:autoSpaceDE w:val="0"/>
        <w:autoSpaceDN w:val="0"/>
        <w:adjustRightInd w:val="0"/>
        <w:spacing w:after="0"/>
        <w:rPr>
          <w:rFonts w:eastAsia="Calibri" w:cs="Times New Roman"/>
          <w:color w:val="000000"/>
          <w:szCs w:val="28"/>
        </w:rPr>
      </w:pPr>
      <w:r w:rsidRPr="002803F5">
        <w:rPr>
          <w:rFonts w:cs="Times New Roman"/>
          <w:color w:val="000000"/>
          <w:szCs w:val="28"/>
        </w:rPr>
        <w:t>11</w:t>
      </w:r>
      <w:r w:rsidR="000041B3" w:rsidRPr="004319D8">
        <w:rPr>
          <w:rFonts w:cs="Times New Roman"/>
          <w:color w:val="000000"/>
          <w:szCs w:val="28"/>
        </w:rPr>
        <w:t xml:space="preserve">. Проект </w:t>
      </w:r>
      <w:r w:rsidR="000041B3" w:rsidRPr="0003583F">
        <w:rPr>
          <w:rFonts w:eastAsia="Calibri" w:cs="Times New Roman"/>
          <w:color w:val="000000"/>
          <w:szCs w:val="28"/>
        </w:rPr>
        <w:t>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w:t>
      </w:r>
      <w:r w:rsidR="000041B3">
        <w:rPr>
          <w:rFonts w:eastAsia="Calibri" w:cs="Times New Roman"/>
          <w:color w:val="000000"/>
          <w:szCs w:val="28"/>
        </w:rPr>
        <w:t> </w:t>
      </w:r>
      <w:r w:rsidR="000041B3" w:rsidRPr="0003583F">
        <w:rPr>
          <w:rFonts w:eastAsia="Calibri" w:cs="Times New Roman"/>
          <w:color w:val="000000"/>
          <w:szCs w:val="28"/>
        </w:rPr>
        <w:t>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w:t>
      </w:r>
      <w:r w:rsidR="000041B3">
        <w:rPr>
          <w:rFonts w:eastAsia="Calibri" w:cs="Times New Roman"/>
          <w:color w:val="000000"/>
          <w:szCs w:val="28"/>
        </w:rPr>
        <w:t> </w:t>
      </w:r>
      <w:r w:rsidR="000041B3" w:rsidRPr="0003583F">
        <w:rPr>
          <w:rFonts w:eastAsia="Calibri" w:cs="Times New Roman"/>
          <w:color w:val="000000"/>
          <w:szCs w:val="28"/>
        </w:rPr>
        <w:t>его обсуждении. Не требуется официальное опубликование (обнародование) порядка учета предложений по проекту муниципального правового акта о</w:t>
      </w:r>
      <w:r w:rsidR="000041B3">
        <w:rPr>
          <w:rFonts w:eastAsia="Calibri" w:cs="Times New Roman"/>
          <w:color w:val="000000"/>
          <w:szCs w:val="28"/>
        </w:rPr>
        <w:t> </w:t>
      </w:r>
      <w:r w:rsidR="000041B3" w:rsidRPr="0003583F">
        <w:rPr>
          <w:rFonts w:eastAsia="Calibri" w:cs="Times New Roman"/>
          <w:color w:val="000000"/>
          <w:szCs w:val="28"/>
        </w:rPr>
        <w:t>внесении изменений и дополнений в устав муниципального образования, а</w:t>
      </w:r>
      <w:r w:rsidR="000041B3">
        <w:rPr>
          <w:rFonts w:eastAsia="Calibri" w:cs="Times New Roman"/>
          <w:color w:val="000000"/>
          <w:szCs w:val="28"/>
        </w:rPr>
        <w:t> </w:t>
      </w:r>
      <w:r w:rsidR="000041B3" w:rsidRPr="0003583F">
        <w:rPr>
          <w:rFonts w:eastAsia="Calibri" w:cs="Times New Roman"/>
          <w:color w:val="000000"/>
          <w:szCs w:val="28"/>
        </w:rPr>
        <w:t>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0041B3" w:rsidRPr="004319D8" w:rsidRDefault="002803F5" w:rsidP="000041B3">
      <w:pPr>
        <w:pStyle w:val="ConsPlusNormal"/>
        <w:spacing w:line="360" w:lineRule="auto"/>
        <w:ind w:firstLine="709"/>
        <w:jc w:val="both"/>
        <w:rPr>
          <w:rFonts w:ascii="Times New Roman" w:hAnsi="Times New Roman" w:cs="Times New Roman"/>
          <w:color w:val="000000"/>
          <w:sz w:val="28"/>
          <w:szCs w:val="28"/>
        </w:rPr>
      </w:pPr>
      <w:r w:rsidRPr="002803F5">
        <w:rPr>
          <w:rFonts w:ascii="Times New Roman" w:hAnsi="Times New Roman" w:cs="Times New Roman"/>
          <w:color w:val="000000"/>
          <w:sz w:val="28"/>
          <w:szCs w:val="28"/>
        </w:rPr>
        <w:t>12</w:t>
      </w:r>
      <w:r w:rsidR="000041B3" w:rsidRPr="004319D8">
        <w:rPr>
          <w:rFonts w:ascii="Times New Roman" w:hAnsi="Times New Roman" w:cs="Times New Roman"/>
          <w:color w:val="000000"/>
          <w:sz w:val="28"/>
          <w:szCs w:val="28"/>
        </w:rPr>
        <w:t>. Устав, муниципальный правовой акт о внесении изменений и</w:t>
      </w:r>
      <w:r w:rsidR="000041B3">
        <w:rPr>
          <w:rFonts w:ascii="Times New Roman" w:hAnsi="Times New Roman" w:cs="Times New Roman"/>
          <w:color w:val="000000"/>
          <w:sz w:val="28"/>
          <w:szCs w:val="28"/>
        </w:rPr>
        <w:t> </w:t>
      </w:r>
      <w:r w:rsidR="000041B3" w:rsidRPr="004319D8">
        <w:rPr>
          <w:rFonts w:ascii="Times New Roman" w:hAnsi="Times New Roman" w:cs="Times New Roman"/>
          <w:color w:val="000000"/>
          <w:sz w:val="28"/>
          <w:szCs w:val="28"/>
        </w:rPr>
        <w:t>дополнений в устав принимаются большинством в две трети голосов от</w:t>
      </w:r>
      <w:r w:rsidR="000041B3">
        <w:rPr>
          <w:rFonts w:ascii="Times New Roman" w:hAnsi="Times New Roman" w:cs="Times New Roman"/>
          <w:color w:val="000000"/>
          <w:sz w:val="28"/>
          <w:szCs w:val="28"/>
        </w:rPr>
        <w:t> </w:t>
      </w:r>
      <w:r w:rsidR="000041B3" w:rsidRPr="004319D8">
        <w:rPr>
          <w:rFonts w:ascii="Times New Roman" w:hAnsi="Times New Roman" w:cs="Times New Roman"/>
          <w:color w:val="000000"/>
          <w:sz w:val="28"/>
          <w:szCs w:val="28"/>
        </w:rPr>
        <w:t>установленной численности депутатов. Голос главы поселения учитывается при принятии устава, муниципального правового акта о внесении изменений и</w:t>
      </w:r>
      <w:r w:rsidR="000041B3">
        <w:rPr>
          <w:rFonts w:ascii="Times New Roman" w:hAnsi="Times New Roman" w:cs="Times New Roman"/>
          <w:color w:val="000000"/>
          <w:sz w:val="28"/>
          <w:szCs w:val="28"/>
        </w:rPr>
        <w:t> </w:t>
      </w:r>
      <w:r w:rsidR="000041B3" w:rsidRPr="004319D8">
        <w:rPr>
          <w:rFonts w:ascii="Times New Roman" w:hAnsi="Times New Roman" w:cs="Times New Roman"/>
          <w:color w:val="000000"/>
          <w:sz w:val="28"/>
          <w:szCs w:val="28"/>
        </w:rPr>
        <w:t>дополнений в устав как голос депутата.</w:t>
      </w:r>
    </w:p>
    <w:p w:rsidR="000041B3" w:rsidRPr="003F1777" w:rsidRDefault="002803F5" w:rsidP="000041B3">
      <w:pPr>
        <w:pStyle w:val="ConsPlusNormal"/>
        <w:widowControl/>
        <w:spacing w:line="360" w:lineRule="auto"/>
        <w:ind w:firstLine="709"/>
        <w:jc w:val="both"/>
        <w:rPr>
          <w:rFonts w:ascii="Times New Roman" w:hAnsi="Times New Roman" w:cs="Times New Roman"/>
          <w:b/>
          <w:color w:val="000000"/>
          <w:sz w:val="28"/>
          <w:szCs w:val="28"/>
        </w:rPr>
      </w:pPr>
      <w:r>
        <w:rPr>
          <w:rFonts w:ascii="Times New Roman" w:hAnsi="Times New Roman" w:cs="Times New Roman"/>
          <w:color w:val="000000"/>
          <w:sz w:val="28"/>
          <w:szCs w:val="28"/>
        </w:rPr>
        <w:t>1</w:t>
      </w:r>
      <w:r w:rsidRPr="002803F5">
        <w:rPr>
          <w:rFonts w:ascii="Times New Roman" w:hAnsi="Times New Roman" w:cs="Times New Roman"/>
          <w:color w:val="000000"/>
          <w:sz w:val="28"/>
          <w:szCs w:val="28"/>
        </w:rPr>
        <w:t>3</w:t>
      </w:r>
      <w:r w:rsidR="000041B3" w:rsidRPr="004319D8">
        <w:rPr>
          <w:rFonts w:ascii="Times New Roman" w:hAnsi="Times New Roman" w:cs="Times New Roman"/>
          <w:color w:val="000000"/>
          <w:sz w:val="28"/>
          <w:szCs w:val="28"/>
        </w:rPr>
        <w:t>. Устав, муниципальный правовой акт о внесении изменений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r w:rsidR="000041B3">
        <w:rPr>
          <w:rFonts w:ascii="Times New Roman" w:hAnsi="Times New Roman" w:cs="Times New Roman"/>
          <w:color w:val="000000"/>
          <w:sz w:val="28"/>
          <w:szCs w:val="28"/>
        </w:rPr>
        <w:t xml:space="preserve"> </w:t>
      </w:r>
      <w:r w:rsidR="000041B3" w:rsidRPr="004319D8">
        <w:rPr>
          <w:rFonts w:ascii="Times New Roman" w:hAnsi="Times New Roman" w:cs="Times New Roman"/>
          <w:color w:val="000000"/>
          <w:sz w:val="28"/>
          <w:szCs w:val="28"/>
        </w:rPr>
        <w:t xml:space="preserve">21 июля 2005 года № 97-ФЗ «О государственной регистрации уставов муниципальных образований». Глава поселения обязан </w:t>
      </w:r>
      <w:r w:rsidR="000041B3" w:rsidRPr="004319D8">
        <w:rPr>
          <w:rFonts w:ascii="Times New Roman" w:hAnsi="Times New Roman" w:cs="Times New Roman"/>
          <w:color w:val="000000"/>
          <w:sz w:val="28"/>
          <w:szCs w:val="28"/>
        </w:rPr>
        <w:lastRenderedPageBreak/>
        <w:t>опубликовать (обнародовать) зарегистрированные устав, муниципальный правовой акт о внесении изменений в устав в течение семи дней со дня его</w:t>
      </w:r>
      <w:r w:rsidR="000041B3">
        <w:rPr>
          <w:rFonts w:ascii="Times New Roman" w:hAnsi="Times New Roman" w:cs="Times New Roman"/>
          <w:color w:val="000000"/>
          <w:sz w:val="28"/>
          <w:szCs w:val="28"/>
        </w:rPr>
        <w:t> </w:t>
      </w:r>
      <w:r w:rsidR="000041B3" w:rsidRPr="004319D8">
        <w:rPr>
          <w:rFonts w:ascii="Times New Roman" w:hAnsi="Times New Roman" w:cs="Times New Roman"/>
          <w:color w:val="000000"/>
          <w:sz w:val="28"/>
          <w:szCs w:val="28"/>
        </w:rPr>
        <w:t>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0041B3" w:rsidRPr="004319D8">
        <w:rPr>
          <w:rFonts w:ascii="Times New Roman" w:hAnsi="Times New Roman" w:cs="Times New Roman"/>
          <w:b/>
          <w:color w:val="000000"/>
          <w:sz w:val="28"/>
          <w:szCs w:val="28"/>
        </w:rPr>
        <w:t>.</w:t>
      </w:r>
    </w:p>
    <w:p w:rsidR="003F1777" w:rsidRDefault="003F1777" w:rsidP="000041B3">
      <w:pPr>
        <w:pStyle w:val="2"/>
        <w:spacing w:before="0"/>
        <w:ind w:firstLine="0"/>
      </w:pPr>
    </w:p>
    <w:p w:rsidR="00076B03" w:rsidRPr="003F1777" w:rsidRDefault="003F1777" w:rsidP="003F1777">
      <w:pPr>
        <w:pStyle w:val="2"/>
        <w:spacing w:before="0"/>
        <w:rPr>
          <w:rFonts w:cs="Times New Roman"/>
        </w:rPr>
      </w:pPr>
      <w:bookmarkStart w:id="75" w:name="_Toc1049429"/>
      <w:r>
        <w:t>Ст</w:t>
      </w:r>
      <w:r w:rsidR="00A508A4">
        <w:t>атья 57.</w:t>
      </w:r>
      <w:r>
        <w:t xml:space="preserve"> </w:t>
      </w:r>
      <w:r w:rsidRPr="003F1777">
        <w:rPr>
          <w:rFonts w:cs="Times New Roman"/>
        </w:rPr>
        <w:t xml:space="preserve">Официальное опубликование (обнародование) </w:t>
      </w:r>
      <w:r w:rsidR="000041B3">
        <w:rPr>
          <w:rFonts w:cs="Times New Roman"/>
        </w:rPr>
        <w:t>и вступление в силу</w:t>
      </w:r>
      <w:r w:rsidR="000041B3" w:rsidRPr="000041B3">
        <w:rPr>
          <w:rFonts w:cs="Times New Roman"/>
        </w:rPr>
        <w:t xml:space="preserve"> </w:t>
      </w:r>
      <w:r w:rsidR="000041B3" w:rsidRPr="003F1777">
        <w:rPr>
          <w:rFonts w:cs="Times New Roman"/>
        </w:rPr>
        <w:t>муниципальных правовых актов</w:t>
      </w:r>
      <w:bookmarkEnd w:id="75"/>
    </w:p>
    <w:p w:rsidR="00143037" w:rsidRDefault="000041B3" w:rsidP="00F5673C">
      <w:pPr>
        <w:pStyle w:val="ConsPlusNormal"/>
        <w:numPr>
          <w:ilvl w:val="0"/>
          <w:numId w:val="27"/>
        </w:numPr>
        <w:spacing w:line="360" w:lineRule="auto"/>
        <w:ind w:left="0" w:firstLine="709"/>
        <w:jc w:val="both"/>
        <w:rPr>
          <w:rFonts w:ascii="Times New Roman" w:hAnsi="Times New Roman" w:cs="Times New Roman"/>
          <w:i/>
          <w:sz w:val="28"/>
          <w:szCs w:val="28"/>
        </w:rPr>
      </w:pPr>
      <w:r w:rsidRPr="00143037">
        <w:rPr>
          <w:rFonts w:ascii="Times New Roman" w:hAnsi="Times New Roman" w:cs="Times New Roman"/>
          <w:sz w:val="28"/>
          <w:szCs w:val="28"/>
        </w:rPr>
        <w:t>Официальным опубликованием муниципальных правовых актов считается первая публикация его полного текста в периодическом печатном издании, распространяемом на территории  Горбунковского сельского поселения</w:t>
      </w:r>
      <w:r w:rsidR="00143037" w:rsidRPr="00143037">
        <w:rPr>
          <w:rFonts w:ascii="Times New Roman" w:hAnsi="Times New Roman" w:cs="Times New Roman"/>
          <w:sz w:val="28"/>
          <w:szCs w:val="28"/>
        </w:rPr>
        <w:t>, которыми являются газеты: «Балтийский луч», «Приложение к газете «Балтийский луч» Ленинградской области», «Ломоносовский районный вестник»,</w:t>
      </w:r>
      <w:r w:rsidR="006E6696">
        <w:rPr>
          <w:rFonts w:ascii="Times New Roman" w:hAnsi="Times New Roman" w:cs="Times New Roman"/>
          <w:sz w:val="28"/>
          <w:szCs w:val="28"/>
        </w:rPr>
        <w:t xml:space="preserve"> «Вести Горбунковского поселени</w:t>
      </w:r>
      <w:r w:rsidR="00143037" w:rsidRPr="00143037">
        <w:rPr>
          <w:rFonts w:ascii="Times New Roman" w:hAnsi="Times New Roman" w:cs="Times New Roman"/>
          <w:sz w:val="28"/>
          <w:szCs w:val="28"/>
        </w:rPr>
        <w:t>я».</w:t>
      </w:r>
      <w:r w:rsidRPr="00143037">
        <w:rPr>
          <w:rFonts w:ascii="Times New Roman" w:hAnsi="Times New Roman" w:cs="Times New Roman"/>
          <w:sz w:val="28"/>
          <w:szCs w:val="28"/>
        </w:rPr>
        <w:t xml:space="preserve"> </w:t>
      </w:r>
    </w:p>
    <w:p w:rsidR="000041B3" w:rsidRPr="004319D8" w:rsidRDefault="000041B3" w:rsidP="00F5673C">
      <w:pPr>
        <w:pStyle w:val="ConsPlusNormal"/>
        <w:widowControl/>
        <w:numPr>
          <w:ilvl w:val="0"/>
          <w:numId w:val="27"/>
        </w:numPr>
        <w:spacing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Официальным о</w:t>
      </w:r>
      <w:r w:rsidRPr="004319D8">
        <w:rPr>
          <w:rFonts w:ascii="Times New Roman" w:hAnsi="Times New Roman" w:cs="Times New Roman"/>
          <w:color w:val="000000"/>
          <w:sz w:val="28"/>
          <w:szCs w:val="28"/>
        </w:rPr>
        <w:t xml:space="preserve">бнародованием муниципальных правовых актов является доведение их содержания до населения посредством </w:t>
      </w:r>
      <w:r w:rsidRPr="004319D8">
        <w:rPr>
          <w:rFonts w:ascii="Times New Roman" w:hAnsi="Times New Roman" w:cs="Times New Roman"/>
          <w:sz w:val="28"/>
          <w:szCs w:val="28"/>
        </w:rPr>
        <w:t>их размещения для</w:t>
      </w:r>
      <w:r>
        <w:rPr>
          <w:rFonts w:ascii="Times New Roman" w:hAnsi="Times New Roman" w:cs="Times New Roman"/>
          <w:sz w:val="28"/>
          <w:szCs w:val="28"/>
        </w:rPr>
        <w:t> ознакомления граждан:</w:t>
      </w:r>
    </w:p>
    <w:p w:rsidR="000041B3" w:rsidRPr="006E6696" w:rsidRDefault="000041B3" w:rsidP="006E6696">
      <w:pPr>
        <w:widowControl w:val="0"/>
        <w:numPr>
          <w:ilvl w:val="0"/>
          <w:numId w:val="26"/>
        </w:numPr>
        <w:autoSpaceDE w:val="0"/>
        <w:autoSpaceDN w:val="0"/>
        <w:adjustRightInd w:val="0"/>
        <w:spacing w:after="0"/>
        <w:ind w:hanging="11"/>
        <w:rPr>
          <w:rFonts w:cs="Times New Roman"/>
          <w:b/>
          <w:bCs/>
          <w:color w:val="0070C0"/>
          <w:szCs w:val="28"/>
        </w:rPr>
      </w:pPr>
      <w:r w:rsidRPr="004319D8">
        <w:rPr>
          <w:rFonts w:cs="Times New Roman"/>
          <w:bCs/>
          <w:szCs w:val="28"/>
        </w:rPr>
        <w:t>на официальном сайте поселения в информационно-телекоммуникационной сети «Интернет»</w:t>
      </w:r>
      <w:r>
        <w:rPr>
          <w:rFonts w:cs="Times New Roman"/>
          <w:bCs/>
          <w:szCs w:val="28"/>
        </w:rPr>
        <w:t xml:space="preserve"> </w:t>
      </w:r>
      <w:r w:rsidR="006E6696">
        <w:rPr>
          <w:rFonts w:cs="Times New Roman"/>
          <w:bCs/>
          <w:szCs w:val="28"/>
        </w:rPr>
        <w:t xml:space="preserve">  </w:t>
      </w:r>
      <w:r w:rsidR="006E6696" w:rsidRPr="006E6696">
        <w:rPr>
          <w:rFonts w:cs="Times New Roman"/>
          <w:b/>
          <w:bCs/>
          <w:color w:val="0070C0"/>
          <w:szCs w:val="28"/>
        </w:rPr>
        <w:t>http://gorbunki-lmr.ru/</w:t>
      </w:r>
    </w:p>
    <w:p w:rsidR="000041B3" w:rsidRDefault="000041B3" w:rsidP="00F5673C">
      <w:pPr>
        <w:widowControl w:val="0"/>
        <w:numPr>
          <w:ilvl w:val="0"/>
          <w:numId w:val="26"/>
        </w:numPr>
        <w:autoSpaceDE w:val="0"/>
        <w:autoSpaceDN w:val="0"/>
        <w:adjustRightInd w:val="0"/>
        <w:spacing w:after="0"/>
        <w:ind w:left="0" w:firstLine="709"/>
        <w:rPr>
          <w:rFonts w:cs="Times New Roman"/>
          <w:bCs/>
          <w:szCs w:val="28"/>
        </w:rPr>
      </w:pPr>
      <w:r w:rsidRPr="004319D8">
        <w:rPr>
          <w:rFonts w:cs="Times New Roman"/>
          <w:bCs/>
          <w:szCs w:val="28"/>
        </w:rPr>
        <w:t>на официальных сайтах соответствующих органов местного самоуправления или должностных лиц местного самоуправления поселения в информационно-телеко</w:t>
      </w:r>
      <w:r>
        <w:rPr>
          <w:rFonts w:cs="Times New Roman"/>
          <w:bCs/>
          <w:szCs w:val="28"/>
        </w:rPr>
        <w:t>ммуникационной сети «Интернет»;</w:t>
      </w:r>
    </w:p>
    <w:p w:rsidR="000041B3" w:rsidRDefault="000041B3" w:rsidP="00F5673C">
      <w:pPr>
        <w:widowControl w:val="0"/>
        <w:numPr>
          <w:ilvl w:val="0"/>
          <w:numId w:val="26"/>
        </w:numPr>
        <w:autoSpaceDE w:val="0"/>
        <w:autoSpaceDN w:val="0"/>
        <w:adjustRightInd w:val="0"/>
        <w:spacing w:after="0"/>
        <w:ind w:left="0" w:firstLine="709"/>
        <w:rPr>
          <w:rFonts w:cs="Times New Roman"/>
          <w:bCs/>
          <w:szCs w:val="28"/>
        </w:rPr>
      </w:pPr>
      <w:r w:rsidRPr="00285EB8">
        <w:rPr>
          <w:rFonts w:cs="Times New Roman"/>
          <w:bCs/>
          <w:szCs w:val="28"/>
        </w:rPr>
        <w:t>размещение заверенных копий текстов муниципальных правовых актов, соглашений, заключаемых между органами местного самоуправления, с указанием на них даты размещения на информационных стендах, расположенных в помещении администрации</w:t>
      </w:r>
      <w:r>
        <w:rPr>
          <w:rFonts w:cs="Times New Roman"/>
          <w:bCs/>
          <w:szCs w:val="28"/>
        </w:rPr>
        <w:t>, а также</w:t>
      </w:r>
      <w:r w:rsidRPr="00285EB8">
        <w:rPr>
          <w:rFonts w:cs="Times New Roman"/>
          <w:bCs/>
          <w:szCs w:val="28"/>
        </w:rPr>
        <w:t xml:space="preserve"> на фасаде здания </w:t>
      </w:r>
      <w:r w:rsidR="006E6696">
        <w:rPr>
          <w:rFonts w:cs="Times New Roman"/>
          <w:bCs/>
          <w:szCs w:val="28"/>
        </w:rPr>
        <w:t>Дома культуры деревни Разбегаево</w:t>
      </w:r>
      <w:r w:rsidRPr="00285EB8">
        <w:rPr>
          <w:rFonts w:cs="Times New Roman"/>
          <w:bCs/>
          <w:szCs w:val="28"/>
        </w:rPr>
        <w:t xml:space="preserve"> </w:t>
      </w:r>
      <w:r w:rsidR="006E6696">
        <w:rPr>
          <w:rFonts w:cs="Times New Roman"/>
          <w:bCs/>
          <w:szCs w:val="28"/>
        </w:rPr>
        <w:t xml:space="preserve">муниципального образования </w:t>
      </w:r>
      <w:r w:rsidR="006E6696">
        <w:rPr>
          <w:rFonts w:cs="Times New Roman"/>
          <w:szCs w:val="28"/>
        </w:rPr>
        <w:t xml:space="preserve">Горбунковское сельское поселение </w:t>
      </w:r>
      <w:r>
        <w:rPr>
          <w:rFonts w:cs="Times New Roman"/>
          <w:bCs/>
          <w:szCs w:val="28"/>
        </w:rPr>
        <w:t>Ленинградской области. Т</w:t>
      </w:r>
      <w:r w:rsidRPr="00285EB8">
        <w:rPr>
          <w:rFonts w:cs="Times New Roman"/>
          <w:bCs/>
          <w:szCs w:val="28"/>
        </w:rPr>
        <w:t>екст муниципального правового акта содержится</w:t>
      </w:r>
      <w:r>
        <w:rPr>
          <w:rFonts w:cs="Times New Roman"/>
          <w:bCs/>
          <w:szCs w:val="28"/>
        </w:rPr>
        <w:t xml:space="preserve"> </w:t>
      </w:r>
      <w:r w:rsidRPr="00285EB8">
        <w:rPr>
          <w:rFonts w:cs="Times New Roman"/>
          <w:bCs/>
          <w:szCs w:val="28"/>
        </w:rPr>
        <w:t>на информационных стенда</w:t>
      </w:r>
      <w:r>
        <w:rPr>
          <w:rFonts w:cs="Times New Roman"/>
          <w:bCs/>
          <w:szCs w:val="28"/>
        </w:rPr>
        <w:t xml:space="preserve">х администрации и </w:t>
      </w:r>
      <w:r w:rsidRPr="00285EB8">
        <w:rPr>
          <w:rFonts w:cs="Times New Roman"/>
          <w:bCs/>
          <w:szCs w:val="28"/>
        </w:rPr>
        <w:t xml:space="preserve">на фасаде здания </w:t>
      </w:r>
      <w:r w:rsidR="006E6696" w:rsidRPr="006E6696">
        <w:rPr>
          <w:rFonts w:cs="Times New Roman"/>
          <w:bCs/>
          <w:szCs w:val="28"/>
        </w:rPr>
        <w:t xml:space="preserve">Дома культуры деревни Разбегаево муниципального образования Горбунковское сельское поселение Ленинградской области </w:t>
      </w:r>
      <w:r>
        <w:rPr>
          <w:rFonts w:cs="Times New Roman"/>
          <w:bCs/>
          <w:szCs w:val="28"/>
        </w:rPr>
        <w:t xml:space="preserve">в течение </w:t>
      </w:r>
      <w:r w:rsidRPr="00285EB8">
        <w:rPr>
          <w:rFonts w:cs="Times New Roman"/>
          <w:bCs/>
          <w:szCs w:val="28"/>
        </w:rPr>
        <w:t xml:space="preserve">14 </w:t>
      </w:r>
      <w:r w:rsidRPr="00285EB8">
        <w:rPr>
          <w:rFonts w:cs="Times New Roman"/>
          <w:bCs/>
          <w:szCs w:val="28"/>
        </w:rPr>
        <w:lastRenderedPageBreak/>
        <w:t>календарных дней.</w:t>
      </w:r>
    </w:p>
    <w:p w:rsidR="000041B3" w:rsidRDefault="000041B3" w:rsidP="00F5673C">
      <w:pPr>
        <w:pStyle w:val="ConsPlusNormal"/>
        <w:widowControl/>
        <w:numPr>
          <w:ilvl w:val="0"/>
          <w:numId w:val="27"/>
        </w:numPr>
        <w:spacing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Использование сетевого средства массовой информации в качестве единственного или альтернативного источника официального опубликования (обнародования) муниципальных правовых актов не допускается.</w:t>
      </w:r>
    </w:p>
    <w:p w:rsidR="000041B3" w:rsidRPr="00472D77" w:rsidRDefault="000041B3" w:rsidP="00F5673C">
      <w:pPr>
        <w:pStyle w:val="ConsPlusNormal"/>
        <w:widowControl/>
        <w:numPr>
          <w:ilvl w:val="0"/>
          <w:numId w:val="27"/>
        </w:numPr>
        <w:spacing w:line="360" w:lineRule="auto"/>
        <w:ind w:left="0" w:firstLine="709"/>
        <w:jc w:val="both"/>
        <w:rPr>
          <w:rFonts w:ascii="Times New Roman" w:hAnsi="Times New Roman" w:cs="Times New Roman"/>
          <w:color w:val="000000"/>
          <w:sz w:val="28"/>
          <w:szCs w:val="28"/>
        </w:rPr>
      </w:pPr>
      <w:r w:rsidRPr="00472D77">
        <w:rPr>
          <w:rFonts w:ascii="Times New Roman" w:hAnsi="Times New Roman" w:cs="Times New Roman"/>
          <w:color w:val="000000"/>
          <w:sz w:val="28"/>
          <w:szCs w:val="28"/>
        </w:rPr>
        <w:t xml:space="preserve">В качестве дополнительного источника официального опубликования (обнародования) устава поселения и муниципальных правовых актов о внесении в него изменений используется </w:t>
      </w:r>
      <w:r>
        <w:rPr>
          <w:rFonts w:ascii="Times New Roman" w:hAnsi="Times New Roman" w:cs="Times New Roman"/>
          <w:color w:val="000000"/>
          <w:sz w:val="28"/>
          <w:szCs w:val="28"/>
        </w:rPr>
        <w:t xml:space="preserve">также </w:t>
      </w:r>
      <w:r w:rsidRPr="00472D77">
        <w:rPr>
          <w:rFonts w:ascii="Times New Roman" w:hAnsi="Times New Roman" w:cs="Times New Roman"/>
          <w:color w:val="000000"/>
          <w:sz w:val="28"/>
          <w:szCs w:val="28"/>
        </w:rPr>
        <w:t>электронное (сетевое) средство массовой информации - портал Минюста России в сети "Интернет" "Нормативные правовые акты в Российской Федерации" (http://pravo-minjust.ru, http://право-минюст.рф) (Эл № ФС77-72471 от 05.03.2018)</w:t>
      </w:r>
      <w:r>
        <w:rPr>
          <w:rFonts w:ascii="Times New Roman" w:hAnsi="Times New Roman" w:cs="Times New Roman"/>
          <w:color w:val="000000"/>
          <w:sz w:val="28"/>
          <w:szCs w:val="28"/>
        </w:rPr>
        <w:t>.</w:t>
      </w:r>
    </w:p>
    <w:p w:rsidR="000041B3" w:rsidRPr="004319D8" w:rsidRDefault="002803F5" w:rsidP="000041B3">
      <w:pPr>
        <w:pStyle w:val="ConsPlusNormal"/>
        <w:spacing w:line="360" w:lineRule="auto"/>
        <w:jc w:val="both"/>
        <w:rPr>
          <w:rFonts w:ascii="Times New Roman" w:hAnsi="Times New Roman" w:cs="Times New Roman"/>
          <w:color w:val="000000"/>
          <w:sz w:val="28"/>
          <w:szCs w:val="28"/>
        </w:rPr>
      </w:pPr>
      <w:r w:rsidRPr="002803F5">
        <w:rPr>
          <w:rFonts w:ascii="Times New Roman" w:hAnsi="Times New Roman" w:cs="Times New Roman"/>
          <w:color w:val="000000"/>
          <w:sz w:val="28"/>
          <w:szCs w:val="28"/>
        </w:rPr>
        <w:t>5</w:t>
      </w:r>
      <w:r w:rsidR="000041B3" w:rsidRPr="000041B3">
        <w:rPr>
          <w:rFonts w:ascii="Times New Roman" w:hAnsi="Times New Roman" w:cs="Times New Roman"/>
          <w:color w:val="000000"/>
          <w:sz w:val="28"/>
          <w:szCs w:val="28"/>
        </w:rPr>
        <w:t>.</w:t>
      </w:r>
      <w:r w:rsidR="000041B3" w:rsidRPr="000041B3">
        <w:rPr>
          <w:rFonts w:cs="Times New Roman"/>
          <w:color w:val="000000"/>
          <w:szCs w:val="28"/>
        </w:rPr>
        <w:t xml:space="preserve"> </w:t>
      </w:r>
      <w:r w:rsidR="000041B3" w:rsidRPr="004319D8">
        <w:rPr>
          <w:rFonts w:ascii="Times New Roman" w:hAnsi="Times New Roman" w:cs="Times New Roman"/>
          <w:color w:val="000000"/>
          <w:sz w:val="28"/>
          <w:szCs w:val="28"/>
        </w:rPr>
        <w:t>Муниципальные правовые акты вступают в силу в порядке, установленном настоящим уставом, за исключением нормативных правовых актов совета депутатов о налогах и сборах, которые вступают в силу в соответствии с Налоговым кодексом Российской Федерации.</w:t>
      </w:r>
    </w:p>
    <w:p w:rsidR="000041B3" w:rsidRPr="004319D8" w:rsidRDefault="002803F5" w:rsidP="000041B3">
      <w:pPr>
        <w:pStyle w:val="ConsPlusNormal"/>
        <w:spacing w:line="360" w:lineRule="auto"/>
        <w:ind w:firstLine="709"/>
        <w:jc w:val="both"/>
        <w:rPr>
          <w:rFonts w:ascii="Times New Roman" w:hAnsi="Times New Roman" w:cs="Times New Roman"/>
          <w:color w:val="000000"/>
          <w:sz w:val="28"/>
          <w:szCs w:val="28"/>
        </w:rPr>
      </w:pPr>
      <w:r w:rsidRPr="002803F5">
        <w:rPr>
          <w:rFonts w:ascii="Times New Roman" w:hAnsi="Times New Roman" w:cs="Times New Roman"/>
          <w:color w:val="000000"/>
          <w:sz w:val="28"/>
          <w:szCs w:val="28"/>
        </w:rPr>
        <w:t>6</w:t>
      </w:r>
      <w:r w:rsidR="000041B3">
        <w:rPr>
          <w:rFonts w:ascii="Times New Roman" w:hAnsi="Times New Roman" w:cs="Times New Roman"/>
          <w:color w:val="000000"/>
          <w:sz w:val="28"/>
          <w:szCs w:val="28"/>
        </w:rPr>
        <w:t xml:space="preserve">. </w:t>
      </w:r>
      <w:r w:rsidR="000041B3" w:rsidRPr="004319D8">
        <w:rPr>
          <w:rFonts w:ascii="Times New Roman" w:hAnsi="Times New Roman" w:cs="Times New Roman"/>
          <w:color w:val="000000"/>
          <w:sz w:val="28"/>
          <w:szCs w:val="28"/>
        </w:rPr>
        <w:t>Муниципальные нормативные правовые акты, затрагивающие права, свободы и обязанности человека и гражданина, вступают в силу после их</w:t>
      </w:r>
      <w:r w:rsidR="000041B3">
        <w:rPr>
          <w:rFonts w:ascii="Times New Roman" w:hAnsi="Times New Roman" w:cs="Times New Roman"/>
          <w:color w:val="000000"/>
          <w:sz w:val="28"/>
          <w:szCs w:val="28"/>
        </w:rPr>
        <w:t> </w:t>
      </w:r>
      <w:r w:rsidR="000041B3" w:rsidRPr="004319D8">
        <w:rPr>
          <w:rFonts w:ascii="Times New Roman" w:hAnsi="Times New Roman" w:cs="Times New Roman"/>
          <w:color w:val="000000"/>
          <w:sz w:val="28"/>
          <w:szCs w:val="28"/>
        </w:rPr>
        <w:t>официального опубликования (обнародования). 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0041B3" w:rsidRPr="004319D8" w:rsidRDefault="002803F5" w:rsidP="000041B3">
      <w:pPr>
        <w:pStyle w:val="ConsPlusNormal"/>
        <w:widowControl/>
        <w:spacing w:line="360" w:lineRule="auto"/>
        <w:jc w:val="both"/>
        <w:rPr>
          <w:rFonts w:ascii="Times New Roman" w:hAnsi="Times New Roman" w:cs="Times New Roman"/>
          <w:color w:val="000000"/>
          <w:sz w:val="28"/>
          <w:szCs w:val="28"/>
        </w:rPr>
      </w:pPr>
      <w:r w:rsidRPr="002803F5">
        <w:rPr>
          <w:rFonts w:ascii="Times New Roman" w:hAnsi="Times New Roman" w:cs="Times New Roman"/>
          <w:color w:val="000000"/>
          <w:sz w:val="28"/>
          <w:szCs w:val="28"/>
        </w:rPr>
        <w:t>7</w:t>
      </w:r>
      <w:r w:rsidR="000041B3">
        <w:rPr>
          <w:rFonts w:ascii="Times New Roman" w:hAnsi="Times New Roman" w:cs="Times New Roman"/>
          <w:color w:val="000000"/>
          <w:sz w:val="28"/>
          <w:szCs w:val="28"/>
        </w:rPr>
        <w:t xml:space="preserve">. </w:t>
      </w:r>
      <w:r w:rsidR="000041B3" w:rsidRPr="004319D8">
        <w:rPr>
          <w:rFonts w:ascii="Times New Roman" w:hAnsi="Times New Roman" w:cs="Times New Roman"/>
          <w:color w:val="000000"/>
          <w:sz w:val="28"/>
          <w:szCs w:val="28"/>
        </w:rPr>
        <w:t>Устав, муниципальный правовой акт о внесении изменений в устав подлежат официальному опубликованию (обнародованию) после их</w:t>
      </w:r>
      <w:r w:rsidR="000041B3">
        <w:rPr>
          <w:rFonts w:ascii="Times New Roman" w:hAnsi="Times New Roman" w:cs="Times New Roman"/>
          <w:color w:val="000000"/>
          <w:sz w:val="28"/>
          <w:szCs w:val="28"/>
        </w:rPr>
        <w:t> </w:t>
      </w:r>
      <w:r w:rsidR="000041B3" w:rsidRPr="004319D8">
        <w:rPr>
          <w:rFonts w:ascii="Times New Roman" w:hAnsi="Times New Roman" w:cs="Times New Roman"/>
          <w:color w:val="000000"/>
          <w:sz w:val="28"/>
          <w:szCs w:val="28"/>
        </w:rPr>
        <w:t>государственной регистрации и вступают в силу после их официального опубликования (обнародования).</w:t>
      </w:r>
    </w:p>
    <w:p w:rsidR="000041B3" w:rsidRPr="004319D8" w:rsidRDefault="002803F5" w:rsidP="002803F5">
      <w:pPr>
        <w:pStyle w:val="ConsPlusNormal"/>
        <w:widowControl/>
        <w:spacing w:line="360" w:lineRule="auto"/>
        <w:ind w:firstLine="710"/>
        <w:jc w:val="both"/>
        <w:rPr>
          <w:rFonts w:ascii="Times New Roman" w:hAnsi="Times New Roman" w:cs="Times New Roman"/>
          <w:color w:val="000000"/>
          <w:sz w:val="28"/>
          <w:szCs w:val="28"/>
        </w:rPr>
      </w:pPr>
      <w:r w:rsidRPr="002803F5">
        <w:rPr>
          <w:rFonts w:ascii="Times New Roman" w:hAnsi="Times New Roman" w:cs="Times New Roman"/>
          <w:color w:val="000000"/>
          <w:sz w:val="28"/>
          <w:szCs w:val="28"/>
        </w:rPr>
        <w:t xml:space="preserve">8. </w:t>
      </w:r>
      <w:r w:rsidR="000041B3" w:rsidRPr="004319D8">
        <w:rPr>
          <w:rFonts w:ascii="Times New Roman" w:hAnsi="Times New Roman" w:cs="Times New Roman"/>
          <w:color w:val="000000"/>
          <w:sz w:val="28"/>
          <w:szCs w:val="28"/>
        </w:rPr>
        <w:t>Изменения, внесенные в устав и изменяющие структуру органов местного самоуправления, полномочия органов местного самоуправления (за</w:t>
      </w:r>
      <w:r w:rsidR="000041B3">
        <w:rPr>
          <w:rFonts w:ascii="Times New Roman" w:hAnsi="Times New Roman" w:cs="Times New Roman"/>
          <w:color w:val="000000"/>
          <w:sz w:val="28"/>
          <w:szCs w:val="28"/>
        </w:rPr>
        <w:t> </w:t>
      </w:r>
      <w:r w:rsidR="000041B3" w:rsidRPr="004319D8">
        <w:rPr>
          <w:rFonts w:ascii="Times New Roman" w:hAnsi="Times New Roman" w:cs="Times New Roman"/>
          <w:color w:val="000000"/>
          <w:sz w:val="28"/>
          <w:szCs w:val="28"/>
        </w:rPr>
        <w:t>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w:t>
      </w:r>
    </w:p>
    <w:p w:rsidR="000041B3" w:rsidRPr="004319D8" w:rsidRDefault="002803F5" w:rsidP="002803F5">
      <w:pPr>
        <w:pStyle w:val="ConsPlusNormal"/>
        <w:spacing w:line="360" w:lineRule="auto"/>
        <w:ind w:firstLine="710"/>
        <w:jc w:val="both"/>
        <w:rPr>
          <w:rFonts w:ascii="Times New Roman" w:hAnsi="Times New Roman" w:cs="Times New Roman"/>
          <w:color w:val="000000"/>
          <w:sz w:val="28"/>
          <w:szCs w:val="28"/>
        </w:rPr>
      </w:pPr>
      <w:r w:rsidRPr="002803F5">
        <w:rPr>
          <w:rFonts w:ascii="Times New Roman" w:hAnsi="Times New Roman" w:cs="Times New Roman"/>
          <w:color w:val="000000"/>
          <w:sz w:val="28"/>
          <w:szCs w:val="28"/>
        </w:rPr>
        <w:lastRenderedPageBreak/>
        <w:t xml:space="preserve">9. </w:t>
      </w:r>
      <w:r w:rsidR="000041B3" w:rsidRPr="004319D8">
        <w:rPr>
          <w:rFonts w:ascii="Times New Roman" w:hAnsi="Times New Roman" w:cs="Times New Roman"/>
          <w:color w:val="000000"/>
          <w:sz w:val="28"/>
          <w:szCs w:val="28"/>
        </w:rPr>
        <w:t>Муниципальные правовые акты муниципального образования, за исключением случаев предусмотренных настоящим уставом, вступают в</w:t>
      </w:r>
      <w:r w:rsidR="000041B3">
        <w:rPr>
          <w:rFonts w:ascii="Times New Roman" w:hAnsi="Times New Roman" w:cs="Times New Roman"/>
          <w:color w:val="000000"/>
          <w:sz w:val="28"/>
          <w:szCs w:val="28"/>
        </w:rPr>
        <w:t> </w:t>
      </w:r>
      <w:r w:rsidR="000041B3" w:rsidRPr="004319D8">
        <w:rPr>
          <w:rFonts w:ascii="Times New Roman" w:hAnsi="Times New Roman" w:cs="Times New Roman"/>
          <w:color w:val="000000"/>
          <w:sz w:val="28"/>
          <w:szCs w:val="28"/>
        </w:rPr>
        <w:t>силу:</w:t>
      </w:r>
    </w:p>
    <w:p w:rsidR="000041B3" w:rsidRPr="004319D8" w:rsidRDefault="000041B3" w:rsidP="00F5673C">
      <w:pPr>
        <w:pStyle w:val="ConsPlusNormal"/>
        <w:numPr>
          <w:ilvl w:val="2"/>
          <w:numId w:val="28"/>
        </w:numPr>
        <w:spacing w:line="360" w:lineRule="auto"/>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с момента принятия правового акта муниципального образования;</w:t>
      </w:r>
    </w:p>
    <w:p w:rsidR="000041B3" w:rsidRPr="004319D8" w:rsidRDefault="000041B3" w:rsidP="00F5673C">
      <w:pPr>
        <w:pStyle w:val="ConsPlusNormal"/>
        <w:numPr>
          <w:ilvl w:val="2"/>
          <w:numId w:val="28"/>
        </w:numPr>
        <w:spacing w:line="360" w:lineRule="auto"/>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с даты (события), определенной непосредственно в самом муниципальном правовом акте муниципального образования;</w:t>
      </w:r>
    </w:p>
    <w:p w:rsidR="000041B3" w:rsidRPr="004319D8" w:rsidRDefault="000041B3" w:rsidP="00F5673C">
      <w:pPr>
        <w:pStyle w:val="ConsPlusNormal"/>
        <w:numPr>
          <w:ilvl w:val="2"/>
          <w:numId w:val="28"/>
        </w:numPr>
        <w:spacing w:line="360" w:lineRule="auto"/>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по истечении установленного непосредственно в муниципальном правовом акте муниципального образования срока (события);</w:t>
      </w:r>
    </w:p>
    <w:p w:rsidR="000041B3" w:rsidRPr="004319D8" w:rsidRDefault="000041B3" w:rsidP="00F5673C">
      <w:pPr>
        <w:pStyle w:val="ConsPlusNormal"/>
        <w:numPr>
          <w:ilvl w:val="2"/>
          <w:numId w:val="28"/>
        </w:numPr>
        <w:spacing w:line="360" w:lineRule="auto"/>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с момента официального опубликования (обнародования) муниципального правового акта муниципального образования в порядке, предусмотренном настоящим уставом.</w:t>
      </w:r>
    </w:p>
    <w:p w:rsidR="000041B3" w:rsidRPr="004319D8" w:rsidRDefault="000041B3" w:rsidP="002803F5">
      <w:pPr>
        <w:pStyle w:val="ConsPlusNormal"/>
        <w:numPr>
          <w:ilvl w:val="0"/>
          <w:numId w:val="32"/>
        </w:numPr>
        <w:spacing w:line="360" w:lineRule="auto"/>
        <w:ind w:left="0" w:firstLine="710"/>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Муниципальные нормативные правовые акты муниципального образования, затрагивающие права, свободы и обязанности человека и гражданина, вступают в силу не ранее их официального опубликования (обнародования) в порядке, предусмотренном настоящим уставом.</w:t>
      </w:r>
    </w:p>
    <w:p w:rsidR="000041B3" w:rsidRPr="004319D8" w:rsidRDefault="000041B3" w:rsidP="002803F5">
      <w:pPr>
        <w:pStyle w:val="ConsPlusNormal"/>
        <w:numPr>
          <w:ilvl w:val="0"/>
          <w:numId w:val="32"/>
        </w:numPr>
        <w:spacing w:line="360" w:lineRule="auto"/>
        <w:ind w:left="0" w:firstLine="710"/>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Муниципальные нормативные правовые акты муниципального образования, официально не опубликованные (обнародованные) в порядке, предусмотренном настоящим уставом, не могут применяться.</w:t>
      </w:r>
    </w:p>
    <w:p w:rsidR="000041B3" w:rsidRPr="004319D8" w:rsidRDefault="000041B3" w:rsidP="002803F5">
      <w:pPr>
        <w:pStyle w:val="ConsPlusNormal"/>
        <w:numPr>
          <w:ilvl w:val="0"/>
          <w:numId w:val="32"/>
        </w:numPr>
        <w:spacing w:line="360" w:lineRule="auto"/>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Муниципальные нормативные правовые акты муниципального образования публикуются в офиц</w:t>
      </w:r>
      <w:r>
        <w:rPr>
          <w:rFonts w:ascii="Times New Roman" w:hAnsi="Times New Roman" w:cs="Times New Roman"/>
          <w:color w:val="000000"/>
          <w:sz w:val="28"/>
          <w:szCs w:val="28"/>
        </w:rPr>
        <w:t>иальном муниципальном  печатном</w:t>
      </w:r>
      <w:r w:rsidRPr="004319D8">
        <w:rPr>
          <w:rFonts w:ascii="Times New Roman" w:hAnsi="Times New Roman" w:cs="Times New Roman"/>
          <w:color w:val="000000"/>
          <w:sz w:val="28"/>
          <w:szCs w:val="28"/>
        </w:rPr>
        <w:t xml:space="preserve"> средстве массовой информации поселения. </w:t>
      </w:r>
    </w:p>
    <w:p w:rsidR="000041B3" w:rsidRPr="004319D8" w:rsidRDefault="000041B3" w:rsidP="002803F5">
      <w:pPr>
        <w:pStyle w:val="ConsPlusNormal"/>
        <w:numPr>
          <w:ilvl w:val="0"/>
          <w:numId w:val="32"/>
        </w:numPr>
        <w:spacing w:line="360" w:lineRule="auto"/>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Муниципальные правовые акты муниципального образования не должны противоречить Конституции Российской Федерации, федеральным законам и иным нормативным правовым актам Российской Федерации, законам Ленинградской области, а также настоящему уставу.</w:t>
      </w:r>
    </w:p>
    <w:p w:rsidR="000041B3" w:rsidRPr="004319D8" w:rsidRDefault="000041B3" w:rsidP="002803F5">
      <w:pPr>
        <w:pStyle w:val="ConsPlusNormal"/>
        <w:numPr>
          <w:ilvl w:val="0"/>
          <w:numId w:val="32"/>
        </w:numPr>
        <w:spacing w:line="360" w:lineRule="auto"/>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Муниципальные правовые акты муниципального образования могут быть отменены или их действие может быть приостановлено:</w:t>
      </w:r>
    </w:p>
    <w:p w:rsidR="000041B3" w:rsidRPr="004319D8" w:rsidRDefault="000041B3" w:rsidP="00F5673C">
      <w:pPr>
        <w:pStyle w:val="ConsPlusNormal"/>
        <w:numPr>
          <w:ilvl w:val="0"/>
          <w:numId w:val="29"/>
        </w:numPr>
        <w:spacing w:line="360" w:lineRule="auto"/>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прямым волеизъявлением граждан в отношении муниципальных правовых актов муниципального образования, принятых путем прямого волеизъявления граждан;</w:t>
      </w:r>
    </w:p>
    <w:p w:rsidR="000041B3" w:rsidRPr="004319D8" w:rsidRDefault="000041B3" w:rsidP="00F5673C">
      <w:pPr>
        <w:pStyle w:val="ConsPlusNormal"/>
        <w:numPr>
          <w:ilvl w:val="0"/>
          <w:numId w:val="29"/>
        </w:numPr>
        <w:spacing w:line="360" w:lineRule="auto"/>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 xml:space="preserve">органами местного самоуправления или должностными лицами </w:t>
      </w:r>
      <w:r w:rsidRPr="004319D8">
        <w:rPr>
          <w:rFonts w:ascii="Times New Roman" w:hAnsi="Times New Roman" w:cs="Times New Roman"/>
          <w:color w:val="000000"/>
          <w:sz w:val="28"/>
          <w:szCs w:val="28"/>
        </w:rPr>
        <w:lastRenderedPageBreak/>
        <w:t>местного самоуправления муниципального образования, принявшими соответствующий муниципальный правовой акт муниципального образования;</w:t>
      </w:r>
    </w:p>
    <w:p w:rsidR="000041B3" w:rsidRPr="004319D8" w:rsidRDefault="000041B3" w:rsidP="00F5673C">
      <w:pPr>
        <w:pStyle w:val="ConsPlusNormal"/>
        <w:numPr>
          <w:ilvl w:val="0"/>
          <w:numId w:val="29"/>
        </w:numPr>
        <w:spacing w:line="360" w:lineRule="auto"/>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органами местного самоуправления или должностными лицами местного самоуправления муниципального образования, к полномочиям которых на момент отмены или приостановления действия муниципального правового акта муниципального образования отнесено принятие (издание) соответствующего муниципального правового акта муниципального образования - в случае упразднения органов местного самоуправления или</w:t>
      </w:r>
      <w:r>
        <w:rPr>
          <w:rFonts w:ascii="Times New Roman" w:hAnsi="Times New Roman" w:cs="Times New Roman"/>
          <w:color w:val="000000"/>
          <w:sz w:val="28"/>
          <w:szCs w:val="28"/>
        </w:rPr>
        <w:t> </w:t>
      </w:r>
      <w:r w:rsidRPr="004319D8">
        <w:rPr>
          <w:rFonts w:ascii="Times New Roman" w:hAnsi="Times New Roman" w:cs="Times New Roman"/>
          <w:color w:val="000000"/>
          <w:sz w:val="28"/>
          <w:szCs w:val="28"/>
        </w:rPr>
        <w:t>соответствующих должностей местного самоуправления муниципального образования либо изменения перечня полномочий органов местного самоуправления или должностных лиц местного самоуправления муниципального образования, судом;</w:t>
      </w:r>
    </w:p>
    <w:p w:rsidR="000041B3" w:rsidRPr="00657CFF" w:rsidRDefault="000041B3" w:rsidP="00657CFF">
      <w:pPr>
        <w:pStyle w:val="ConsPlusNormal"/>
        <w:numPr>
          <w:ilvl w:val="0"/>
          <w:numId w:val="29"/>
        </w:numPr>
        <w:spacing w:line="360" w:lineRule="auto"/>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уполномоченным органом государственной власти Российской Федерации, уполномоченным органом государственной власти Ленинградской области - в части, регулирующей осуществление органами местного самоуправления отдельных государственных полномочий, переданных им соответствующими федеральными законами, областными законами Ленинградской области.</w:t>
      </w:r>
    </w:p>
    <w:p w:rsidR="00772D75" w:rsidRDefault="00772D75" w:rsidP="00681343">
      <w:pPr>
        <w:pStyle w:val="1"/>
      </w:pPr>
      <w:bookmarkStart w:id="76" w:name="_Toc1049430"/>
      <w:r>
        <w:t>Глава</w:t>
      </w:r>
      <w:r w:rsidR="003F3A9D">
        <w:t> </w:t>
      </w:r>
      <w:r>
        <w:t>5.</w:t>
      </w:r>
      <w:r w:rsidR="003F3A9D">
        <w:t> </w:t>
      </w:r>
      <w:r>
        <w:t>Экономическая основа поселения</w:t>
      </w:r>
      <w:bookmarkEnd w:id="76"/>
    </w:p>
    <w:p w:rsidR="00772D75" w:rsidRDefault="00772D75" w:rsidP="00681343">
      <w:pPr>
        <w:pStyle w:val="2"/>
      </w:pPr>
      <w:bookmarkStart w:id="77" w:name="_Toc1049431"/>
      <w:r>
        <w:t>Статья</w:t>
      </w:r>
      <w:r w:rsidR="003F3A9D">
        <w:t> </w:t>
      </w:r>
      <w:r w:rsidR="00337403">
        <w:t>58</w:t>
      </w:r>
      <w:r>
        <w:t>.</w:t>
      </w:r>
      <w:r w:rsidR="003F3A9D">
        <w:t> </w:t>
      </w:r>
      <w:r>
        <w:t>Экономическая основа поселения</w:t>
      </w:r>
      <w:bookmarkEnd w:id="77"/>
    </w:p>
    <w:p w:rsidR="00772D75" w:rsidRDefault="00772D75" w:rsidP="00772D75">
      <w:r>
        <w:t>Экономическую основу поселения составляют находящееся в муниципальной собственности имущество (муниципальное имущество), средства местного бюджета, а также имущественные права поселения.</w:t>
      </w:r>
    </w:p>
    <w:p w:rsidR="00DA5B62" w:rsidRDefault="00DA5B62" w:rsidP="0054651A">
      <w:pPr>
        <w:spacing w:after="240"/>
      </w:pPr>
      <w:r w:rsidRPr="00DA5B62">
        <w:t>Муниципальная собственность признается и защищается государством наравне с иными формами собственности.</w:t>
      </w:r>
    </w:p>
    <w:p w:rsidR="00772D75" w:rsidRDefault="00772D75" w:rsidP="00681343">
      <w:pPr>
        <w:pStyle w:val="2"/>
      </w:pPr>
      <w:bookmarkStart w:id="78" w:name="_Toc1049432"/>
      <w:r>
        <w:lastRenderedPageBreak/>
        <w:t>Статья</w:t>
      </w:r>
      <w:r w:rsidR="003F3A9D">
        <w:t> </w:t>
      </w:r>
      <w:r w:rsidR="00337403">
        <w:t>59</w:t>
      </w:r>
      <w:r>
        <w:t>.</w:t>
      </w:r>
      <w:r w:rsidR="003F3A9D">
        <w:t> </w:t>
      </w:r>
      <w:r>
        <w:t>Владение, пользование и распоряжение муниципальным имуществом</w:t>
      </w:r>
      <w:bookmarkEnd w:id="78"/>
    </w:p>
    <w:p w:rsidR="00772D75" w:rsidRDefault="00772D75" w:rsidP="00772D75">
      <w:r>
        <w:t>1.</w:t>
      </w:r>
      <w:r w:rsidR="00681343">
        <w:t> </w:t>
      </w:r>
      <w:r>
        <w:t>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и областными законами, настоящим Уставом и решениями совета депутатов.</w:t>
      </w:r>
    </w:p>
    <w:p w:rsidR="00772D75" w:rsidRDefault="00772D75" w:rsidP="00772D75">
      <w:r>
        <w:t>2.</w:t>
      </w:r>
      <w:r w:rsidR="00681343">
        <w:t> </w:t>
      </w:r>
      <w:r>
        <w:t>Доходы от использования и приватизации муниципального имущества поступают в местный бюджет.</w:t>
      </w:r>
    </w:p>
    <w:p w:rsidR="00772D75" w:rsidRDefault="00772D75" w:rsidP="00772D75">
      <w:r>
        <w:t>3.</w:t>
      </w:r>
      <w:r w:rsidR="00681343">
        <w:t> </w:t>
      </w:r>
      <w:r>
        <w:t>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Ленинградской области и органам местного самоуправления иных муниципальных образований, отчуждать, совершать иные сделки в соответствии с действующим законодательством</w:t>
      </w:r>
      <w:r w:rsidR="00DA5B62">
        <w:t>.</w:t>
      </w:r>
    </w:p>
    <w:p w:rsidR="00D80E8F" w:rsidRDefault="00DA5B62" w:rsidP="00772D75">
      <w:r>
        <w:t xml:space="preserve">4. </w:t>
      </w:r>
      <w:r w:rsidR="00D80E8F" w:rsidRPr="00D80E8F">
        <w:t xml:space="preserve">Порядок и условия приватизации муниципального имущества определяются </w:t>
      </w:r>
      <w:r w:rsidR="00D80E8F">
        <w:t xml:space="preserve">решениями совета депутатов </w:t>
      </w:r>
      <w:r w:rsidR="00D80E8F" w:rsidRPr="00D80E8F">
        <w:t>в соответствии с федеральными законами.</w:t>
      </w:r>
      <w:r w:rsidR="00D80E8F">
        <w:t xml:space="preserve">5. </w:t>
      </w:r>
    </w:p>
    <w:p w:rsidR="00772D75" w:rsidRDefault="00772D75" w:rsidP="00681343">
      <w:pPr>
        <w:pStyle w:val="2"/>
      </w:pPr>
      <w:bookmarkStart w:id="79" w:name="_Toc1049433"/>
      <w:r>
        <w:t>Статья</w:t>
      </w:r>
      <w:r w:rsidR="003F3A9D">
        <w:t> </w:t>
      </w:r>
      <w:r w:rsidR="003D40E1">
        <w:t>6</w:t>
      </w:r>
      <w:r w:rsidR="00337403">
        <w:t>0</w:t>
      </w:r>
      <w:r>
        <w:t>.</w:t>
      </w:r>
      <w:r w:rsidR="007C5D33">
        <w:t> </w:t>
      </w:r>
      <w:r>
        <w:t>Местный бюджет</w:t>
      </w:r>
      <w:bookmarkEnd w:id="79"/>
    </w:p>
    <w:p w:rsidR="0054651A" w:rsidRPr="004319D8" w:rsidRDefault="00681343" w:rsidP="0054651A">
      <w:pPr>
        <w:pStyle w:val="13"/>
        <w:numPr>
          <w:ilvl w:val="0"/>
          <w:numId w:val="30"/>
        </w:numPr>
        <w:tabs>
          <w:tab w:val="left" w:pos="426"/>
          <w:tab w:val="left" w:pos="993"/>
        </w:tabs>
        <w:spacing w:line="360" w:lineRule="auto"/>
        <w:ind w:left="0" w:firstLine="709"/>
        <w:jc w:val="both"/>
        <w:rPr>
          <w:rFonts w:ascii="Times New Roman" w:hAnsi="Times New Roman"/>
          <w:sz w:val="28"/>
          <w:szCs w:val="28"/>
        </w:rPr>
      </w:pPr>
      <w:r>
        <w:t> </w:t>
      </w:r>
      <w:r w:rsidR="0054651A" w:rsidRPr="004319D8">
        <w:rPr>
          <w:rFonts w:ascii="Times New Roman" w:hAnsi="Times New Roman"/>
          <w:sz w:val="28"/>
          <w:szCs w:val="28"/>
        </w:rPr>
        <w:t xml:space="preserve">Проект бюджета </w:t>
      </w:r>
      <w:r w:rsidR="0054651A">
        <w:rPr>
          <w:rFonts w:ascii="Times New Roman" w:hAnsi="Times New Roman"/>
          <w:sz w:val="28"/>
          <w:szCs w:val="28"/>
        </w:rPr>
        <w:t>муниципального образования Горбунковское сельское поселение</w:t>
      </w:r>
      <w:r w:rsidR="0054651A" w:rsidRPr="004319D8">
        <w:rPr>
          <w:rFonts w:ascii="Times New Roman" w:hAnsi="Times New Roman"/>
          <w:sz w:val="28"/>
          <w:szCs w:val="28"/>
        </w:rPr>
        <w:t xml:space="preserve"> (далее – бюджет) составляется администрацией, рассматривается и утверждается сроком на три года (очередной финансовый год и плановый период) решением совета депутатов.</w:t>
      </w:r>
    </w:p>
    <w:p w:rsidR="0054651A" w:rsidRPr="004319D8" w:rsidRDefault="0054651A" w:rsidP="0054651A">
      <w:pPr>
        <w:pStyle w:val="13"/>
        <w:numPr>
          <w:ilvl w:val="0"/>
          <w:numId w:val="30"/>
        </w:numPr>
        <w:tabs>
          <w:tab w:val="left" w:pos="426"/>
          <w:tab w:val="left" w:pos="993"/>
        </w:tabs>
        <w:spacing w:line="360" w:lineRule="auto"/>
        <w:ind w:left="0" w:firstLine="709"/>
        <w:jc w:val="both"/>
        <w:rPr>
          <w:rFonts w:ascii="Times New Roman" w:hAnsi="Times New Roman"/>
          <w:sz w:val="28"/>
          <w:szCs w:val="28"/>
        </w:rPr>
      </w:pPr>
      <w:r w:rsidRPr="004319D8">
        <w:rPr>
          <w:rFonts w:ascii="Times New Roman" w:hAnsi="Times New Roman"/>
          <w:sz w:val="28"/>
          <w:szCs w:val="28"/>
        </w:rPr>
        <w:t>Порядок и сроки составления проекта бюджета устанавливаются администрацией с соблюдением требований Бюджетного кодекса Российской Федерации, муниципальных нормативных правовых актов совета депутатов.</w:t>
      </w:r>
    </w:p>
    <w:p w:rsidR="0054651A" w:rsidRDefault="0054651A" w:rsidP="0054651A">
      <w:pPr>
        <w:pStyle w:val="13"/>
        <w:numPr>
          <w:ilvl w:val="0"/>
          <w:numId w:val="30"/>
        </w:numPr>
        <w:tabs>
          <w:tab w:val="left" w:pos="426"/>
          <w:tab w:val="left" w:pos="993"/>
        </w:tabs>
        <w:spacing w:line="360" w:lineRule="auto"/>
        <w:ind w:left="0" w:firstLine="709"/>
        <w:jc w:val="both"/>
        <w:rPr>
          <w:rFonts w:ascii="Times New Roman" w:hAnsi="Times New Roman"/>
          <w:sz w:val="28"/>
          <w:szCs w:val="28"/>
        </w:rPr>
      </w:pPr>
      <w:r w:rsidRPr="004319D8">
        <w:rPr>
          <w:rFonts w:ascii="Times New Roman" w:hAnsi="Times New Roman"/>
          <w:sz w:val="28"/>
          <w:szCs w:val="28"/>
        </w:rPr>
        <w:t>Рассмотрение и утверждение бюджета осуществляется советом депутатов в соответствии с требованиями Бюджетного кодекса Российской Федерации.</w:t>
      </w:r>
    </w:p>
    <w:p w:rsidR="0054651A" w:rsidRPr="004319D8" w:rsidRDefault="0054651A" w:rsidP="0054651A">
      <w:pPr>
        <w:pStyle w:val="13"/>
        <w:numPr>
          <w:ilvl w:val="0"/>
          <w:numId w:val="30"/>
        </w:numPr>
        <w:tabs>
          <w:tab w:val="left" w:pos="993"/>
        </w:tabs>
        <w:spacing w:line="360" w:lineRule="auto"/>
        <w:ind w:left="0" w:firstLine="709"/>
        <w:jc w:val="both"/>
        <w:rPr>
          <w:rFonts w:ascii="Times New Roman" w:hAnsi="Times New Roman"/>
          <w:sz w:val="28"/>
          <w:szCs w:val="28"/>
        </w:rPr>
      </w:pPr>
      <w:r w:rsidRPr="004319D8">
        <w:rPr>
          <w:rFonts w:ascii="Times New Roman" w:hAnsi="Times New Roman"/>
          <w:sz w:val="28"/>
          <w:szCs w:val="28"/>
        </w:rPr>
        <w:lastRenderedPageBreak/>
        <w:t>Исполнение бюджета обеспечивается администрацией на основе сводной бюджетной росписи и кассового плана, единства кассы и подведомственности расходов.</w:t>
      </w:r>
    </w:p>
    <w:p w:rsidR="0054651A" w:rsidRPr="004319D8" w:rsidRDefault="0054651A" w:rsidP="0054651A">
      <w:pPr>
        <w:pStyle w:val="a8"/>
        <w:numPr>
          <w:ilvl w:val="0"/>
          <w:numId w:val="30"/>
        </w:numPr>
        <w:tabs>
          <w:tab w:val="left" w:pos="993"/>
        </w:tabs>
        <w:autoSpaceDE w:val="0"/>
        <w:autoSpaceDN w:val="0"/>
        <w:adjustRightInd w:val="0"/>
        <w:spacing w:after="0"/>
        <w:ind w:left="0" w:firstLine="709"/>
        <w:rPr>
          <w:rFonts w:eastAsia="Calibri"/>
          <w:szCs w:val="28"/>
        </w:rPr>
      </w:pPr>
      <w:r w:rsidRPr="004319D8">
        <w:rPr>
          <w:rFonts w:eastAsia="Calibri"/>
          <w:szCs w:val="28"/>
        </w:rPr>
        <w:t>Отчет об исполнении бюджета является ежеквартальным.</w:t>
      </w:r>
    </w:p>
    <w:p w:rsidR="0054651A" w:rsidRPr="004319D8" w:rsidRDefault="0054651A" w:rsidP="0054651A">
      <w:pPr>
        <w:pStyle w:val="a8"/>
        <w:numPr>
          <w:ilvl w:val="0"/>
          <w:numId w:val="30"/>
        </w:numPr>
        <w:tabs>
          <w:tab w:val="left" w:pos="993"/>
        </w:tabs>
        <w:autoSpaceDE w:val="0"/>
        <w:autoSpaceDN w:val="0"/>
        <w:adjustRightInd w:val="0"/>
        <w:spacing w:after="0"/>
        <w:ind w:left="0" w:firstLine="709"/>
        <w:rPr>
          <w:rFonts w:eastAsia="Calibri"/>
          <w:szCs w:val="28"/>
        </w:rPr>
      </w:pPr>
      <w:r w:rsidRPr="004319D8">
        <w:rPr>
          <w:rFonts w:eastAsia="Calibri"/>
          <w:szCs w:val="28"/>
        </w:rPr>
        <w:t xml:space="preserve">Отчет об исполнении бюджета за первый квартал, полугодие и девять месяцев текущего финансового года утверждается администрацией и направляется в совет депутатов </w:t>
      </w:r>
      <w:r w:rsidRPr="004319D8">
        <w:rPr>
          <w:color w:val="000000"/>
          <w:szCs w:val="28"/>
        </w:rPr>
        <w:t>и контрольно-счетный орган.</w:t>
      </w:r>
    </w:p>
    <w:p w:rsidR="0054651A" w:rsidRPr="0054651A" w:rsidRDefault="0054651A" w:rsidP="0054651A">
      <w:pPr>
        <w:pStyle w:val="a8"/>
        <w:numPr>
          <w:ilvl w:val="0"/>
          <w:numId w:val="30"/>
        </w:numPr>
        <w:tabs>
          <w:tab w:val="left" w:pos="993"/>
        </w:tabs>
        <w:autoSpaceDE w:val="0"/>
        <w:autoSpaceDN w:val="0"/>
        <w:adjustRightInd w:val="0"/>
        <w:spacing w:after="240"/>
        <w:ind w:left="0" w:firstLine="709"/>
        <w:rPr>
          <w:rFonts w:eastAsia="Calibri"/>
          <w:szCs w:val="28"/>
        </w:rPr>
      </w:pPr>
      <w:r w:rsidRPr="004319D8">
        <w:rPr>
          <w:rFonts w:eastAsia="Calibri"/>
          <w:szCs w:val="28"/>
        </w:rPr>
        <w:t>Годовой отчет об исполнении бюджета утверждается решением совета депутатов.</w:t>
      </w:r>
    </w:p>
    <w:p w:rsidR="00772D75" w:rsidRPr="00020E25" w:rsidRDefault="00772D75" w:rsidP="00D80E8F">
      <w:pPr>
        <w:rPr>
          <w:b/>
          <w:i/>
        </w:rPr>
      </w:pPr>
      <w:r w:rsidRPr="00020E25">
        <w:rPr>
          <w:b/>
          <w:i/>
        </w:rPr>
        <w:t>Статья</w:t>
      </w:r>
      <w:r w:rsidR="007C5D33" w:rsidRPr="00020E25">
        <w:rPr>
          <w:b/>
          <w:i/>
        </w:rPr>
        <w:t> </w:t>
      </w:r>
      <w:r w:rsidR="003D40E1">
        <w:rPr>
          <w:b/>
          <w:i/>
        </w:rPr>
        <w:t>6</w:t>
      </w:r>
      <w:r w:rsidR="00337403">
        <w:rPr>
          <w:b/>
          <w:i/>
        </w:rPr>
        <w:t>1</w:t>
      </w:r>
      <w:r w:rsidRPr="00020E25">
        <w:rPr>
          <w:b/>
          <w:i/>
        </w:rPr>
        <w:t>.</w:t>
      </w:r>
      <w:r w:rsidR="007C5D33" w:rsidRPr="00020E25">
        <w:rPr>
          <w:b/>
          <w:i/>
        </w:rPr>
        <w:t> </w:t>
      </w:r>
      <w:r w:rsidRPr="00020E25">
        <w:rPr>
          <w:b/>
          <w:i/>
        </w:rPr>
        <w:t>Муниципальный заказ</w:t>
      </w:r>
    </w:p>
    <w:p w:rsidR="00772D75" w:rsidRDefault="00772D75" w:rsidP="00772D75">
      <w:r>
        <w:t>1.</w:t>
      </w:r>
      <w:r w:rsidR="00EA40A8">
        <w:t> </w:t>
      </w:r>
      <w:r>
        <w:t>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w:t>
      </w:r>
      <w:r w:rsidR="00FD24AA">
        <w:t> </w:t>
      </w:r>
      <w:r w:rsidR="00D80E8F" w:rsidRPr="00D80E8F">
        <w:t xml:space="preserve"> 05.04.2013 N 44-ФЗ "О контрактной системе в сфере закупок товаров, работ, услуг для обеспечения государственных и муниципальных нужд</w:t>
      </w:r>
      <w:r>
        <w:t>».</w:t>
      </w:r>
    </w:p>
    <w:p w:rsidR="00772D75" w:rsidRDefault="00772D75" w:rsidP="00772D75">
      <w:r>
        <w:t>2.</w:t>
      </w:r>
      <w:r w:rsidR="00EA40A8">
        <w:t> </w:t>
      </w:r>
      <w:r>
        <w:t>Муниципальный заказ на поставки товаров, выполнение работ и оказание услуг оплачивается за счет средств местного бюджета.</w:t>
      </w:r>
    </w:p>
    <w:p w:rsidR="00772D75" w:rsidRDefault="00772D75" w:rsidP="00772D75">
      <w:r>
        <w:t>Заказчиком по муниципальному заказу выступает Местная администрация.</w:t>
      </w:r>
    </w:p>
    <w:p w:rsidR="00772D75" w:rsidRDefault="00772D75" w:rsidP="00772D75">
      <w:r>
        <w:t>3.</w:t>
      </w:r>
      <w:r w:rsidR="00EA40A8">
        <w:t> </w:t>
      </w:r>
      <w:r>
        <w:t>Порядок формирования, обеспечения, размещения, исполнения и контроля за исполнением муниципального заказа устанавливается решением совета депутатов.</w:t>
      </w:r>
    </w:p>
    <w:p w:rsidR="00772D75" w:rsidRDefault="00772D75" w:rsidP="00EA40A8">
      <w:pPr>
        <w:pStyle w:val="2"/>
      </w:pPr>
      <w:bookmarkStart w:id="80" w:name="_Toc1049434"/>
      <w:r>
        <w:t>Статья</w:t>
      </w:r>
      <w:r w:rsidR="007C5D33">
        <w:t> </w:t>
      </w:r>
      <w:r w:rsidR="003D40E1">
        <w:t>6</w:t>
      </w:r>
      <w:r w:rsidR="00337403">
        <w:t>2</w:t>
      </w:r>
      <w:r>
        <w:t>.</w:t>
      </w:r>
      <w:r w:rsidR="007C5D33">
        <w:t> </w:t>
      </w:r>
      <w:r>
        <w:t>Обеспечение минимального местного бюджета</w:t>
      </w:r>
      <w:bookmarkEnd w:id="80"/>
    </w:p>
    <w:p w:rsidR="00772D75" w:rsidRDefault="00772D75" w:rsidP="00772D75">
      <w:r>
        <w:t>Местному бюджету в порядке и случаях, предусмотренных федеральными и областными законами, осуществляется предоставление финансовой помощи из федерального бюджета и областного бюджета Ленинградской области, в том числе на обеспечение минимального местного бюджета.</w:t>
      </w:r>
    </w:p>
    <w:p w:rsidR="00772D75" w:rsidRDefault="00772D75" w:rsidP="00EA40A8">
      <w:pPr>
        <w:pStyle w:val="1"/>
      </w:pPr>
      <w:bookmarkStart w:id="81" w:name="_Toc1049435"/>
      <w:r>
        <w:lastRenderedPageBreak/>
        <w:t>Глава</w:t>
      </w:r>
      <w:r w:rsidR="007C5D33">
        <w:t> </w:t>
      </w:r>
      <w:r>
        <w:t>6.</w:t>
      </w:r>
      <w:r w:rsidR="007C5D33">
        <w:t> </w:t>
      </w:r>
      <w:r>
        <w:t>Ответственность органов местного самоуправления поселения и должностных лиц поселения, контроль и надзор за их деятельностью</w:t>
      </w:r>
      <w:bookmarkEnd w:id="81"/>
    </w:p>
    <w:p w:rsidR="00772D75" w:rsidRDefault="00772D75" w:rsidP="00EA40A8">
      <w:pPr>
        <w:pStyle w:val="2"/>
      </w:pPr>
      <w:bookmarkStart w:id="82" w:name="_Toc1049436"/>
      <w:r>
        <w:t>Статья</w:t>
      </w:r>
      <w:r w:rsidR="007C5D33">
        <w:t> </w:t>
      </w:r>
      <w:r w:rsidR="003D40E1">
        <w:t>6</w:t>
      </w:r>
      <w:r w:rsidR="00337403">
        <w:t>3</w:t>
      </w:r>
      <w:r>
        <w:t>.</w:t>
      </w:r>
      <w:r w:rsidR="007C5D33">
        <w:t> </w:t>
      </w:r>
      <w:r>
        <w:t>Ответственность органов местного самоуправления и должностных лиц местного самоуправления</w:t>
      </w:r>
      <w:bookmarkEnd w:id="82"/>
    </w:p>
    <w:p w:rsidR="00772D75" w:rsidRDefault="00772D75" w:rsidP="00772D75">
      <w: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772D75" w:rsidRDefault="00772D75" w:rsidP="00EA40A8">
      <w:pPr>
        <w:pStyle w:val="2"/>
      </w:pPr>
      <w:bookmarkStart w:id="83" w:name="_Toc1049437"/>
      <w:r>
        <w:t>Статья</w:t>
      </w:r>
      <w:r w:rsidR="007C5D33">
        <w:t> </w:t>
      </w:r>
      <w:r w:rsidR="003D40E1">
        <w:t>6</w:t>
      </w:r>
      <w:r w:rsidR="00337403">
        <w:t>4</w:t>
      </w:r>
      <w:r>
        <w:t>.</w:t>
      </w:r>
      <w:r w:rsidR="007C5D33">
        <w:t> </w:t>
      </w:r>
      <w:r>
        <w:t>Ответственность депутатов совета депутатов перед населением</w:t>
      </w:r>
      <w:bookmarkEnd w:id="83"/>
    </w:p>
    <w:p w:rsidR="00772D75" w:rsidRDefault="00772D75" w:rsidP="00772D75">
      <w:r>
        <w:t>Ответственность депутатов совета депутатов перед населением наступает по основаниям и в порядке, предусмотренным статьями 37</w:t>
      </w:r>
      <w:r w:rsidR="00EA40A8">
        <w:t> - </w:t>
      </w:r>
      <w:r>
        <w:t>48 настоящего Устава в соответствии с федеральным законом.</w:t>
      </w:r>
    </w:p>
    <w:p w:rsidR="00772D75" w:rsidRDefault="00772D75" w:rsidP="00EA40A8">
      <w:pPr>
        <w:pStyle w:val="2"/>
      </w:pPr>
      <w:bookmarkStart w:id="84" w:name="_Toc1049438"/>
      <w:r>
        <w:t>Статья</w:t>
      </w:r>
      <w:r w:rsidR="007C5D33">
        <w:t> </w:t>
      </w:r>
      <w:r w:rsidR="003D40E1">
        <w:t>6</w:t>
      </w:r>
      <w:r w:rsidR="00337403">
        <w:t>5</w:t>
      </w:r>
      <w:r>
        <w:t>.</w:t>
      </w:r>
      <w:r w:rsidR="007C5D33">
        <w:t> </w:t>
      </w:r>
      <w:r>
        <w:t>Ответственность органов местного самоуправления и должностных лиц местного самоуправления перед государством</w:t>
      </w:r>
      <w:bookmarkEnd w:id="84"/>
    </w:p>
    <w:p w:rsidR="00772D75" w:rsidRDefault="00772D75" w:rsidP="00772D75">
      <w: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суда в случае нарушения ими Конституции Российской Федерации, федеральных конституционных законов, федеральных законов, Устава Ленинградской области, областных законов и настоящего Устава, а также в случае ненадлежащего осуществления указанными органами и должностными лицами отдельных государственных полномочий Ленинградской области в порядке, установленном федеральными и областными законами.</w:t>
      </w:r>
    </w:p>
    <w:p w:rsidR="00772D75" w:rsidRDefault="00772D75" w:rsidP="00EA40A8">
      <w:pPr>
        <w:pStyle w:val="2"/>
      </w:pPr>
      <w:bookmarkStart w:id="85" w:name="_Toc1049439"/>
      <w:r>
        <w:t>Статья</w:t>
      </w:r>
      <w:r w:rsidR="007C5D33">
        <w:t> </w:t>
      </w:r>
      <w:r w:rsidR="003D40E1">
        <w:t>6</w:t>
      </w:r>
      <w:r w:rsidR="00337403">
        <w:t>6</w:t>
      </w:r>
      <w:r>
        <w:t>.</w:t>
      </w:r>
      <w:r w:rsidR="007C5D33">
        <w:t> </w:t>
      </w:r>
      <w:r>
        <w:t>Ответственность совета депутатов перед государством</w:t>
      </w:r>
      <w:bookmarkEnd w:id="85"/>
    </w:p>
    <w:p w:rsidR="00772D75" w:rsidRDefault="00772D75" w:rsidP="00772D75">
      <w:r>
        <w:t>1.</w:t>
      </w:r>
      <w:r w:rsidR="00EA40A8">
        <w:t> </w:t>
      </w:r>
      <w:r>
        <w:t xml:space="preserve">В случае если соответствующим судом установлено, что советом депутатов принят нормативный правовой акт, противоречащий Конституции Российской Федерации, федеральным конституционным законам, федеральным </w:t>
      </w:r>
      <w:r>
        <w:lastRenderedPageBreak/>
        <w:t>законам, уставу, законам Ленинградской области,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полномочия совета депутатов прекращаются законом Ленинградской области о роспуске совета депутатов, принимаемым в порядке, предусмотренном действующим законодательством.</w:t>
      </w:r>
    </w:p>
    <w:p w:rsidR="00772D75" w:rsidRDefault="00772D75" w:rsidP="00772D75">
      <w:r>
        <w:t>2.</w:t>
      </w:r>
      <w:r w:rsidR="00EA40A8">
        <w:t> </w:t>
      </w:r>
      <w:r>
        <w:t>Полномочия совета депутатов прекращаются со дня вступления в силу закона Ленинградской области о его роспуске.</w:t>
      </w:r>
    </w:p>
    <w:p w:rsidR="00772D75" w:rsidRDefault="00772D75" w:rsidP="00772D75">
      <w:r>
        <w:t>Полномочия совета депутатов также прекращаются законом Ленинградской области о роспуске совета депутатов, принимаемым в порядке, предусмотренном действующим законодательством, в случае если соответствующим судом установлено, что (вновь) избранный в правомочном составе совет депутатов в течение трех месяцев подряд не проводил правомочного заседания.</w:t>
      </w:r>
    </w:p>
    <w:p w:rsidR="00772D75" w:rsidRDefault="00772D75" w:rsidP="00772D75">
      <w:r>
        <w:t>3.</w:t>
      </w:r>
      <w:r w:rsidR="00EA40A8">
        <w:t> </w:t>
      </w:r>
      <w:r>
        <w:t>Закон Ленинградской области о роспуске совета депутатов может быть обжалован в суде в установленном порядке.</w:t>
      </w:r>
    </w:p>
    <w:p w:rsidR="00772D75" w:rsidRDefault="00772D75" w:rsidP="00EA40A8">
      <w:pPr>
        <w:pStyle w:val="2"/>
      </w:pPr>
      <w:bookmarkStart w:id="86" w:name="_Toc1049440"/>
      <w:r>
        <w:t>Статья</w:t>
      </w:r>
      <w:r w:rsidR="007C5D33">
        <w:t> </w:t>
      </w:r>
      <w:r w:rsidR="00337403">
        <w:t>67</w:t>
      </w:r>
      <w:r>
        <w:t>.</w:t>
      </w:r>
      <w:r w:rsidR="007C5D33">
        <w:t> </w:t>
      </w:r>
      <w:r>
        <w:t>Ответственность главы поселения, главы Местной администрации поселения перед государством</w:t>
      </w:r>
      <w:bookmarkEnd w:id="86"/>
    </w:p>
    <w:p w:rsidR="00772D75" w:rsidRDefault="00772D75" w:rsidP="00772D75">
      <w:r>
        <w:t>Ответственность главы поселения и главы администрации перед государством наступает</w:t>
      </w:r>
      <w:r w:rsidR="00020E25">
        <w:t xml:space="preserve"> </w:t>
      </w:r>
      <w:r>
        <w:t>в случаях:</w:t>
      </w:r>
    </w:p>
    <w:p w:rsidR="00772D75" w:rsidRDefault="00772D75" w:rsidP="00772D75">
      <w:r>
        <w:t>1.</w:t>
      </w:r>
      <w:r w:rsidR="00EA40A8">
        <w:t> </w:t>
      </w:r>
      <w:r>
        <w:t xml:space="preserve">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w:t>
      </w:r>
      <w:r>
        <w:lastRenderedPageBreak/>
        <w:t>предусмотренного решением суда срока не приняло в пределах своих полномочий мер по исполнению решения суда;</w:t>
      </w:r>
    </w:p>
    <w:p w:rsidR="00772D75" w:rsidRDefault="00EA40A8" w:rsidP="00772D75">
      <w:r>
        <w:t>2. </w:t>
      </w:r>
      <w:r w:rsidR="00772D75">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её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772D75" w:rsidRDefault="00772D75" w:rsidP="00EA40A8">
      <w:pPr>
        <w:pStyle w:val="2"/>
      </w:pPr>
      <w:bookmarkStart w:id="87" w:name="_Toc1049441"/>
      <w:r>
        <w:t>Статья</w:t>
      </w:r>
      <w:r w:rsidR="007C5D33">
        <w:t> </w:t>
      </w:r>
      <w:r w:rsidR="00337403">
        <w:t>68</w:t>
      </w:r>
      <w:r>
        <w:t>.</w:t>
      </w:r>
      <w:r w:rsidR="007C5D33">
        <w:t> </w:t>
      </w:r>
      <w:r>
        <w:t>Удаление главы поселения в отставку</w:t>
      </w:r>
      <w:bookmarkEnd w:id="87"/>
    </w:p>
    <w:p w:rsidR="00772D75" w:rsidRDefault="00772D75" w:rsidP="00772D75">
      <w:r>
        <w:t>1.</w:t>
      </w:r>
      <w:r w:rsidR="00EA40A8">
        <w:t> </w:t>
      </w:r>
      <w:r>
        <w:t>Совет депутатов муниципального образования в соответствии с Федеральным законом от</w:t>
      </w:r>
      <w:r w:rsidR="00FD24AA">
        <w:t> </w:t>
      </w:r>
      <w:r>
        <w:t>06.10.2003</w:t>
      </w:r>
      <w:r w:rsidR="00FD24AA">
        <w:t> </w:t>
      </w:r>
      <w:r>
        <w:t>г. №</w:t>
      </w:r>
      <w:r w:rsidR="00FD24AA">
        <w:t> </w:t>
      </w:r>
      <w:r>
        <w:t>131</w:t>
      </w:r>
      <w:r w:rsidR="00FD24AA">
        <w:noBreakHyphen/>
      </w:r>
      <w:r>
        <w:t>ФЗ вправе удалить главу поселения в отставку по инициативе депутатов совета депутатов муниципального образования или по инициативе Губернатора Ленинградской области.</w:t>
      </w:r>
    </w:p>
    <w:p w:rsidR="00772D75" w:rsidRDefault="00772D75" w:rsidP="00772D75">
      <w:r>
        <w:t>2.</w:t>
      </w:r>
      <w:r w:rsidR="00EA40A8">
        <w:t> </w:t>
      </w:r>
      <w:r>
        <w:t>Основаниями для удаления главы поселения в отставку являются:</w:t>
      </w:r>
    </w:p>
    <w:p w:rsidR="00772D75" w:rsidRDefault="00772D75" w:rsidP="00772D75">
      <w:r>
        <w:t>1)</w:t>
      </w:r>
      <w:r w:rsidR="00EA40A8">
        <w:t> </w:t>
      </w:r>
      <w:r>
        <w:t>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w:t>
      </w:r>
      <w:r w:rsidR="00FD24AA">
        <w:t> </w:t>
      </w:r>
      <w:r>
        <w:t>06.10.2003</w:t>
      </w:r>
      <w:r w:rsidR="00FD24AA">
        <w:t> </w:t>
      </w:r>
      <w:r>
        <w:t>г. №</w:t>
      </w:r>
      <w:r w:rsidR="00FD24AA">
        <w:t> </w:t>
      </w:r>
      <w:r>
        <w:t>131</w:t>
      </w:r>
      <w:r w:rsidR="00EA40A8">
        <w:noBreakHyphen/>
      </w:r>
      <w:r>
        <w:t>ФЗ;</w:t>
      </w:r>
    </w:p>
    <w:p w:rsidR="00772D75" w:rsidRDefault="00772D75" w:rsidP="00772D75">
      <w:r>
        <w:t>2)</w:t>
      </w:r>
      <w:r w:rsidR="00EA40A8">
        <w:t> </w:t>
      </w:r>
      <w:r>
        <w:t>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w:t>
      </w:r>
      <w:r w:rsidR="00FD24AA">
        <w:t> </w:t>
      </w:r>
      <w:r>
        <w:t>06.10.2003</w:t>
      </w:r>
      <w:r w:rsidR="00FD24AA">
        <w:t> </w:t>
      </w:r>
      <w:r>
        <w:t>г. №</w:t>
      </w:r>
      <w:r w:rsidR="00FD24AA">
        <w:t> </w:t>
      </w:r>
      <w:r>
        <w:t>131</w:t>
      </w:r>
      <w:r w:rsidR="00FD24AA">
        <w:noBreakHyphen/>
      </w:r>
      <w:r>
        <w:t xml:space="preserve">ФЗ, иными федеральными законами, уставом муниципального образования, и (или) обязанностей по обеспечению осуществления органами местного </w:t>
      </w:r>
      <w:r>
        <w:lastRenderedPageBreak/>
        <w:t>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772D75" w:rsidRDefault="00772D75" w:rsidP="00772D75">
      <w:r>
        <w:t>3)</w:t>
      </w:r>
      <w:r w:rsidR="00EA40A8">
        <w:t> </w:t>
      </w:r>
      <w:r w:rsidR="009C3F78">
        <w:t>н</w:t>
      </w:r>
      <w:r>
        <w:t>еудовлетворительная оценка деятельности главы поселения представительным органом муниципального образования по результатам его ежегодного отчета перед советом депутатов муниципального образования, данная два раза подряд;</w:t>
      </w:r>
    </w:p>
    <w:p w:rsidR="00772D75" w:rsidRDefault="00772D75" w:rsidP="00772D75">
      <w:r>
        <w:t>4)</w:t>
      </w:r>
      <w:r w:rsidR="00EA40A8">
        <w:t> </w:t>
      </w:r>
      <w:r w:rsidR="00020E25">
        <w:t>н</w:t>
      </w:r>
      <w:r>
        <w:t>есоблюдение ограничений и запретов и неисполнение обязанностей, которые установлены Федеральным законом от</w:t>
      </w:r>
      <w:r w:rsidR="00D1623A">
        <w:t> </w:t>
      </w:r>
      <w:r>
        <w:t>25</w:t>
      </w:r>
      <w:r w:rsidR="00D1623A">
        <w:t> </w:t>
      </w:r>
      <w:r>
        <w:t>декабря</w:t>
      </w:r>
      <w:r w:rsidR="00D1623A">
        <w:t> </w:t>
      </w:r>
      <w:r>
        <w:t>2008</w:t>
      </w:r>
      <w:r w:rsidR="00D1623A">
        <w:t> </w:t>
      </w:r>
      <w:r>
        <w:t>года №</w:t>
      </w:r>
      <w:r w:rsidR="00D1623A">
        <w:t> </w:t>
      </w:r>
      <w:r>
        <w:t>273</w:t>
      </w:r>
      <w:r w:rsidR="00D1623A">
        <w:noBreakHyphen/>
      </w:r>
      <w:r>
        <w:t>ФЗ «О противодействии коррупции»</w:t>
      </w:r>
      <w:r w:rsidR="009C3F78">
        <w:t xml:space="preserve">, </w:t>
      </w:r>
      <w:r w:rsidR="009C3F78" w:rsidRPr="009C3F78">
        <w:t>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t>.</w:t>
      </w:r>
    </w:p>
    <w:p w:rsidR="009C3F78" w:rsidRDefault="009C3F78" w:rsidP="00772D75">
      <w:r>
        <w:t>4</w:t>
      </w:r>
      <w:r w:rsidR="00885454">
        <w:t>.1.</w:t>
      </w:r>
      <w:r>
        <w:t xml:space="preserve">) </w:t>
      </w:r>
      <w:r w:rsidRPr="009C3F78">
        <w:t>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72D75" w:rsidRDefault="00772D75" w:rsidP="00772D75">
      <w:r>
        <w:t>3.</w:t>
      </w:r>
      <w:r w:rsidR="00EA40A8">
        <w:t> </w:t>
      </w:r>
      <w:r>
        <w:t xml:space="preserve">Инициатива депутатов совета депутатов муниципального образования об удалении главы поселения в отставку, выдвинутая не менее чем одной </w:t>
      </w:r>
      <w:r>
        <w:lastRenderedPageBreak/>
        <w:t>третью от установленной численности депутатов совета депутатов муниципального образования, оформляется в виде обращения, которое вносится в совет депутатов муниципального образования. Указанное обращение вносится вместе с проектом решения совета депутатов муниципального образования об удалении главы поселения в отставку. О выдвижении данной инициативы глава поселения и губернатор Ленинградской области уведомляются не позднее дня, следующего за днем внесения указанного обращения в совет депутатов муниципального образования.</w:t>
      </w:r>
    </w:p>
    <w:p w:rsidR="00772D75" w:rsidRDefault="00772D75" w:rsidP="00772D75">
      <w:r>
        <w:t>4.</w:t>
      </w:r>
      <w:r w:rsidR="00EA40A8">
        <w:t> </w:t>
      </w:r>
      <w:r>
        <w:t>Рассмотрение инициативы депутатов совета депутатов муниципального образования об удалении главы поселения в отставку осуществляется с учетом мнения губернатора Ленинградской области.</w:t>
      </w:r>
    </w:p>
    <w:p w:rsidR="00772D75" w:rsidRDefault="00772D75" w:rsidP="00772D75">
      <w:r>
        <w:t>5.</w:t>
      </w:r>
      <w:r w:rsidR="00EA40A8">
        <w:t> </w:t>
      </w:r>
      <w:r>
        <w:t>В случае, если при рассмотрении инициативы депутатов совета депутатов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Ленинградской области, и (или) решений, действий (бездействия) главы поселение, повлекших (повлекшего) наступление последствий, предусмотренных пунктами 2 и 3 части 1 статьи 75 Федерального закона от</w:t>
      </w:r>
      <w:r w:rsidR="00D1623A">
        <w:t> </w:t>
      </w:r>
      <w:r>
        <w:t>06.10.2003</w:t>
      </w:r>
      <w:r w:rsidR="00D1623A">
        <w:t> </w:t>
      </w:r>
      <w:r>
        <w:t>г. №</w:t>
      </w:r>
      <w:r w:rsidR="00D1623A">
        <w:t> </w:t>
      </w:r>
      <w:r>
        <w:t>131</w:t>
      </w:r>
      <w:r w:rsidR="00D1623A">
        <w:noBreakHyphen/>
      </w:r>
      <w:r>
        <w:t>ФЗ, решение об удалении главы поселения в отставку может быть принят только при согласии губернатора Ленинградской области.</w:t>
      </w:r>
    </w:p>
    <w:p w:rsidR="00772D75" w:rsidRDefault="00772D75" w:rsidP="00772D75">
      <w:r>
        <w:t>6.</w:t>
      </w:r>
      <w:r w:rsidR="00EA40A8">
        <w:t> </w:t>
      </w:r>
      <w:r>
        <w:t>Инициатива губернатора Ленинградской области об удалении главы поселения в отставку оформляется в виде обращения, которое вносится в совет депутатов муниципального образования вместе с проектом соответствующего решения совета депутатов муниципального образования. О выдвижении данной инициативы глава поселения уведомляется не позднее дня, следующего за днем внесения указанного обращения в совет депутатов муниципального образования.</w:t>
      </w:r>
    </w:p>
    <w:p w:rsidR="00772D75" w:rsidRDefault="00772D75" w:rsidP="00772D75">
      <w:r>
        <w:lastRenderedPageBreak/>
        <w:t>7.</w:t>
      </w:r>
      <w:r w:rsidR="00EA40A8">
        <w:t> </w:t>
      </w:r>
      <w:r>
        <w:t>Рассмотрение инициативы депутатов совета депутатов или губернатора Ленинградской области об удалении главы поселения в отставку осуществляется советом депутатов муни</w:t>
      </w:r>
      <w:r w:rsidR="00885454">
        <w:t>ципального образования в течение</w:t>
      </w:r>
      <w:r>
        <w:t xml:space="preserve"> одного месяца со дня внесения соответствующего обращения.</w:t>
      </w:r>
    </w:p>
    <w:p w:rsidR="00772D75" w:rsidRDefault="00772D75" w:rsidP="00772D75">
      <w:r>
        <w:t>8.</w:t>
      </w:r>
      <w:r w:rsidR="00EA40A8">
        <w:t> </w:t>
      </w:r>
      <w:r>
        <w:t>Решение совета депутатов муниципального образования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 депутатов муниципального образования.</w:t>
      </w:r>
    </w:p>
    <w:p w:rsidR="00772D75" w:rsidRDefault="00772D75" w:rsidP="00772D75">
      <w:r>
        <w:t>9.</w:t>
      </w:r>
      <w:r w:rsidR="00EA40A8">
        <w:t> </w:t>
      </w:r>
      <w:r>
        <w:t>Решение совета депутатов об удалении главы поселения в отставку подписывается председателем советом депутатов муниципального образования.</w:t>
      </w:r>
    </w:p>
    <w:p w:rsidR="00772D75" w:rsidRDefault="00772D75" w:rsidP="00772D75">
      <w:r>
        <w:t>10.</w:t>
      </w:r>
      <w:r w:rsidR="00EA40A8">
        <w:t> </w:t>
      </w:r>
      <w:r w:rsidR="00885454">
        <w:t xml:space="preserve">В случае </w:t>
      </w:r>
      <w:r>
        <w:t xml:space="preserve"> если в соответствии с уставом муниципального образования глава поселения входит в состав совета депутатов с правом решающего голоса и исполняет полномочия его председателя, решение об удалении главы поселения в отставку подписывается депутатом, председательствующим на заседании совета депутатов.</w:t>
      </w:r>
    </w:p>
    <w:p w:rsidR="00772D75" w:rsidRDefault="00772D75" w:rsidP="00772D75">
      <w:r>
        <w:t>11.</w:t>
      </w:r>
      <w:r w:rsidR="00EA40A8">
        <w:t> </w:t>
      </w:r>
      <w:r w:rsidR="00885454">
        <w:t xml:space="preserve">В случае  </w:t>
      </w:r>
      <w:r>
        <w:t>если в соответствии с уставом муниципального образования глава поселения возглавляет исполнительно-распорядительный орган и исполняет полномочия председателя совета депутатов, решение об удалении главы поселения в отставку подписывается депутатом, председательствующим на заседании совета депутатов.</w:t>
      </w:r>
    </w:p>
    <w:p w:rsidR="00772D75" w:rsidRDefault="00772D75" w:rsidP="00772D75">
      <w:r>
        <w:t>12.</w:t>
      </w:r>
      <w:r w:rsidR="00EA40A8">
        <w:t> </w:t>
      </w:r>
      <w:r>
        <w:t>В случае</w:t>
      </w:r>
      <w:r w:rsidR="00885454">
        <w:t xml:space="preserve"> </w:t>
      </w:r>
      <w:r>
        <w:t xml:space="preserve"> если глава поселения, входящий в состав совета депутатов с правом решающего голоса и исполняющий полномочий его председателя, присутствует на заседании совета депутатов,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советом депутатов.</w:t>
      </w:r>
    </w:p>
    <w:p w:rsidR="00772D75" w:rsidRDefault="00772D75" w:rsidP="00772D75">
      <w:r>
        <w:t>13.</w:t>
      </w:r>
      <w:r w:rsidR="00EA40A8">
        <w:t> </w:t>
      </w:r>
      <w:r>
        <w:t>При рассмотрении и принятии советом депутатов решения об удалении главы поселения в отставку должны быть обеспечены:</w:t>
      </w:r>
    </w:p>
    <w:p w:rsidR="00772D75" w:rsidRDefault="00772D75" w:rsidP="00772D75">
      <w:r>
        <w:lastRenderedPageBreak/>
        <w:t>1)</w:t>
      </w:r>
      <w:r w:rsidR="00EA40A8">
        <w:t> </w:t>
      </w:r>
      <w:r>
        <w:t>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Ленинградской области и с проектом решения совета депутатов об удалении его в отставку;</w:t>
      </w:r>
    </w:p>
    <w:p w:rsidR="00772D75" w:rsidRDefault="00772D75" w:rsidP="00772D75">
      <w:r>
        <w:t>2)</w:t>
      </w:r>
      <w:r w:rsidR="00EA40A8">
        <w:t> </w:t>
      </w:r>
      <w:r>
        <w:t>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772D75" w:rsidRDefault="00772D75" w:rsidP="00772D75">
      <w:r>
        <w:t>14.</w:t>
      </w:r>
      <w:r w:rsidR="00EA40A8">
        <w:t> </w:t>
      </w:r>
      <w:r w:rsidR="00885454">
        <w:t>В случае</w:t>
      </w:r>
      <w:r>
        <w:t xml:space="preserve"> если глава поселения не согласен с решением совета депутатов об удалении его в отставку, он вправе в письменном виде изложить свое особое мнение.</w:t>
      </w:r>
    </w:p>
    <w:p w:rsidR="00772D75" w:rsidRDefault="00772D75" w:rsidP="00772D75">
      <w:r>
        <w:t>15.</w:t>
      </w:r>
      <w:r w:rsidR="00EA40A8">
        <w:t> </w:t>
      </w:r>
      <w:r>
        <w:t>Решение совета депутатов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w:t>
      </w:r>
    </w:p>
    <w:p w:rsidR="00772D75" w:rsidRDefault="00772D75" w:rsidP="00772D75">
      <w:r>
        <w:t>16.</w:t>
      </w:r>
      <w:r w:rsidR="00EA40A8">
        <w:t> </w:t>
      </w:r>
      <w:r w:rsidR="00885454">
        <w:t>В случае</w:t>
      </w:r>
      <w:r>
        <w:t xml:space="preserve"> если инициатива депутатов совета депутатов или губернатора Ленинградской области об удалении главы муниципального образования в отставку отклонена советом депутатов, вопрос об удалении главы поселения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9C3F78" w:rsidRDefault="009C3F78" w:rsidP="009C3F78">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72D75" w:rsidRDefault="00772D75" w:rsidP="00EA40A8">
      <w:pPr>
        <w:pStyle w:val="2"/>
      </w:pPr>
      <w:bookmarkStart w:id="88" w:name="_Toc1049442"/>
      <w:r>
        <w:lastRenderedPageBreak/>
        <w:t>Статья</w:t>
      </w:r>
      <w:r w:rsidR="007C5D33">
        <w:t> </w:t>
      </w:r>
      <w:r w:rsidR="00337403">
        <w:t>69</w:t>
      </w:r>
      <w:r>
        <w:t>.</w:t>
      </w:r>
      <w:r w:rsidR="007C5D33">
        <w:t> </w:t>
      </w:r>
      <w:r>
        <w:t>Ответственность органов местного самоуправления и должностных лиц местного самоуправления перед физическими и юридическими лицами</w:t>
      </w:r>
      <w:bookmarkEnd w:id="88"/>
    </w:p>
    <w:p w:rsidR="00772D75" w:rsidRDefault="00772D75" w:rsidP="00772D75">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772D75" w:rsidRDefault="00772D75" w:rsidP="00EA40A8">
      <w:pPr>
        <w:pStyle w:val="2"/>
      </w:pPr>
      <w:bookmarkStart w:id="89" w:name="_Toc1049443"/>
      <w:r>
        <w:t>Статья</w:t>
      </w:r>
      <w:r w:rsidR="007C5D33">
        <w:t> </w:t>
      </w:r>
      <w:r w:rsidR="003D40E1">
        <w:t>7</w:t>
      </w:r>
      <w:r w:rsidR="00337403">
        <w:t>0.</w:t>
      </w:r>
      <w:r w:rsidR="007C5D33">
        <w:t> </w:t>
      </w:r>
      <w:r>
        <w:t>Контроль и надзор за деятельностью органов местного самоуправления и должностных лиц местного самоуправления</w:t>
      </w:r>
      <w:bookmarkEnd w:id="89"/>
    </w:p>
    <w:p w:rsidR="00772D75" w:rsidRDefault="00772D75" w:rsidP="00772D75">
      <w:r>
        <w:t>1.</w:t>
      </w:r>
      <w:r w:rsidR="00EA40A8">
        <w:t> </w:t>
      </w:r>
      <w:r>
        <w:t>Уполномоченные органы государственной власти осуществляют контроль за осуществлением органами местного самоуправления и должностными лицами местного самоуправления поселения переданных им отдельных государственных полномочий.</w:t>
      </w:r>
    </w:p>
    <w:p w:rsidR="00772D75" w:rsidRDefault="00772D75" w:rsidP="00772D75">
      <w:r>
        <w:t>2.</w:t>
      </w:r>
      <w:r w:rsidR="00EA40A8">
        <w:t> </w:t>
      </w:r>
      <w:r>
        <w:t>Совет депутатов осуществляет контроль за соответствием деятельности органов местного самоуправления и должностных лиц местного самоуправления поселения настоящему Уставу и принятым в соответствии с ним решениям совета депутатов.</w:t>
      </w:r>
    </w:p>
    <w:p w:rsidR="00772D75" w:rsidRDefault="00772D75" w:rsidP="00772D75">
      <w:r>
        <w:t>3.</w:t>
      </w:r>
      <w:r w:rsidR="00EA40A8">
        <w:t> </w:t>
      </w:r>
      <w:r>
        <w:t>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и законов Ленинградской области, настоящего Устава, муниципальных правовых актов.</w:t>
      </w:r>
    </w:p>
    <w:p w:rsidR="00772D75" w:rsidRDefault="00772D75" w:rsidP="00EA40A8">
      <w:pPr>
        <w:pStyle w:val="2"/>
      </w:pPr>
      <w:bookmarkStart w:id="90" w:name="_Toc1049444"/>
      <w:r>
        <w:t>Статья</w:t>
      </w:r>
      <w:r w:rsidR="007C5D33">
        <w:t> </w:t>
      </w:r>
      <w:r w:rsidR="003D40E1">
        <w:t>7</w:t>
      </w:r>
      <w:r w:rsidR="00337403">
        <w:t>1</w:t>
      </w:r>
      <w:r>
        <w:t>.</w:t>
      </w:r>
      <w:r w:rsidR="007C5D33">
        <w:t> </w:t>
      </w:r>
      <w: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bookmarkEnd w:id="90"/>
    </w:p>
    <w:p w:rsidR="00EA40A8" w:rsidRDefault="00772D75" w:rsidP="00EA40A8">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поселения могут быть обжалованы в суде или арбитражном суде в</w:t>
      </w:r>
      <w:r w:rsidR="00EA40A8">
        <w:t xml:space="preserve"> установленном законом порядке.</w:t>
      </w:r>
    </w:p>
    <w:p w:rsidR="00772D75" w:rsidRDefault="00772D75" w:rsidP="00EA40A8">
      <w:pPr>
        <w:pStyle w:val="1"/>
      </w:pPr>
      <w:bookmarkStart w:id="91" w:name="_Toc1049445"/>
      <w:r>
        <w:lastRenderedPageBreak/>
        <w:t>Глава</w:t>
      </w:r>
      <w:r w:rsidR="007C5D33">
        <w:t> </w:t>
      </w:r>
      <w:r>
        <w:t>7.</w:t>
      </w:r>
      <w:r w:rsidR="007C5D33">
        <w:t> </w:t>
      </w:r>
      <w:r>
        <w:t>Заключительные положения</w:t>
      </w:r>
      <w:bookmarkEnd w:id="91"/>
    </w:p>
    <w:p w:rsidR="00772D75" w:rsidRDefault="00772D75" w:rsidP="00EA40A8">
      <w:pPr>
        <w:pStyle w:val="2"/>
      </w:pPr>
      <w:bookmarkStart w:id="92" w:name="_Toc1049446"/>
      <w:r>
        <w:t>Статья</w:t>
      </w:r>
      <w:r w:rsidR="007C5D33">
        <w:t> </w:t>
      </w:r>
      <w:r w:rsidR="003D40E1">
        <w:t>7</w:t>
      </w:r>
      <w:r w:rsidR="00337403">
        <w:t>2</w:t>
      </w:r>
      <w:r>
        <w:t>.</w:t>
      </w:r>
      <w:r w:rsidR="007C5D33">
        <w:t> </w:t>
      </w:r>
      <w:r>
        <w:t>Правопреемство</w:t>
      </w:r>
      <w:bookmarkEnd w:id="92"/>
    </w:p>
    <w:p w:rsidR="00772D75" w:rsidRDefault="00772D75" w:rsidP="00772D75">
      <w:r>
        <w:t>Муниципальное образование Горбунковское сельское поселение является правопреемником по всем правам и обязанностям муниципального образования «Ломоносовский район» Ленинградской области в соответствии с передаточным (разделительным) актом.</w:t>
      </w:r>
    </w:p>
    <w:p w:rsidR="00772D75" w:rsidRDefault="00772D75" w:rsidP="00EA40A8">
      <w:pPr>
        <w:pStyle w:val="2"/>
      </w:pPr>
      <w:bookmarkStart w:id="93" w:name="_Toc1049447"/>
      <w:r>
        <w:t>Статья</w:t>
      </w:r>
      <w:r w:rsidR="007C5D33">
        <w:t> </w:t>
      </w:r>
      <w:r w:rsidR="003D40E1">
        <w:t>7</w:t>
      </w:r>
      <w:r w:rsidR="00337403">
        <w:t>3</w:t>
      </w:r>
      <w:r>
        <w:t>.</w:t>
      </w:r>
      <w:r w:rsidR="007C5D33">
        <w:t> </w:t>
      </w:r>
      <w:r>
        <w:t>Вступление в силу настоящего Устава</w:t>
      </w:r>
      <w:bookmarkEnd w:id="93"/>
    </w:p>
    <w:p w:rsidR="00772D75" w:rsidRDefault="00772D75" w:rsidP="00772D75">
      <w:r>
        <w:t>1.</w:t>
      </w:r>
      <w:r w:rsidR="00EA40A8">
        <w:t> </w:t>
      </w:r>
      <w:r>
        <w:t>Настоящий Устав</w:t>
      </w:r>
      <w:r w:rsidR="00066B94">
        <w:t>, муниципальный правовой акт о вне</w:t>
      </w:r>
      <w:r w:rsidR="00657CFF">
        <w:t>сении изменений в устав, принимае</w:t>
      </w:r>
      <w:r w:rsidR="00066B94">
        <w:t>тся и</w:t>
      </w:r>
      <w:r>
        <w:t xml:space="preserve"> </w:t>
      </w:r>
      <w:r w:rsidR="00066B94">
        <w:t>вступают в силу в по</w:t>
      </w:r>
      <w:r w:rsidR="00684AA7">
        <w:t>рядке, установленном статьями 56 и 57</w:t>
      </w:r>
      <w:r w:rsidR="00066B94">
        <w:t xml:space="preserve"> настоящего устава и </w:t>
      </w:r>
      <w:r>
        <w:t>подлежит государственной регистрации в установленном действующим законодательством порядке.</w:t>
      </w:r>
    </w:p>
    <w:p w:rsidR="00772D75" w:rsidRDefault="00772D75" w:rsidP="00772D75">
      <w:r>
        <w:t>2.</w:t>
      </w:r>
      <w:r w:rsidR="00EA40A8">
        <w:t> </w:t>
      </w:r>
      <w:r>
        <w:t xml:space="preserve">Настоящий Устав вступает в силу со дня его официального опубликования (обнародования) в соответствии </w:t>
      </w:r>
      <w:r w:rsidR="00657CFF">
        <w:t>с действующим законодательством</w:t>
      </w:r>
      <w:r>
        <w:t>.</w:t>
      </w:r>
    </w:p>
    <w:p w:rsidR="002803F5" w:rsidRDefault="00EA40A8" w:rsidP="002803F5">
      <w:pPr>
        <w:tabs>
          <w:tab w:val="left" w:pos="851"/>
        </w:tabs>
        <w:spacing w:after="0"/>
        <w:rPr>
          <w:szCs w:val="28"/>
        </w:rPr>
      </w:pPr>
      <w:r>
        <w:t>3</w:t>
      </w:r>
      <w:r w:rsidR="00DF4B4F">
        <w:t xml:space="preserve">. </w:t>
      </w:r>
      <w:r w:rsidR="00772D75">
        <w:t>Признать утратившей силу редакцию</w:t>
      </w:r>
      <w:r w:rsidR="002803F5" w:rsidRPr="002803F5">
        <w:t xml:space="preserve"> </w:t>
      </w:r>
      <w:r w:rsidR="002803F5">
        <w:t>с момента вступления в юридическую силу новой редакции Устава муниципального образования Го</w:t>
      </w:r>
      <w:r w:rsidR="002803F5" w:rsidRPr="002803F5">
        <w:rPr>
          <w:szCs w:val="28"/>
        </w:rPr>
        <w:t>рбунковское сельское поселение следующие решения</w:t>
      </w:r>
      <w:r w:rsidR="002803F5">
        <w:rPr>
          <w:szCs w:val="28"/>
        </w:rPr>
        <w:t>:</w:t>
      </w:r>
    </w:p>
    <w:p w:rsidR="002803F5" w:rsidRPr="002803F5" w:rsidRDefault="002803F5" w:rsidP="002803F5">
      <w:pPr>
        <w:tabs>
          <w:tab w:val="left" w:pos="851"/>
        </w:tabs>
        <w:spacing w:after="0"/>
        <w:rPr>
          <w:rFonts w:cs="Times New Roman"/>
          <w:szCs w:val="28"/>
        </w:rPr>
      </w:pPr>
      <w:r>
        <w:rPr>
          <w:szCs w:val="28"/>
        </w:rPr>
        <w:t>-</w:t>
      </w:r>
      <w:r w:rsidRPr="002803F5">
        <w:rPr>
          <w:rFonts w:cs="Times New Roman"/>
          <w:szCs w:val="28"/>
        </w:rPr>
        <w:t xml:space="preserve"> Решение совета депутатов муниципального образования Горбунковское сельское поселение «О принятии Устава муниципального образования Горбунковское сельское поселение в третьем (окончательном чтении)» от 18.05.2009 года №35;</w:t>
      </w:r>
    </w:p>
    <w:p w:rsidR="002803F5" w:rsidRPr="002803F5" w:rsidRDefault="002803F5" w:rsidP="002803F5">
      <w:pPr>
        <w:tabs>
          <w:tab w:val="left" w:pos="851"/>
        </w:tabs>
        <w:spacing w:after="0"/>
        <w:rPr>
          <w:rFonts w:cs="Times New Roman"/>
          <w:szCs w:val="28"/>
        </w:rPr>
      </w:pPr>
      <w:r>
        <w:rPr>
          <w:rFonts w:cs="Times New Roman"/>
          <w:szCs w:val="28"/>
        </w:rPr>
        <w:t xml:space="preserve">- </w:t>
      </w:r>
      <w:r w:rsidRPr="002803F5">
        <w:rPr>
          <w:rFonts w:cs="Times New Roman"/>
          <w:szCs w:val="28"/>
        </w:rPr>
        <w:t>Решение совета депутатов муниципального образования Горбунковское сельское поселение «О принятии Устава муниципального образования Горбунковское сельское поселение в третьем (окончательном чтении)» от 18.05.2009 года №35;</w:t>
      </w:r>
    </w:p>
    <w:p w:rsidR="002803F5" w:rsidRPr="002803F5" w:rsidRDefault="002803F5" w:rsidP="002803F5">
      <w:pPr>
        <w:tabs>
          <w:tab w:val="left" w:pos="851"/>
        </w:tabs>
        <w:spacing w:after="0"/>
        <w:rPr>
          <w:rFonts w:cs="Times New Roman"/>
          <w:szCs w:val="28"/>
        </w:rPr>
      </w:pPr>
      <w:r w:rsidRPr="002803F5">
        <w:rPr>
          <w:rFonts w:cs="Times New Roman"/>
          <w:szCs w:val="28"/>
        </w:rPr>
        <w:t xml:space="preserve">- Решение совета депутатов муниципального образования Горбунковское сельское поселение «О внесении изменений и дополнений в Устав муниципального образования Горбунковское сельское поселение </w:t>
      </w:r>
      <w:r w:rsidRPr="002803F5">
        <w:rPr>
          <w:rFonts w:cs="Times New Roman"/>
          <w:szCs w:val="28"/>
        </w:rPr>
        <w:lastRenderedPageBreak/>
        <w:t>муниципального образования Ломоносовский муниципальный район Ленинградской области» от 11.10.2012 года №97;</w:t>
      </w:r>
    </w:p>
    <w:p w:rsidR="002803F5" w:rsidRPr="002803F5" w:rsidRDefault="002803F5" w:rsidP="002803F5">
      <w:pPr>
        <w:tabs>
          <w:tab w:val="left" w:pos="851"/>
        </w:tabs>
        <w:spacing w:after="0"/>
        <w:rPr>
          <w:rFonts w:cs="Times New Roman"/>
          <w:szCs w:val="28"/>
        </w:rPr>
      </w:pPr>
      <w:r w:rsidRPr="002803F5">
        <w:rPr>
          <w:rFonts w:cs="Times New Roman"/>
          <w:szCs w:val="28"/>
        </w:rPr>
        <w:t>- Решение совета депутатов муниципального образования Горбунковское сельское поселение «О внесении изменений и дополнений в Устав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от 13.07.2016 года №42;</w:t>
      </w:r>
    </w:p>
    <w:p w:rsidR="002803F5" w:rsidRPr="002803F5" w:rsidRDefault="002803F5" w:rsidP="002803F5">
      <w:pPr>
        <w:tabs>
          <w:tab w:val="left" w:pos="851"/>
        </w:tabs>
        <w:spacing w:after="0"/>
        <w:rPr>
          <w:rFonts w:cs="Times New Roman"/>
          <w:szCs w:val="28"/>
        </w:rPr>
      </w:pPr>
      <w:r w:rsidRPr="002803F5">
        <w:rPr>
          <w:rFonts w:cs="Times New Roman"/>
          <w:szCs w:val="28"/>
        </w:rPr>
        <w:t>- Решение совета депутатов муниципального образования Горбунковское сельское поселение «О внесении изменений и дополнений в Устав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от 31.03.2017 года №18;</w:t>
      </w:r>
    </w:p>
    <w:p w:rsidR="00772D75" w:rsidRPr="002803F5" w:rsidRDefault="002803F5" w:rsidP="002803F5">
      <w:pPr>
        <w:tabs>
          <w:tab w:val="left" w:pos="851"/>
        </w:tabs>
        <w:spacing w:after="0"/>
        <w:rPr>
          <w:rFonts w:cs="Times New Roman"/>
          <w:szCs w:val="28"/>
        </w:rPr>
      </w:pPr>
      <w:r w:rsidRPr="002803F5">
        <w:rPr>
          <w:rFonts w:cs="Times New Roman"/>
          <w:szCs w:val="28"/>
        </w:rPr>
        <w:t>- Решение совета депутатов муниципального образования Горбунковское сельское поселение «О внесении изменений и дополнений в Устав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от 23.08.2017 года №44.</w:t>
      </w:r>
    </w:p>
    <w:p w:rsidR="00772D75" w:rsidRDefault="00772D75" w:rsidP="007C5D33">
      <w:pPr>
        <w:pStyle w:val="2"/>
      </w:pPr>
      <w:bookmarkStart w:id="94" w:name="_Toc1049448"/>
      <w:r>
        <w:t>Статья</w:t>
      </w:r>
      <w:r w:rsidR="007C5D33">
        <w:t> </w:t>
      </w:r>
      <w:r w:rsidR="003D40E1">
        <w:t>7</w:t>
      </w:r>
      <w:r w:rsidR="00337403">
        <w:t>4</w:t>
      </w:r>
      <w:r>
        <w:t>.</w:t>
      </w:r>
      <w:r w:rsidR="007C5D33">
        <w:t> </w:t>
      </w:r>
      <w:r>
        <w:t>Место нахождения органов местного самоуправления</w:t>
      </w:r>
      <w:bookmarkEnd w:id="94"/>
    </w:p>
    <w:p w:rsidR="005A18D1" w:rsidRPr="00772D75" w:rsidRDefault="00772D75" w:rsidP="00772D75">
      <w:r>
        <w:t>Совет депутатов, глава поселения, Местная администрация находятся по адресу: 188502, Российская Федерация, Ленинградская область, Ломоносовский район, деревня Горбунки, дом 29.</w:t>
      </w:r>
    </w:p>
    <w:sectPr w:rsidR="005A18D1" w:rsidRPr="00772D75" w:rsidSect="00355F8A">
      <w:footerReference w:type="default" r:id="rId11"/>
      <w:pgSz w:w="11906" w:h="16838"/>
      <w:pgMar w:top="964" w:right="1134" w:bottom="96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D7E" w:rsidRDefault="00CF0D7E" w:rsidP="00F21B39">
      <w:pPr>
        <w:spacing w:after="0" w:line="240" w:lineRule="auto"/>
      </w:pPr>
      <w:r>
        <w:separator/>
      </w:r>
    </w:p>
  </w:endnote>
  <w:endnote w:type="continuationSeparator" w:id="0">
    <w:p w:rsidR="00CF0D7E" w:rsidRDefault="00CF0D7E" w:rsidP="00F21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5881621"/>
      <w:docPartObj>
        <w:docPartGallery w:val="Page Numbers (Bottom of Page)"/>
        <w:docPartUnique/>
      </w:docPartObj>
    </w:sdtPr>
    <w:sdtEndPr/>
    <w:sdtContent>
      <w:p w:rsidR="00FB7668" w:rsidRDefault="00581573" w:rsidP="0083326C">
        <w:pPr>
          <w:pStyle w:val="ac"/>
          <w:jc w:val="center"/>
        </w:pPr>
        <w:r>
          <w:fldChar w:fldCharType="begin"/>
        </w:r>
        <w:r>
          <w:instrText>PAGE   \* MERGEFORMAT</w:instrText>
        </w:r>
        <w:r>
          <w:fldChar w:fldCharType="separate"/>
        </w:r>
        <w:r w:rsidR="003274CE">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D7E" w:rsidRDefault="00CF0D7E" w:rsidP="00F21B39">
      <w:pPr>
        <w:spacing w:after="0" w:line="240" w:lineRule="auto"/>
      </w:pPr>
      <w:r>
        <w:separator/>
      </w:r>
    </w:p>
  </w:footnote>
  <w:footnote w:type="continuationSeparator" w:id="0">
    <w:p w:rsidR="00CF0D7E" w:rsidRDefault="00CF0D7E" w:rsidP="00F21B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58CE37D6"/>
    <w:lvl w:ilvl="0">
      <w:start w:val="1"/>
      <w:numFmt w:val="decimal"/>
      <w:pStyle w:val="a"/>
      <w:lvlText w:val="%1."/>
      <w:lvlJc w:val="left"/>
      <w:pPr>
        <w:tabs>
          <w:tab w:val="num" w:pos="360"/>
        </w:tabs>
        <w:ind w:left="36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1">
    <w:nsid w:val="062C7596"/>
    <w:multiLevelType w:val="hybridMultilevel"/>
    <w:tmpl w:val="55FAC152"/>
    <w:lvl w:ilvl="0" w:tplc="02EECA10">
      <w:start w:val="1"/>
      <w:numFmt w:val="decimal"/>
      <w:lvlText w:val="%1."/>
      <w:lvlJc w:val="left"/>
      <w:pPr>
        <w:ind w:left="107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4A6E64"/>
    <w:multiLevelType w:val="hybridMultilevel"/>
    <w:tmpl w:val="80D603E6"/>
    <w:lvl w:ilvl="0" w:tplc="2982D97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093E4B32"/>
    <w:multiLevelType w:val="hybridMultilevel"/>
    <w:tmpl w:val="757219B8"/>
    <w:lvl w:ilvl="0" w:tplc="D8F48F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EE11222"/>
    <w:multiLevelType w:val="hybridMultilevel"/>
    <w:tmpl w:val="9E409450"/>
    <w:lvl w:ilvl="0" w:tplc="0D0AA4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5AC6BDC6">
      <w:start w:val="1"/>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4715655"/>
    <w:multiLevelType w:val="hybridMultilevel"/>
    <w:tmpl w:val="A5E6F0C4"/>
    <w:lvl w:ilvl="0" w:tplc="2982D97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1C9E1B8E"/>
    <w:multiLevelType w:val="hybridMultilevel"/>
    <w:tmpl w:val="7BBC5DFE"/>
    <w:lvl w:ilvl="0" w:tplc="2982D97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20006731"/>
    <w:multiLevelType w:val="hybridMultilevel"/>
    <w:tmpl w:val="FD706EF6"/>
    <w:lvl w:ilvl="0" w:tplc="2982D97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20713692"/>
    <w:multiLevelType w:val="hybridMultilevel"/>
    <w:tmpl w:val="91BC662E"/>
    <w:lvl w:ilvl="0" w:tplc="1C6479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4A5E40"/>
    <w:multiLevelType w:val="hybridMultilevel"/>
    <w:tmpl w:val="49BAD9D2"/>
    <w:lvl w:ilvl="0" w:tplc="571EA6C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63571CB"/>
    <w:multiLevelType w:val="hybridMultilevel"/>
    <w:tmpl w:val="B0683892"/>
    <w:lvl w:ilvl="0" w:tplc="0419000F">
      <w:start w:val="1"/>
      <w:numFmt w:val="decimal"/>
      <w:lvlText w:val="%1."/>
      <w:lvlJc w:val="left"/>
      <w:pPr>
        <w:ind w:left="5040" w:hanging="360"/>
      </w:pPr>
    </w:lvl>
    <w:lvl w:ilvl="1" w:tplc="04190019" w:tentative="1">
      <w:start w:val="1"/>
      <w:numFmt w:val="lowerLetter"/>
      <w:lvlText w:val="%2."/>
      <w:lvlJc w:val="left"/>
      <w:pPr>
        <w:ind w:left="5760" w:hanging="360"/>
      </w:pPr>
    </w:lvl>
    <w:lvl w:ilvl="2" w:tplc="0419001B" w:tentative="1">
      <w:start w:val="1"/>
      <w:numFmt w:val="lowerRoman"/>
      <w:lvlText w:val="%3."/>
      <w:lvlJc w:val="right"/>
      <w:pPr>
        <w:ind w:left="6480" w:hanging="180"/>
      </w:pPr>
    </w:lvl>
    <w:lvl w:ilvl="3" w:tplc="0419000F" w:tentative="1">
      <w:start w:val="1"/>
      <w:numFmt w:val="decimal"/>
      <w:lvlText w:val="%4."/>
      <w:lvlJc w:val="left"/>
      <w:pPr>
        <w:ind w:left="7200" w:hanging="360"/>
      </w:pPr>
    </w:lvl>
    <w:lvl w:ilvl="4" w:tplc="04190019" w:tentative="1">
      <w:start w:val="1"/>
      <w:numFmt w:val="lowerLetter"/>
      <w:lvlText w:val="%5."/>
      <w:lvlJc w:val="left"/>
      <w:pPr>
        <w:ind w:left="7920" w:hanging="360"/>
      </w:pPr>
    </w:lvl>
    <w:lvl w:ilvl="5" w:tplc="0419001B" w:tentative="1">
      <w:start w:val="1"/>
      <w:numFmt w:val="lowerRoman"/>
      <w:lvlText w:val="%6."/>
      <w:lvlJc w:val="right"/>
      <w:pPr>
        <w:ind w:left="8640" w:hanging="180"/>
      </w:pPr>
    </w:lvl>
    <w:lvl w:ilvl="6" w:tplc="0419000F" w:tentative="1">
      <w:start w:val="1"/>
      <w:numFmt w:val="decimal"/>
      <w:lvlText w:val="%7."/>
      <w:lvlJc w:val="left"/>
      <w:pPr>
        <w:ind w:left="9360" w:hanging="360"/>
      </w:pPr>
    </w:lvl>
    <w:lvl w:ilvl="7" w:tplc="04190019" w:tentative="1">
      <w:start w:val="1"/>
      <w:numFmt w:val="lowerLetter"/>
      <w:lvlText w:val="%8."/>
      <w:lvlJc w:val="left"/>
      <w:pPr>
        <w:ind w:left="10080" w:hanging="360"/>
      </w:pPr>
    </w:lvl>
    <w:lvl w:ilvl="8" w:tplc="0419001B" w:tentative="1">
      <w:start w:val="1"/>
      <w:numFmt w:val="lowerRoman"/>
      <w:lvlText w:val="%9."/>
      <w:lvlJc w:val="right"/>
      <w:pPr>
        <w:ind w:left="10800" w:hanging="180"/>
      </w:pPr>
    </w:lvl>
  </w:abstractNum>
  <w:abstractNum w:abstractNumId="11">
    <w:nsid w:val="2D792E54"/>
    <w:multiLevelType w:val="hybridMultilevel"/>
    <w:tmpl w:val="5ED81B2E"/>
    <w:lvl w:ilvl="0" w:tplc="DF2A0334">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0E74FEF"/>
    <w:multiLevelType w:val="hybridMultilevel"/>
    <w:tmpl w:val="FB92B02C"/>
    <w:lvl w:ilvl="0" w:tplc="B69880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5C90D95"/>
    <w:multiLevelType w:val="hybridMultilevel"/>
    <w:tmpl w:val="5CF2098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EE1D7D"/>
    <w:multiLevelType w:val="hybridMultilevel"/>
    <w:tmpl w:val="DBA4D8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F4006E"/>
    <w:multiLevelType w:val="hybridMultilevel"/>
    <w:tmpl w:val="81C0064A"/>
    <w:lvl w:ilvl="0" w:tplc="BC2677A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B75C42"/>
    <w:multiLevelType w:val="hybridMultilevel"/>
    <w:tmpl w:val="2C9CE998"/>
    <w:lvl w:ilvl="0" w:tplc="2982D9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A115284"/>
    <w:multiLevelType w:val="hybridMultilevel"/>
    <w:tmpl w:val="972C00CA"/>
    <w:lvl w:ilvl="0" w:tplc="2982D9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B875A36"/>
    <w:multiLevelType w:val="hybridMultilevel"/>
    <w:tmpl w:val="197C0C94"/>
    <w:lvl w:ilvl="0" w:tplc="2982D97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nsid w:val="406361C2"/>
    <w:multiLevelType w:val="hybridMultilevel"/>
    <w:tmpl w:val="58620D1C"/>
    <w:lvl w:ilvl="0" w:tplc="62246A0A">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4BE7E81"/>
    <w:multiLevelType w:val="hybridMultilevel"/>
    <w:tmpl w:val="ED903D9A"/>
    <w:lvl w:ilvl="0" w:tplc="2982D97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nsid w:val="4C680137"/>
    <w:multiLevelType w:val="hybridMultilevel"/>
    <w:tmpl w:val="78DCEAAC"/>
    <w:lvl w:ilvl="0" w:tplc="2982D97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nsid w:val="51894E61"/>
    <w:multiLevelType w:val="hybridMultilevel"/>
    <w:tmpl w:val="325653D2"/>
    <w:lvl w:ilvl="0" w:tplc="2982D97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nsid w:val="53693B22"/>
    <w:multiLevelType w:val="hybridMultilevel"/>
    <w:tmpl w:val="B2F4C5BE"/>
    <w:lvl w:ilvl="0" w:tplc="2982D97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nsid w:val="56FE0518"/>
    <w:multiLevelType w:val="hybridMultilevel"/>
    <w:tmpl w:val="11AEB5E8"/>
    <w:lvl w:ilvl="0" w:tplc="2982D97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nsid w:val="5A2A412D"/>
    <w:multiLevelType w:val="hybridMultilevel"/>
    <w:tmpl w:val="333C1368"/>
    <w:lvl w:ilvl="0" w:tplc="F8849BF4">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DC04B35"/>
    <w:multiLevelType w:val="hybridMultilevel"/>
    <w:tmpl w:val="D64CC856"/>
    <w:lvl w:ilvl="0" w:tplc="2982D97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7">
    <w:nsid w:val="660069B5"/>
    <w:multiLevelType w:val="hybridMultilevel"/>
    <w:tmpl w:val="30D48924"/>
    <w:lvl w:ilvl="0" w:tplc="2982D9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63307B9"/>
    <w:multiLevelType w:val="hybridMultilevel"/>
    <w:tmpl w:val="E0B2AE70"/>
    <w:lvl w:ilvl="0" w:tplc="2982D97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9">
    <w:nsid w:val="71B62C39"/>
    <w:multiLevelType w:val="hybridMultilevel"/>
    <w:tmpl w:val="07A6B860"/>
    <w:lvl w:ilvl="0" w:tplc="BD7E1E1C">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4233666"/>
    <w:multiLevelType w:val="hybridMultilevel"/>
    <w:tmpl w:val="4CBAEAFC"/>
    <w:lvl w:ilvl="0" w:tplc="0436FE10">
      <w:start w:val="1"/>
      <w:numFmt w:val="decimal"/>
      <w:lvlText w:val="%1."/>
      <w:lvlJc w:val="left"/>
      <w:pPr>
        <w:ind w:left="1262" w:hanging="360"/>
      </w:pPr>
      <w:rPr>
        <w:rFonts w:hint="default"/>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31">
    <w:nsid w:val="78D97853"/>
    <w:multiLevelType w:val="hybridMultilevel"/>
    <w:tmpl w:val="22DE2120"/>
    <w:lvl w:ilvl="0" w:tplc="7912387A">
      <w:start w:val="10"/>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nsid w:val="7FAF4433"/>
    <w:multiLevelType w:val="hybridMultilevel"/>
    <w:tmpl w:val="260E4E14"/>
    <w:lvl w:ilvl="0" w:tplc="2982D97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 w:numId="2">
    <w:abstractNumId w:val="17"/>
  </w:num>
  <w:num w:numId="3">
    <w:abstractNumId w:val="27"/>
  </w:num>
  <w:num w:numId="4">
    <w:abstractNumId w:val="16"/>
  </w:num>
  <w:num w:numId="5">
    <w:abstractNumId w:val="26"/>
  </w:num>
  <w:num w:numId="6">
    <w:abstractNumId w:val="32"/>
  </w:num>
  <w:num w:numId="7">
    <w:abstractNumId w:val="22"/>
  </w:num>
  <w:num w:numId="8">
    <w:abstractNumId w:val="20"/>
  </w:num>
  <w:num w:numId="9">
    <w:abstractNumId w:val="5"/>
  </w:num>
  <w:num w:numId="10">
    <w:abstractNumId w:val="18"/>
  </w:num>
  <w:num w:numId="11">
    <w:abstractNumId w:val="21"/>
  </w:num>
  <w:num w:numId="12">
    <w:abstractNumId w:val="7"/>
  </w:num>
  <w:num w:numId="13">
    <w:abstractNumId w:val="2"/>
  </w:num>
  <w:num w:numId="14">
    <w:abstractNumId w:val="24"/>
  </w:num>
  <w:num w:numId="15">
    <w:abstractNumId w:val="23"/>
  </w:num>
  <w:num w:numId="16">
    <w:abstractNumId w:val="28"/>
  </w:num>
  <w:num w:numId="17">
    <w:abstractNumId w:val="6"/>
  </w:num>
  <w:num w:numId="18">
    <w:abstractNumId w:val="12"/>
  </w:num>
  <w:num w:numId="19">
    <w:abstractNumId w:val="11"/>
  </w:num>
  <w:num w:numId="20">
    <w:abstractNumId w:val="1"/>
  </w:num>
  <w:num w:numId="21">
    <w:abstractNumId w:val="8"/>
  </w:num>
  <w:num w:numId="22">
    <w:abstractNumId w:val="9"/>
  </w:num>
  <w:num w:numId="23">
    <w:abstractNumId w:val="15"/>
  </w:num>
  <w:num w:numId="24">
    <w:abstractNumId w:val="14"/>
  </w:num>
  <w:num w:numId="25">
    <w:abstractNumId w:val="29"/>
  </w:num>
  <w:num w:numId="26">
    <w:abstractNumId w:val="25"/>
  </w:num>
  <w:num w:numId="27">
    <w:abstractNumId w:val="19"/>
  </w:num>
  <w:num w:numId="28">
    <w:abstractNumId w:val="4"/>
  </w:num>
  <w:num w:numId="29">
    <w:abstractNumId w:val="13"/>
  </w:num>
  <w:num w:numId="30">
    <w:abstractNumId w:val="30"/>
  </w:num>
  <w:num w:numId="31">
    <w:abstractNumId w:val="3"/>
  </w:num>
  <w:num w:numId="32">
    <w:abstractNumId w:val="31"/>
  </w:num>
  <w:num w:numId="33">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B12DD"/>
    <w:rsid w:val="000022EB"/>
    <w:rsid w:val="000041B3"/>
    <w:rsid w:val="0000502E"/>
    <w:rsid w:val="000055FE"/>
    <w:rsid w:val="00006953"/>
    <w:rsid w:val="000148B9"/>
    <w:rsid w:val="00016A95"/>
    <w:rsid w:val="00020E25"/>
    <w:rsid w:val="00023581"/>
    <w:rsid w:val="000540C4"/>
    <w:rsid w:val="00064709"/>
    <w:rsid w:val="00066B94"/>
    <w:rsid w:val="00072D33"/>
    <w:rsid w:val="00076B03"/>
    <w:rsid w:val="0009260E"/>
    <w:rsid w:val="000A40EC"/>
    <w:rsid w:val="000B576B"/>
    <w:rsid w:val="000B5EC5"/>
    <w:rsid w:val="000D30A3"/>
    <w:rsid w:val="000D6479"/>
    <w:rsid w:val="000D7B72"/>
    <w:rsid w:val="000E2DE7"/>
    <w:rsid w:val="001025A4"/>
    <w:rsid w:val="00111E91"/>
    <w:rsid w:val="001241DF"/>
    <w:rsid w:val="00135327"/>
    <w:rsid w:val="00143037"/>
    <w:rsid w:val="00152275"/>
    <w:rsid w:val="00164AF7"/>
    <w:rsid w:val="0017234B"/>
    <w:rsid w:val="00190109"/>
    <w:rsid w:val="00191D1A"/>
    <w:rsid w:val="001933F7"/>
    <w:rsid w:val="00194199"/>
    <w:rsid w:val="001B1534"/>
    <w:rsid w:val="001B25D8"/>
    <w:rsid w:val="001B34C0"/>
    <w:rsid w:val="001B6957"/>
    <w:rsid w:val="001D2F1E"/>
    <w:rsid w:val="001D6270"/>
    <w:rsid w:val="001E52C5"/>
    <w:rsid w:val="001F0121"/>
    <w:rsid w:val="00202B5F"/>
    <w:rsid w:val="00205158"/>
    <w:rsid w:val="002110A1"/>
    <w:rsid w:val="00211C37"/>
    <w:rsid w:val="00253D68"/>
    <w:rsid w:val="00256943"/>
    <w:rsid w:val="002626DC"/>
    <w:rsid w:val="002803F5"/>
    <w:rsid w:val="002A01A3"/>
    <w:rsid w:val="002A4934"/>
    <w:rsid w:val="002A6660"/>
    <w:rsid w:val="002C23BE"/>
    <w:rsid w:val="002D3B09"/>
    <w:rsid w:val="002E0BD0"/>
    <w:rsid w:val="002F3896"/>
    <w:rsid w:val="00306C21"/>
    <w:rsid w:val="0031120B"/>
    <w:rsid w:val="0032741B"/>
    <w:rsid w:val="003274CE"/>
    <w:rsid w:val="00337403"/>
    <w:rsid w:val="00352360"/>
    <w:rsid w:val="00355F8A"/>
    <w:rsid w:val="00356BAD"/>
    <w:rsid w:val="003668FB"/>
    <w:rsid w:val="003853C2"/>
    <w:rsid w:val="00386E74"/>
    <w:rsid w:val="00387C96"/>
    <w:rsid w:val="003B12DD"/>
    <w:rsid w:val="003B385A"/>
    <w:rsid w:val="003C2C37"/>
    <w:rsid w:val="003D40E1"/>
    <w:rsid w:val="003D5530"/>
    <w:rsid w:val="003D559F"/>
    <w:rsid w:val="003D639A"/>
    <w:rsid w:val="003E7927"/>
    <w:rsid w:val="003E795D"/>
    <w:rsid w:val="003F1777"/>
    <w:rsid w:val="003F3A9D"/>
    <w:rsid w:val="00400152"/>
    <w:rsid w:val="00404275"/>
    <w:rsid w:val="004134ED"/>
    <w:rsid w:val="00415E25"/>
    <w:rsid w:val="004173E6"/>
    <w:rsid w:val="00440A79"/>
    <w:rsid w:val="00482D71"/>
    <w:rsid w:val="0048479C"/>
    <w:rsid w:val="004B2056"/>
    <w:rsid w:val="004B5801"/>
    <w:rsid w:val="004C659D"/>
    <w:rsid w:val="004D3092"/>
    <w:rsid w:val="004D3448"/>
    <w:rsid w:val="004D71CA"/>
    <w:rsid w:val="004E19A0"/>
    <w:rsid w:val="004E6A8C"/>
    <w:rsid w:val="004F480A"/>
    <w:rsid w:val="004F4E0D"/>
    <w:rsid w:val="0051548A"/>
    <w:rsid w:val="0052137B"/>
    <w:rsid w:val="00531A05"/>
    <w:rsid w:val="0053339F"/>
    <w:rsid w:val="00542686"/>
    <w:rsid w:val="0054651A"/>
    <w:rsid w:val="00546761"/>
    <w:rsid w:val="005512CB"/>
    <w:rsid w:val="00563CC8"/>
    <w:rsid w:val="00564F8B"/>
    <w:rsid w:val="00567F44"/>
    <w:rsid w:val="00576275"/>
    <w:rsid w:val="00581573"/>
    <w:rsid w:val="0059169F"/>
    <w:rsid w:val="00592CA7"/>
    <w:rsid w:val="005A18D1"/>
    <w:rsid w:val="005A1B24"/>
    <w:rsid w:val="005A3DD9"/>
    <w:rsid w:val="005A47BA"/>
    <w:rsid w:val="005B00D1"/>
    <w:rsid w:val="005B43D8"/>
    <w:rsid w:val="005B66E7"/>
    <w:rsid w:val="005D1106"/>
    <w:rsid w:val="005D2AFE"/>
    <w:rsid w:val="005E1C76"/>
    <w:rsid w:val="005E378C"/>
    <w:rsid w:val="005E4451"/>
    <w:rsid w:val="005F12F7"/>
    <w:rsid w:val="005F3E8A"/>
    <w:rsid w:val="005F7BD9"/>
    <w:rsid w:val="0060737C"/>
    <w:rsid w:val="00640CBF"/>
    <w:rsid w:val="00643100"/>
    <w:rsid w:val="00654032"/>
    <w:rsid w:val="00657CFF"/>
    <w:rsid w:val="006670FA"/>
    <w:rsid w:val="00671BE0"/>
    <w:rsid w:val="00681343"/>
    <w:rsid w:val="00682AE7"/>
    <w:rsid w:val="00684AA7"/>
    <w:rsid w:val="00685CD9"/>
    <w:rsid w:val="006951BF"/>
    <w:rsid w:val="006975B0"/>
    <w:rsid w:val="006A347A"/>
    <w:rsid w:val="006A5716"/>
    <w:rsid w:val="006B19DA"/>
    <w:rsid w:val="006D3194"/>
    <w:rsid w:val="006D3652"/>
    <w:rsid w:val="006E01A9"/>
    <w:rsid w:val="006E030E"/>
    <w:rsid w:val="006E6696"/>
    <w:rsid w:val="006F2A1A"/>
    <w:rsid w:val="006F311D"/>
    <w:rsid w:val="006F5E53"/>
    <w:rsid w:val="00705BD9"/>
    <w:rsid w:val="0072768C"/>
    <w:rsid w:val="00740D31"/>
    <w:rsid w:val="00744F2F"/>
    <w:rsid w:val="00762C4B"/>
    <w:rsid w:val="00763FB8"/>
    <w:rsid w:val="00772D75"/>
    <w:rsid w:val="0078309C"/>
    <w:rsid w:val="00784450"/>
    <w:rsid w:val="007A7ECF"/>
    <w:rsid w:val="007C5D33"/>
    <w:rsid w:val="007C66A3"/>
    <w:rsid w:val="007E4371"/>
    <w:rsid w:val="007E60A6"/>
    <w:rsid w:val="007F3B93"/>
    <w:rsid w:val="00804BF3"/>
    <w:rsid w:val="00811A7E"/>
    <w:rsid w:val="00811B9E"/>
    <w:rsid w:val="00820C44"/>
    <w:rsid w:val="00823BD9"/>
    <w:rsid w:val="008274E8"/>
    <w:rsid w:val="0083326C"/>
    <w:rsid w:val="00852B66"/>
    <w:rsid w:val="00872532"/>
    <w:rsid w:val="008733CD"/>
    <w:rsid w:val="00876957"/>
    <w:rsid w:val="008816E7"/>
    <w:rsid w:val="00885454"/>
    <w:rsid w:val="00886291"/>
    <w:rsid w:val="00892546"/>
    <w:rsid w:val="00893047"/>
    <w:rsid w:val="008B2DBF"/>
    <w:rsid w:val="008B3BC7"/>
    <w:rsid w:val="008B5566"/>
    <w:rsid w:val="008B7406"/>
    <w:rsid w:val="008D4E98"/>
    <w:rsid w:val="008D5B7A"/>
    <w:rsid w:val="008D694E"/>
    <w:rsid w:val="008E7EFD"/>
    <w:rsid w:val="0091312F"/>
    <w:rsid w:val="0096231E"/>
    <w:rsid w:val="0096248C"/>
    <w:rsid w:val="00996AC3"/>
    <w:rsid w:val="009A384D"/>
    <w:rsid w:val="009A3D45"/>
    <w:rsid w:val="009A583B"/>
    <w:rsid w:val="009B07CA"/>
    <w:rsid w:val="009B54B0"/>
    <w:rsid w:val="009C3173"/>
    <w:rsid w:val="009C3F78"/>
    <w:rsid w:val="009C45CF"/>
    <w:rsid w:val="009D3553"/>
    <w:rsid w:val="009D5F85"/>
    <w:rsid w:val="009F3404"/>
    <w:rsid w:val="009F62B8"/>
    <w:rsid w:val="00A02515"/>
    <w:rsid w:val="00A108D3"/>
    <w:rsid w:val="00A113BA"/>
    <w:rsid w:val="00A11E39"/>
    <w:rsid w:val="00A21946"/>
    <w:rsid w:val="00A308A9"/>
    <w:rsid w:val="00A508A4"/>
    <w:rsid w:val="00A5767F"/>
    <w:rsid w:val="00A6255A"/>
    <w:rsid w:val="00A67F14"/>
    <w:rsid w:val="00A855DA"/>
    <w:rsid w:val="00A8646B"/>
    <w:rsid w:val="00AA5256"/>
    <w:rsid w:val="00AC22E8"/>
    <w:rsid w:val="00AD0673"/>
    <w:rsid w:val="00AF3FDA"/>
    <w:rsid w:val="00AF7EED"/>
    <w:rsid w:val="00B27253"/>
    <w:rsid w:val="00B400FA"/>
    <w:rsid w:val="00B554AE"/>
    <w:rsid w:val="00B62135"/>
    <w:rsid w:val="00B6437F"/>
    <w:rsid w:val="00B858F2"/>
    <w:rsid w:val="00B90E5F"/>
    <w:rsid w:val="00B943AC"/>
    <w:rsid w:val="00B94D1C"/>
    <w:rsid w:val="00BB335B"/>
    <w:rsid w:val="00BB6FB8"/>
    <w:rsid w:val="00BC3A0D"/>
    <w:rsid w:val="00BC5080"/>
    <w:rsid w:val="00BD08DC"/>
    <w:rsid w:val="00BD0CA3"/>
    <w:rsid w:val="00BD0E0A"/>
    <w:rsid w:val="00BD39AB"/>
    <w:rsid w:val="00BD4C48"/>
    <w:rsid w:val="00BF3FC9"/>
    <w:rsid w:val="00BF4EF7"/>
    <w:rsid w:val="00C10EE0"/>
    <w:rsid w:val="00C213DD"/>
    <w:rsid w:val="00C31AD0"/>
    <w:rsid w:val="00C31D63"/>
    <w:rsid w:val="00C321E3"/>
    <w:rsid w:val="00C33667"/>
    <w:rsid w:val="00C352B6"/>
    <w:rsid w:val="00C42843"/>
    <w:rsid w:val="00C43BEF"/>
    <w:rsid w:val="00C43F8F"/>
    <w:rsid w:val="00C67D24"/>
    <w:rsid w:val="00C713A6"/>
    <w:rsid w:val="00C72797"/>
    <w:rsid w:val="00C904CD"/>
    <w:rsid w:val="00CA2572"/>
    <w:rsid w:val="00CA3B20"/>
    <w:rsid w:val="00CA6D2A"/>
    <w:rsid w:val="00CA7D54"/>
    <w:rsid w:val="00CB500C"/>
    <w:rsid w:val="00CC5079"/>
    <w:rsid w:val="00CC7097"/>
    <w:rsid w:val="00CE4657"/>
    <w:rsid w:val="00CF0D7E"/>
    <w:rsid w:val="00D05CED"/>
    <w:rsid w:val="00D1623A"/>
    <w:rsid w:val="00D2506F"/>
    <w:rsid w:val="00D31394"/>
    <w:rsid w:val="00D32D3E"/>
    <w:rsid w:val="00D517F6"/>
    <w:rsid w:val="00D53AF1"/>
    <w:rsid w:val="00D61011"/>
    <w:rsid w:val="00D626D6"/>
    <w:rsid w:val="00D7633F"/>
    <w:rsid w:val="00D80E8F"/>
    <w:rsid w:val="00DA5B62"/>
    <w:rsid w:val="00DA6A60"/>
    <w:rsid w:val="00DC1ED4"/>
    <w:rsid w:val="00DC7AB5"/>
    <w:rsid w:val="00DD1D91"/>
    <w:rsid w:val="00DD5CE5"/>
    <w:rsid w:val="00DE6AC3"/>
    <w:rsid w:val="00DF22BB"/>
    <w:rsid w:val="00DF4B4F"/>
    <w:rsid w:val="00E0369F"/>
    <w:rsid w:val="00E258A0"/>
    <w:rsid w:val="00E27189"/>
    <w:rsid w:val="00E32CE0"/>
    <w:rsid w:val="00E36675"/>
    <w:rsid w:val="00E520E0"/>
    <w:rsid w:val="00E54F21"/>
    <w:rsid w:val="00E57C2D"/>
    <w:rsid w:val="00E6636E"/>
    <w:rsid w:val="00E7130F"/>
    <w:rsid w:val="00E73CA0"/>
    <w:rsid w:val="00E765D0"/>
    <w:rsid w:val="00E77478"/>
    <w:rsid w:val="00E82799"/>
    <w:rsid w:val="00E84EB2"/>
    <w:rsid w:val="00E87EB2"/>
    <w:rsid w:val="00E900E8"/>
    <w:rsid w:val="00E91EDF"/>
    <w:rsid w:val="00EA3CCE"/>
    <w:rsid w:val="00EA40A8"/>
    <w:rsid w:val="00EA59AA"/>
    <w:rsid w:val="00EA6C2A"/>
    <w:rsid w:val="00EA79F5"/>
    <w:rsid w:val="00EC2DDB"/>
    <w:rsid w:val="00ED3C77"/>
    <w:rsid w:val="00ED725E"/>
    <w:rsid w:val="00EF292B"/>
    <w:rsid w:val="00EF4877"/>
    <w:rsid w:val="00EF55A1"/>
    <w:rsid w:val="00EF5B16"/>
    <w:rsid w:val="00EF645F"/>
    <w:rsid w:val="00F21B39"/>
    <w:rsid w:val="00F33127"/>
    <w:rsid w:val="00F35A5D"/>
    <w:rsid w:val="00F41691"/>
    <w:rsid w:val="00F428C5"/>
    <w:rsid w:val="00F5673C"/>
    <w:rsid w:val="00F626C3"/>
    <w:rsid w:val="00F64085"/>
    <w:rsid w:val="00F67823"/>
    <w:rsid w:val="00F72C6F"/>
    <w:rsid w:val="00F8158D"/>
    <w:rsid w:val="00F83162"/>
    <w:rsid w:val="00F8544C"/>
    <w:rsid w:val="00F91249"/>
    <w:rsid w:val="00F94520"/>
    <w:rsid w:val="00FA06CC"/>
    <w:rsid w:val="00FA11AD"/>
    <w:rsid w:val="00FA1F7B"/>
    <w:rsid w:val="00FA250B"/>
    <w:rsid w:val="00FA2CF1"/>
    <w:rsid w:val="00FA54C7"/>
    <w:rsid w:val="00FB6A3F"/>
    <w:rsid w:val="00FB7668"/>
    <w:rsid w:val="00FD24AA"/>
    <w:rsid w:val="00FD75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A3CCE"/>
    <w:pPr>
      <w:spacing w:line="360" w:lineRule="auto"/>
      <w:ind w:firstLine="709"/>
      <w:jc w:val="both"/>
    </w:pPr>
    <w:rPr>
      <w:rFonts w:ascii="Times New Roman" w:hAnsi="Times New Roman"/>
      <w:sz w:val="28"/>
    </w:rPr>
  </w:style>
  <w:style w:type="paragraph" w:styleId="1">
    <w:name w:val="heading 1"/>
    <w:basedOn w:val="a0"/>
    <w:next w:val="a0"/>
    <w:link w:val="10"/>
    <w:uiPriority w:val="9"/>
    <w:qFormat/>
    <w:rsid w:val="00772D75"/>
    <w:pPr>
      <w:keepNext/>
      <w:keepLines/>
      <w:spacing w:before="480" w:after="0"/>
      <w:jc w:val="center"/>
      <w:outlineLvl w:val="0"/>
    </w:pPr>
    <w:rPr>
      <w:rFonts w:eastAsiaTheme="majorEastAsia" w:cstheme="majorBidi"/>
      <w:b/>
      <w:bCs/>
      <w:color w:val="000000" w:themeColor="text1"/>
      <w:szCs w:val="28"/>
    </w:rPr>
  </w:style>
  <w:style w:type="paragraph" w:styleId="2">
    <w:name w:val="heading 2"/>
    <w:basedOn w:val="a0"/>
    <w:next w:val="a0"/>
    <w:link w:val="20"/>
    <w:uiPriority w:val="9"/>
    <w:unhideWhenUsed/>
    <w:qFormat/>
    <w:rsid w:val="00772D75"/>
    <w:pPr>
      <w:keepNext/>
      <w:keepLines/>
      <w:spacing w:before="200" w:after="0"/>
      <w:outlineLvl w:val="1"/>
    </w:pPr>
    <w:rPr>
      <w:rFonts w:eastAsiaTheme="majorEastAsia" w:cstheme="majorBidi"/>
      <w:b/>
      <w:bCs/>
      <w:i/>
      <w:color w:val="000000" w:themeColor="text1"/>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5A47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Реквизит"/>
    <w:basedOn w:val="a0"/>
    <w:next w:val="a0"/>
    <w:link w:val="a6"/>
    <w:qFormat/>
    <w:rsid w:val="005A47BA"/>
    <w:pPr>
      <w:spacing w:after="0" w:line="240" w:lineRule="auto"/>
      <w:ind w:firstLine="0"/>
      <w:jc w:val="center"/>
    </w:pPr>
    <w:rPr>
      <w:lang w:val="en-US"/>
    </w:rPr>
  </w:style>
  <w:style w:type="character" w:customStyle="1" w:styleId="a6">
    <w:name w:val="Реквизит Знак"/>
    <w:basedOn w:val="a1"/>
    <w:link w:val="a5"/>
    <w:rsid w:val="005A47BA"/>
    <w:rPr>
      <w:rFonts w:ascii="Times New Roman" w:hAnsi="Times New Roman"/>
      <w:sz w:val="28"/>
      <w:lang w:val="en-US"/>
    </w:rPr>
  </w:style>
  <w:style w:type="paragraph" w:customStyle="1" w:styleId="a7">
    <w:name w:val="Без отступа"/>
    <w:basedOn w:val="a0"/>
    <w:qFormat/>
    <w:rsid w:val="005A47BA"/>
    <w:pPr>
      <w:ind w:firstLine="0"/>
    </w:pPr>
  </w:style>
  <w:style w:type="table" w:customStyle="1" w:styleId="11">
    <w:name w:val="Сетка таблицы1"/>
    <w:basedOn w:val="a2"/>
    <w:next w:val="a4"/>
    <w:uiPriority w:val="39"/>
    <w:rsid w:val="005A47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0"/>
    <w:uiPriority w:val="34"/>
    <w:qFormat/>
    <w:rsid w:val="005A47BA"/>
    <w:pPr>
      <w:ind w:left="720"/>
      <w:contextualSpacing/>
    </w:pPr>
  </w:style>
  <w:style w:type="character" w:styleId="a9">
    <w:name w:val="Hyperlink"/>
    <w:basedOn w:val="a1"/>
    <w:uiPriority w:val="99"/>
    <w:unhideWhenUsed/>
    <w:rsid w:val="007F3B93"/>
    <w:rPr>
      <w:color w:val="0563C1" w:themeColor="hyperlink"/>
      <w:u w:val="single"/>
    </w:rPr>
  </w:style>
  <w:style w:type="paragraph" w:styleId="a">
    <w:name w:val="List Number"/>
    <w:basedOn w:val="a0"/>
    <w:uiPriority w:val="99"/>
    <w:unhideWhenUsed/>
    <w:qFormat/>
    <w:rsid w:val="00E36675"/>
    <w:pPr>
      <w:numPr>
        <w:numId w:val="1"/>
      </w:numPr>
      <w:tabs>
        <w:tab w:val="clear" w:pos="360"/>
      </w:tabs>
      <w:spacing w:after="0"/>
      <w:ind w:left="0" w:firstLine="709"/>
      <w:contextualSpacing/>
    </w:pPr>
  </w:style>
  <w:style w:type="paragraph" w:styleId="aa">
    <w:name w:val="header"/>
    <w:basedOn w:val="a0"/>
    <w:link w:val="ab"/>
    <w:uiPriority w:val="99"/>
    <w:unhideWhenUsed/>
    <w:rsid w:val="00F21B39"/>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F21B39"/>
    <w:rPr>
      <w:rFonts w:ascii="Times New Roman" w:hAnsi="Times New Roman"/>
      <w:sz w:val="28"/>
    </w:rPr>
  </w:style>
  <w:style w:type="paragraph" w:styleId="ac">
    <w:name w:val="footer"/>
    <w:basedOn w:val="a0"/>
    <w:link w:val="ad"/>
    <w:uiPriority w:val="99"/>
    <w:unhideWhenUsed/>
    <w:rsid w:val="00F21B39"/>
    <w:pPr>
      <w:tabs>
        <w:tab w:val="center" w:pos="4677"/>
        <w:tab w:val="right" w:pos="9355"/>
      </w:tabs>
      <w:spacing w:after="0" w:line="240" w:lineRule="auto"/>
    </w:pPr>
  </w:style>
  <w:style w:type="character" w:customStyle="1" w:styleId="ad">
    <w:name w:val="Нижний колонтитул Знак"/>
    <w:basedOn w:val="a1"/>
    <w:link w:val="ac"/>
    <w:uiPriority w:val="99"/>
    <w:rsid w:val="00F21B39"/>
    <w:rPr>
      <w:rFonts w:ascii="Times New Roman" w:hAnsi="Times New Roman"/>
      <w:sz w:val="28"/>
    </w:rPr>
  </w:style>
  <w:style w:type="paragraph" w:styleId="ae">
    <w:name w:val="Balloon Text"/>
    <w:basedOn w:val="a0"/>
    <w:link w:val="af"/>
    <w:uiPriority w:val="99"/>
    <w:semiHidden/>
    <w:unhideWhenUsed/>
    <w:rsid w:val="00B62135"/>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B62135"/>
    <w:rPr>
      <w:rFonts w:ascii="Tahoma" w:hAnsi="Tahoma" w:cs="Tahoma"/>
      <w:sz w:val="16"/>
      <w:szCs w:val="16"/>
    </w:rPr>
  </w:style>
  <w:style w:type="character" w:customStyle="1" w:styleId="10">
    <w:name w:val="Заголовок 1 Знак"/>
    <w:basedOn w:val="a1"/>
    <w:link w:val="1"/>
    <w:uiPriority w:val="9"/>
    <w:rsid w:val="00772D75"/>
    <w:rPr>
      <w:rFonts w:ascii="Times New Roman" w:eastAsiaTheme="majorEastAsia" w:hAnsi="Times New Roman" w:cstheme="majorBidi"/>
      <w:b/>
      <w:bCs/>
      <w:color w:val="000000" w:themeColor="text1"/>
      <w:sz w:val="28"/>
      <w:szCs w:val="28"/>
    </w:rPr>
  </w:style>
  <w:style w:type="character" w:customStyle="1" w:styleId="20">
    <w:name w:val="Заголовок 2 Знак"/>
    <w:basedOn w:val="a1"/>
    <w:link w:val="2"/>
    <w:uiPriority w:val="9"/>
    <w:rsid w:val="00772D75"/>
    <w:rPr>
      <w:rFonts w:ascii="Times New Roman" w:eastAsiaTheme="majorEastAsia" w:hAnsi="Times New Roman" w:cstheme="majorBidi"/>
      <w:b/>
      <w:bCs/>
      <w:i/>
      <w:color w:val="000000" w:themeColor="text1"/>
      <w:sz w:val="28"/>
      <w:szCs w:val="26"/>
    </w:rPr>
  </w:style>
  <w:style w:type="paragraph" w:styleId="af0">
    <w:name w:val="TOC Heading"/>
    <w:basedOn w:val="1"/>
    <w:next w:val="a0"/>
    <w:uiPriority w:val="39"/>
    <w:unhideWhenUsed/>
    <w:qFormat/>
    <w:rsid w:val="00EA40A8"/>
    <w:pPr>
      <w:spacing w:line="276" w:lineRule="auto"/>
      <w:ind w:firstLine="0"/>
      <w:jc w:val="left"/>
      <w:outlineLvl w:val="9"/>
    </w:pPr>
    <w:rPr>
      <w:rFonts w:asciiTheme="majorHAnsi" w:hAnsiTheme="majorHAnsi"/>
      <w:color w:val="2E74B5" w:themeColor="accent1" w:themeShade="BF"/>
      <w:lang w:val="en-US" w:eastAsia="ja-JP"/>
    </w:rPr>
  </w:style>
  <w:style w:type="paragraph" w:styleId="12">
    <w:name w:val="toc 1"/>
    <w:basedOn w:val="a0"/>
    <w:next w:val="a0"/>
    <w:autoRedefine/>
    <w:uiPriority w:val="39"/>
    <w:unhideWhenUsed/>
    <w:rsid w:val="00ED3C77"/>
    <w:pPr>
      <w:tabs>
        <w:tab w:val="right" w:leader="dot" w:pos="9628"/>
      </w:tabs>
      <w:spacing w:after="100"/>
      <w:ind w:left="284"/>
    </w:pPr>
  </w:style>
  <w:style w:type="paragraph" w:styleId="21">
    <w:name w:val="toc 2"/>
    <w:basedOn w:val="a0"/>
    <w:next w:val="a0"/>
    <w:autoRedefine/>
    <w:uiPriority w:val="39"/>
    <w:unhideWhenUsed/>
    <w:rsid w:val="00EA40A8"/>
    <w:pPr>
      <w:spacing w:after="100"/>
      <w:ind w:left="280"/>
    </w:pPr>
  </w:style>
  <w:style w:type="character" w:styleId="af1">
    <w:name w:val="annotation reference"/>
    <w:basedOn w:val="a1"/>
    <w:uiPriority w:val="99"/>
    <w:semiHidden/>
    <w:unhideWhenUsed/>
    <w:rsid w:val="002A01A3"/>
    <w:rPr>
      <w:sz w:val="16"/>
      <w:szCs w:val="16"/>
    </w:rPr>
  </w:style>
  <w:style w:type="paragraph" w:styleId="af2">
    <w:name w:val="annotation text"/>
    <w:basedOn w:val="a0"/>
    <w:link w:val="af3"/>
    <w:uiPriority w:val="99"/>
    <w:semiHidden/>
    <w:unhideWhenUsed/>
    <w:rsid w:val="002A01A3"/>
    <w:pPr>
      <w:spacing w:line="240" w:lineRule="auto"/>
    </w:pPr>
    <w:rPr>
      <w:sz w:val="20"/>
      <w:szCs w:val="20"/>
    </w:rPr>
  </w:style>
  <w:style w:type="character" w:customStyle="1" w:styleId="af3">
    <w:name w:val="Текст примечания Знак"/>
    <w:basedOn w:val="a1"/>
    <w:link w:val="af2"/>
    <w:uiPriority w:val="99"/>
    <w:semiHidden/>
    <w:rsid w:val="002A01A3"/>
    <w:rPr>
      <w:rFonts w:ascii="Times New Roman" w:hAnsi="Times New Roman"/>
      <w:sz w:val="20"/>
      <w:szCs w:val="20"/>
    </w:rPr>
  </w:style>
  <w:style w:type="paragraph" w:styleId="af4">
    <w:name w:val="annotation subject"/>
    <w:basedOn w:val="af2"/>
    <w:next w:val="af2"/>
    <w:link w:val="af5"/>
    <w:uiPriority w:val="99"/>
    <w:semiHidden/>
    <w:unhideWhenUsed/>
    <w:rsid w:val="002A01A3"/>
    <w:rPr>
      <w:b/>
      <w:bCs/>
    </w:rPr>
  </w:style>
  <w:style w:type="character" w:customStyle="1" w:styleId="af5">
    <w:name w:val="Тема примечания Знак"/>
    <w:basedOn w:val="af3"/>
    <w:link w:val="af4"/>
    <w:uiPriority w:val="99"/>
    <w:semiHidden/>
    <w:rsid w:val="002A01A3"/>
    <w:rPr>
      <w:rFonts w:ascii="Times New Roman" w:hAnsi="Times New Roman"/>
      <w:b/>
      <w:bCs/>
      <w:sz w:val="20"/>
      <w:szCs w:val="20"/>
    </w:rPr>
  </w:style>
  <w:style w:type="paragraph" w:styleId="af6">
    <w:name w:val="Body Text"/>
    <w:basedOn w:val="a0"/>
    <w:link w:val="af7"/>
    <w:rsid w:val="00F41691"/>
    <w:pPr>
      <w:widowControl w:val="0"/>
      <w:autoSpaceDE w:val="0"/>
      <w:autoSpaceDN w:val="0"/>
      <w:adjustRightInd w:val="0"/>
      <w:spacing w:after="120" w:line="240" w:lineRule="auto"/>
      <w:ind w:firstLine="0"/>
      <w:jc w:val="left"/>
    </w:pPr>
    <w:rPr>
      <w:rFonts w:ascii="Arial" w:eastAsia="Times New Roman" w:hAnsi="Arial" w:cs="Arial"/>
      <w:sz w:val="20"/>
      <w:szCs w:val="20"/>
      <w:lang w:eastAsia="ru-RU"/>
    </w:rPr>
  </w:style>
  <w:style w:type="character" w:customStyle="1" w:styleId="af7">
    <w:name w:val="Основной текст Знак"/>
    <w:basedOn w:val="a1"/>
    <w:link w:val="af6"/>
    <w:rsid w:val="00F41691"/>
    <w:rPr>
      <w:rFonts w:ascii="Arial" w:eastAsia="Times New Roman" w:hAnsi="Arial" w:cs="Arial"/>
      <w:sz w:val="20"/>
      <w:szCs w:val="20"/>
      <w:lang w:eastAsia="ru-RU"/>
    </w:rPr>
  </w:style>
  <w:style w:type="character" w:customStyle="1" w:styleId="FontStyle39">
    <w:name w:val="Font Style39"/>
    <w:rsid w:val="00F41691"/>
    <w:rPr>
      <w:rFonts w:ascii="Arial" w:hAnsi="Arial" w:cs="Arial"/>
      <w:sz w:val="18"/>
      <w:szCs w:val="18"/>
    </w:rPr>
  </w:style>
  <w:style w:type="paragraph" w:styleId="3">
    <w:name w:val="List 3"/>
    <w:basedOn w:val="a0"/>
    <w:uiPriority w:val="99"/>
    <w:semiHidden/>
    <w:unhideWhenUsed/>
    <w:rsid w:val="008B7406"/>
    <w:pPr>
      <w:ind w:left="849" w:hanging="283"/>
      <w:contextualSpacing/>
    </w:pPr>
  </w:style>
  <w:style w:type="paragraph" w:customStyle="1" w:styleId="ConsPlusNormal">
    <w:name w:val="ConsPlusNormal"/>
    <w:rsid w:val="00076B03"/>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3">
    <w:name w:val="Обычный1"/>
    <w:rsid w:val="0054651A"/>
    <w:pPr>
      <w:snapToGrid w:val="0"/>
      <w:spacing w:after="0" w:line="240" w:lineRule="auto"/>
    </w:pPr>
    <w:rPr>
      <w:rFonts w:ascii="Arial" w:eastAsia="Times New Roman" w:hAnsi="Arial" w:cs="Times New Roman"/>
      <w:sz w:val="18"/>
      <w:szCs w:val="20"/>
      <w:lang w:eastAsia="ru-RU"/>
    </w:rPr>
  </w:style>
  <w:style w:type="paragraph" w:customStyle="1" w:styleId="af8">
    <w:name w:val="Знак Знак Знак Знак Знак Знак Знак"/>
    <w:basedOn w:val="a0"/>
    <w:rsid w:val="006975B0"/>
    <w:pPr>
      <w:widowControl w:val="0"/>
      <w:adjustRightInd w:val="0"/>
      <w:spacing w:line="240" w:lineRule="exact"/>
      <w:ind w:firstLine="0"/>
      <w:jc w:val="right"/>
    </w:pPr>
    <w:rPr>
      <w:rFonts w:ascii="Arial" w:eastAsia="Times New Roman" w:hAnsi="Arial" w:cs="Arial"/>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A3CCE"/>
    <w:pPr>
      <w:spacing w:line="360" w:lineRule="auto"/>
      <w:ind w:firstLine="709"/>
      <w:jc w:val="both"/>
    </w:pPr>
    <w:rPr>
      <w:rFonts w:ascii="Times New Roman" w:hAnsi="Times New Roman"/>
      <w:sz w:val="28"/>
    </w:rPr>
  </w:style>
  <w:style w:type="paragraph" w:styleId="1">
    <w:name w:val="heading 1"/>
    <w:basedOn w:val="a0"/>
    <w:next w:val="a0"/>
    <w:link w:val="10"/>
    <w:uiPriority w:val="9"/>
    <w:qFormat/>
    <w:rsid w:val="00772D75"/>
    <w:pPr>
      <w:keepNext/>
      <w:keepLines/>
      <w:spacing w:before="480" w:after="0"/>
      <w:jc w:val="center"/>
      <w:outlineLvl w:val="0"/>
    </w:pPr>
    <w:rPr>
      <w:rFonts w:eastAsiaTheme="majorEastAsia" w:cstheme="majorBidi"/>
      <w:b/>
      <w:bCs/>
      <w:color w:val="000000" w:themeColor="text1"/>
      <w:szCs w:val="28"/>
    </w:rPr>
  </w:style>
  <w:style w:type="paragraph" w:styleId="2">
    <w:name w:val="heading 2"/>
    <w:basedOn w:val="a0"/>
    <w:next w:val="a0"/>
    <w:link w:val="20"/>
    <w:uiPriority w:val="9"/>
    <w:unhideWhenUsed/>
    <w:qFormat/>
    <w:rsid w:val="00772D75"/>
    <w:pPr>
      <w:keepNext/>
      <w:keepLines/>
      <w:spacing w:before="200" w:after="0"/>
      <w:outlineLvl w:val="1"/>
    </w:pPr>
    <w:rPr>
      <w:rFonts w:eastAsiaTheme="majorEastAsia" w:cstheme="majorBidi"/>
      <w:b/>
      <w:bCs/>
      <w:i/>
      <w:color w:val="000000" w:themeColor="text1"/>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5A47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Реквизит"/>
    <w:basedOn w:val="a0"/>
    <w:next w:val="a0"/>
    <w:link w:val="a6"/>
    <w:qFormat/>
    <w:rsid w:val="005A47BA"/>
    <w:pPr>
      <w:spacing w:after="0" w:line="240" w:lineRule="auto"/>
      <w:ind w:firstLine="0"/>
      <w:jc w:val="center"/>
    </w:pPr>
    <w:rPr>
      <w:lang w:val="en-US"/>
    </w:rPr>
  </w:style>
  <w:style w:type="character" w:customStyle="1" w:styleId="a6">
    <w:name w:val="Реквизит Знак"/>
    <w:basedOn w:val="a1"/>
    <w:link w:val="a5"/>
    <w:rsid w:val="005A47BA"/>
    <w:rPr>
      <w:rFonts w:ascii="Times New Roman" w:hAnsi="Times New Roman"/>
      <w:sz w:val="28"/>
      <w:lang w:val="en-US"/>
    </w:rPr>
  </w:style>
  <w:style w:type="paragraph" w:customStyle="1" w:styleId="a7">
    <w:name w:val="Без отступа"/>
    <w:basedOn w:val="a0"/>
    <w:qFormat/>
    <w:rsid w:val="005A47BA"/>
    <w:pPr>
      <w:ind w:firstLine="0"/>
    </w:pPr>
  </w:style>
  <w:style w:type="table" w:customStyle="1" w:styleId="11">
    <w:name w:val="Сетка таблицы1"/>
    <w:basedOn w:val="a2"/>
    <w:next w:val="a4"/>
    <w:uiPriority w:val="39"/>
    <w:rsid w:val="005A47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0"/>
    <w:uiPriority w:val="34"/>
    <w:qFormat/>
    <w:rsid w:val="005A47BA"/>
    <w:pPr>
      <w:ind w:left="720"/>
      <w:contextualSpacing/>
    </w:pPr>
  </w:style>
  <w:style w:type="character" w:styleId="a9">
    <w:name w:val="Hyperlink"/>
    <w:basedOn w:val="a1"/>
    <w:uiPriority w:val="99"/>
    <w:unhideWhenUsed/>
    <w:rsid w:val="007F3B93"/>
    <w:rPr>
      <w:color w:val="0563C1" w:themeColor="hyperlink"/>
      <w:u w:val="single"/>
    </w:rPr>
  </w:style>
  <w:style w:type="paragraph" w:styleId="a">
    <w:name w:val="List Number"/>
    <w:basedOn w:val="a0"/>
    <w:uiPriority w:val="99"/>
    <w:unhideWhenUsed/>
    <w:qFormat/>
    <w:rsid w:val="00E36675"/>
    <w:pPr>
      <w:numPr>
        <w:numId w:val="4"/>
      </w:numPr>
      <w:spacing w:after="0"/>
      <w:ind w:left="0" w:firstLine="709"/>
      <w:contextualSpacing/>
    </w:pPr>
  </w:style>
  <w:style w:type="paragraph" w:styleId="aa">
    <w:name w:val="header"/>
    <w:basedOn w:val="a0"/>
    <w:link w:val="ab"/>
    <w:uiPriority w:val="99"/>
    <w:unhideWhenUsed/>
    <w:rsid w:val="00F21B39"/>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F21B39"/>
    <w:rPr>
      <w:rFonts w:ascii="Times New Roman" w:hAnsi="Times New Roman"/>
      <w:sz w:val="28"/>
    </w:rPr>
  </w:style>
  <w:style w:type="paragraph" w:styleId="ac">
    <w:name w:val="footer"/>
    <w:basedOn w:val="a0"/>
    <w:link w:val="ad"/>
    <w:uiPriority w:val="99"/>
    <w:unhideWhenUsed/>
    <w:rsid w:val="00F21B39"/>
    <w:pPr>
      <w:tabs>
        <w:tab w:val="center" w:pos="4677"/>
        <w:tab w:val="right" w:pos="9355"/>
      </w:tabs>
      <w:spacing w:after="0" w:line="240" w:lineRule="auto"/>
    </w:pPr>
  </w:style>
  <w:style w:type="character" w:customStyle="1" w:styleId="ad">
    <w:name w:val="Нижний колонтитул Знак"/>
    <w:basedOn w:val="a1"/>
    <w:link w:val="ac"/>
    <w:uiPriority w:val="99"/>
    <w:rsid w:val="00F21B39"/>
    <w:rPr>
      <w:rFonts w:ascii="Times New Roman" w:hAnsi="Times New Roman"/>
      <w:sz w:val="28"/>
    </w:rPr>
  </w:style>
  <w:style w:type="paragraph" w:styleId="ae">
    <w:name w:val="Balloon Text"/>
    <w:basedOn w:val="a0"/>
    <w:link w:val="af"/>
    <w:uiPriority w:val="99"/>
    <w:semiHidden/>
    <w:unhideWhenUsed/>
    <w:rsid w:val="00B62135"/>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B62135"/>
    <w:rPr>
      <w:rFonts w:ascii="Tahoma" w:hAnsi="Tahoma" w:cs="Tahoma"/>
      <w:sz w:val="16"/>
      <w:szCs w:val="16"/>
    </w:rPr>
  </w:style>
  <w:style w:type="character" w:customStyle="1" w:styleId="10">
    <w:name w:val="Заголовок 1 Знак"/>
    <w:basedOn w:val="a1"/>
    <w:link w:val="1"/>
    <w:uiPriority w:val="9"/>
    <w:rsid w:val="00772D75"/>
    <w:rPr>
      <w:rFonts w:ascii="Times New Roman" w:eastAsiaTheme="majorEastAsia" w:hAnsi="Times New Roman" w:cstheme="majorBidi"/>
      <w:b/>
      <w:bCs/>
      <w:color w:val="000000" w:themeColor="text1"/>
      <w:sz w:val="28"/>
      <w:szCs w:val="28"/>
    </w:rPr>
  </w:style>
  <w:style w:type="character" w:customStyle="1" w:styleId="20">
    <w:name w:val="Заголовок 2 Знак"/>
    <w:basedOn w:val="a1"/>
    <w:link w:val="2"/>
    <w:uiPriority w:val="9"/>
    <w:rsid w:val="00772D75"/>
    <w:rPr>
      <w:rFonts w:ascii="Times New Roman" w:eastAsiaTheme="majorEastAsia" w:hAnsi="Times New Roman" w:cstheme="majorBidi"/>
      <w:b/>
      <w:bCs/>
      <w:i/>
      <w:color w:val="000000" w:themeColor="text1"/>
      <w:sz w:val="28"/>
      <w:szCs w:val="26"/>
    </w:rPr>
  </w:style>
  <w:style w:type="paragraph" w:styleId="af0">
    <w:name w:val="TOC Heading"/>
    <w:basedOn w:val="1"/>
    <w:next w:val="a0"/>
    <w:uiPriority w:val="39"/>
    <w:unhideWhenUsed/>
    <w:qFormat/>
    <w:rsid w:val="00EA40A8"/>
    <w:pPr>
      <w:spacing w:line="276" w:lineRule="auto"/>
      <w:ind w:firstLine="0"/>
      <w:jc w:val="left"/>
      <w:outlineLvl w:val="9"/>
    </w:pPr>
    <w:rPr>
      <w:rFonts w:asciiTheme="majorHAnsi" w:hAnsiTheme="majorHAnsi"/>
      <w:color w:val="2E74B5" w:themeColor="accent1" w:themeShade="BF"/>
      <w:lang w:val="en-US" w:eastAsia="ja-JP"/>
    </w:rPr>
  </w:style>
  <w:style w:type="paragraph" w:styleId="12">
    <w:name w:val="toc 1"/>
    <w:basedOn w:val="a0"/>
    <w:next w:val="a0"/>
    <w:autoRedefine/>
    <w:uiPriority w:val="39"/>
    <w:unhideWhenUsed/>
    <w:rsid w:val="00EA40A8"/>
    <w:pPr>
      <w:spacing w:after="100"/>
    </w:pPr>
  </w:style>
  <w:style w:type="paragraph" w:styleId="21">
    <w:name w:val="toc 2"/>
    <w:basedOn w:val="a0"/>
    <w:next w:val="a0"/>
    <w:autoRedefine/>
    <w:uiPriority w:val="39"/>
    <w:unhideWhenUsed/>
    <w:rsid w:val="00EA40A8"/>
    <w:pPr>
      <w:spacing w:after="100"/>
      <w:ind w:left="280"/>
    </w:pPr>
  </w:style>
  <w:style w:type="character" w:styleId="af1">
    <w:name w:val="annotation reference"/>
    <w:basedOn w:val="a1"/>
    <w:uiPriority w:val="99"/>
    <w:semiHidden/>
    <w:unhideWhenUsed/>
    <w:rsid w:val="002A01A3"/>
    <w:rPr>
      <w:sz w:val="16"/>
      <w:szCs w:val="16"/>
    </w:rPr>
  </w:style>
  <w:style w:type="paragraph" w:styleId="af2">
    <w:name w:val="annotation text"/>
    <w:basedOn w:val="a0"/>
    <w:link w:val="af3"/>
    <w:uiPriority w:val="99"/>
    <w:semiHidden/>
    <w:unhideWhenUsed/>
    <w:rsid w:val="002A01A3"/>
    <w:pPr>
      <w:spacing w:line="240" w:lineRule="auto"/>
    </w:pPr>
    <w:rPr>
      <w:sz w:val="20"/>
      <w:szCs w:val="20"/>
    </w:rPr>
  </w:style>
  <w:style w:type="character" w:customStyle="1" w:styleId="af3">
    <w:name w:val="Текст примечания Знак"/>
    <w:basedOn w:val="a1"/>
    <w:link w:val="af2"/>
    <w:uiPriority w:val="99"/>
    <w:semiHidden/>
    <w:rsid w:val="002A01A3"/>
    <w:rPr>
      <w:rFonts w:ascii="Times New Roman" w:hAnsi="Times New Roman"/>
      <w:sz w:val="20"/>
      <w:szCs w:val="20"/>
    </w:rPr>
  </w:style>
  <w:style w:type="paragraph" w:styleId="af4">
    <w:name w:val="annotation subject"/>
    <w:basedOn w:val="af2"/>
    <w:next w:val="af2"/>
    <w:link w:val="af5"/>
    <w:uiPriority w:val="99"/>
    <w:semiHidden/>
    <w:unhideWhenUsed/>
    <w:rsid w:val="002A01A3"/>
    <w:rPr>
      <w:b/>
      <w:bCs/>
    </w:rPr>
  </w:style>
  <w:style w:type="character" w:customStyle="1" w:styleId="af5">
    <w:name w:val="Тема примечания Знак"/>
    <w:basedOn w:val="af3"/>
    <w:link w:val="af4"/>
    <w:uiPriority w:val="99"/>
    <w:semiHidden/>
    <w:rsid w:val="002A01A3"/>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64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64A5F4663A81669C1FDCC6C47FC8AE3738A478293FF2EB2321617BBD8AvBxBS" TargetMode="External"/><Relationship Id="rId4" Type="http://schemas.microsoft.com/office/2007/relationships/stylesWithEffects" Target="stylesWithEffects.xml"/><Relationship Id="rId9" Type="http://schemas.openxmlformats.org/officeDocument/2006/relationships/hyperlink" Target="http://www.consultant.ru/document/cons_doc_LAW_304549/fc77c7117187684ab0cb02c7ee53952df0de55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vv\Documents\&#1053;&#1072;&#1089;&#1090;&#1088;&#1072;&#1080;&#1074;&#1072;&#1077;&#1084;&#1099;&#1077;%20&#1096;&#1072;&#1073;&#1083;&#1086;&#1085;&#1099;%20Office\&#1055;&#1088;&#1086;&#1090;&#1086;&#1082;&#1086;&#1083;_&#1058;&#1048;&#1050;8.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184D0-0E12-4520-B6B4-44866BF65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Протокол_ТИК8</Template>
  <TotalTime>3</TotalTime>
  <Pages>101</Pages>
  <Words>24834</Words>
  <Characters>141557</Characters>
  <Application>Microsoft Office Word</Application>
  <DocSecurity>0</DocSecurity>
  <Lines>1179</Lines>
  <Paragraphs>332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Vengerov</dc:creator>
  <cp:lastModifiedBy>Burdinskaya</cp:lastModifiedBy>
  <cp:revision>3</cp:revision>
  <cp:lastPrinted>2019-03-06T15:25:00Z</cp:lastPrinted>
  <dcterms:created xsi:type="dcterms:W3CDTF">2019-03-07T09:16:00Z</dcterms:created>
  <dcterms:modified xsi:type="dcterms:W3CDTF">2019-04-03T15:14:00Z</dcterms:modified>
</cp:coreProperties>
</file>